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2C" w:rsidRDefault="00B34D2C" w:rsidP="000A36AC"/>
    <w:p w:rsidR="00B34D2C" w:rsidRDefault="00B34D2C" w:rsidP="000A36AC"/>
    <w:p w:rsidR="009B0272" w:rsidRDefault="00FD2237" w:rsidP="000A361B">
      <w:pPr>
        <w:jc w:val="center"/>
        <w:rPr>
          <w:b/>
          <w:sz w:val="28"/>
          <w:szCs w:val="28"/>
        </w:rPr>
      </w:pPr>
      <w:r w:rsidRPr="00433758">
        <w:rPr>
          <w:b/>
          <w:sz w:val="28"/>
          <w:szCs w:val="28"/>
        </w:rPr>
        <w:t xml:space="preserve">Anmälningsblankett till </w:t>
      </w:r>
    </w:p>
    <w:p w:rsidR="00B34D2C" w:rsidRPr="009B0272" w:rsidRDefault="00FD2237" w:rsidP="000A361B">
      <w:pPr>
        <w:jc w:val="center"/>
        <w:rPr>
          <w:b/>
          <w:sz w:val="36"/>
          <w:szCs w:val="28"/>
        </w:rPr>
      </w:pPr>
      <w:r w:rsidRPr="009B0272">
        <w:rPr>
          <w:b/>
          <w:sz w:val="36"/>
          <w:szCs w:val="28"/>
        </w:rPr>
        <w:t>Familjedag på TOSSELILLA</w:t>
      </w:r>
    </w:p>
    <w:p w:rsidR="009B0272" w:rsidRDefault="00FD2237" w:rsidP="000A361B">
      <w:pPr>
        <w:jc w:val="center"/>
        <w:rPr>
          <w:b/>
          <w:sz w:val="28"/>
          <w:szCs w:val="28"/>
        </w:rPr>
      </w:pPr>
      <w:r w:rsidRPr="00433758">
        <w:rPr>
          <w:b/>
          <w:sz w:val="28"/>
          <w:szCs w:val="28"/>
        </w:rPr>
        <w:t>1</w:t>
      </w:r>
      <w:r w:rsidR="009B0272">
        <w:rPr>
          <w:b/>
          <w:sz w:val="28"/>
          <w:szCs w:val="28"/>
        </w:rPr>
        <w:t>3</w:t>
      </w:r>
      <w:r w:rsidRPr="00433758">
        <w:rPr>
          <w:b/>
          <w:sz w:val="28"/>
          <w:szCs w:val="28"/>
        </w:rPr>
        <w:t xml:space="preserve"> augusti 20</w:t>
      </w:r>
      <w:r w:rsidR="009B0272">
        <w:rPr>
          <w:b/>
          <w:sz w:val="28"/>
          <w:szCs w:val="28"/>
        </w:rPr>
        <w:t>22</w:t>
      </w:r>
      <w:r w:rsidRPr="00433758">
        <w:rPr>
          <w:b/>
          <w:sz w:val="28"/>
          <w:szCs w:val="28"/>
        </w:rPr>
        <w:t xml:space="preserve">  </w:t>
      </w:r>
    </w:p>
    <w:p w:rsidR="00FD2237" w:rsidRPr="00433758" w:rsidRDefault="00FD2237" w:rsidP="000A361B">
      <w:pPr>
        <w:jc w:val="center"/>
        <w:rPr>
          <w:b/>
          <w:sz w:val="28"/>
          <w:szCs w:val="28"/>
        </w:rPr>
      </w:pPr>
      <w:r w:rsidRPr="00433758">
        <w:rPr>
          <w:b/>
          <w:sz w:val="28"/>
          <w:szCs w:val="28"/>
        </w:rPr>
        <w:t>I</w:t>
      </w:r>
      <w:r w:rsidR="00433758" w:rsidRPr="00433758">
        <w:rPr>
          <w:b/>
          <w:sz w:val="28"/>
          <w:szCs w:val="28"/>
        </w:rPr>
        <w:t xml:space="preserve">F Metall Sydvästra Skåne </w:t>
      </w:r>
      <w:proofErr w:type="spellStart"/>
      <w:r w:rsidR="00433758" w:rsidRPr="00433758">
        <w:rPr>
          <w:b/>
          <w:sz w:val="28"/>
          <w:szCs w:val="28"/>
        </w:rPr>
        <w:t>Avd</w:t>
      </w:r>
      <w:proofErr w:type="spellEnd"/>
      <w:r w:rsidR="00433758" w:rsidRPr="00433758">
        <w:rPr>
          <w:b/>
          <w:sz w:val="28"/>
          <w:szCs w:val="28"/>
        </w:rPr>
        <w:t xml:space="preserve"> 51</w:t>
      </w:r>
    </w:p>
    <w:p w:rsidR="00FD2237" w:rsidRPr="00433758" w:rsidRDefault="00FD2237" w:rsidP="000A36AC">
      <w:pPr>
        <w:rPr>
          <w:sz w:val="28"/>
          <w:szCs w:val="28"/>
        </w:rPr>
      </w:pPr>
    </w:p>
    <w:p w:rsidR="00433758" w:rsidRDefault="00433758" w:rsidP="000A36AC">
      <w:pPr>
        <w:rPr>
          <w:sz w:val="28"/>
          <w:szCs w:val="28"/>
        </w:rPr>
      </w:pPr>
    </w:p>
    <w:p w:rsidR="00433758" w:rsidRDefault="00433758" w:rsidP="000A36AC">
      <w:pPr>
        <w:rPr>
          <w:sz w:val="28"/>
          <w:szCs w:val="28"/>
        </w:rPr>
      </w:pPr>
    </w:p>
    <w:p w:rsidR="00FD2237" w:rsidRPr="00433758" w:rsidRDefault="00FD2237" w:rsidP="009B0272">
      <w:pPr>
        <w:tabs>
          <w:tab w:val="left" w:pos="3402"/>
        </w:tabs>
        <w:rPr>
          <w:i/>
          <w:sz w:val="28"/>
          <w:szCs w:val="28"/>
        </w:rPr>
      </w:pPr>
      <w:r w:rsidRPr="00433758">
        <w:rPr>
          <w:i/>
          <w:sz w:val="28"/>
          <w:szCs w:val="28"/>
        </w:rPr>
        <w:t xml:space="preserve">Antal </w:t>
      </w:r>
      <w:r w:rsidR="009B0272">
        <w:rPr>
          <w:i/>
          <w:sz w:val="28"/>
          <w:szCs w:val="28"/>
        </w:rPr>
        <w:t>personer i familjen</w:t>
      </w:r>
    </w:p>
    <w:p w:rsidR="00FD2237" w:rsidRDefault="009B0272" w:rsidP="009B0272">
      <w:pPr>
        <w:tabs>
          <w:tab w:val="left" w:pos="3402"/>
        </w:tabs>
        <w:rPr>
          <w:sz w:val="28"/>
          <w:szCs w:val="28"/>
        </w:rPr>
      </w:pPr>
      <w:r>
        <w:rPr>
          <w:i/>
          <w:sz w:val="28"/>
          <w:szCs w:val="28"/>
        </w:rPr>
        <w:t>ö</w:t>
      </w:r>
      <w:r w:rsidR="003A4F00">
        <w:rPr>
          <w:i/>
          <w:sz w:val="28"/>
          <w:szCs w:val="28"/>
        </w:rPr>
        <w:t>ver 1 meter, Obs! 100:-/</w:t>
      </w:r>
      <w:proofErr w:type="spellStart"/>
      <w:r w:rsidR="003A4F00">
        <w:rPr>
          <w:i/>
          <w:sz w:val="28"/>
          <w:szCs w:val="28"/>
        </w:rPr>
        <w:t>pers</w:t>
      </w:r>
      <w:proofErr w:type="spellEnd"/>
      <w:r>
        <w:rPr>
          <w:i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FD2237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9B0272" w:rsidRPr="00433758" w:rsidRDefault="009B0272" w:rsidP="009B0272">
      <w:pPr>
        <w:tabs>
          <w:tab w:val="left" w:pos="3402"/>
        </w:tabs>
        <w:rPr>
          <w:i/>
          <w:color w:val="FF0000"/>
          <w:sz w:val="28"/>
          <w:szCs w:val="28"/>
        </w:rPr>
      </w:pPr>
      <w:r w:rsidRPr="00433758">
        <w:rPr>
          <w:i/>
          <w:color w:val="FF0000"/>
          <w:sz w:val="28"/>
          <w:szCs w:val="28"/>
        </w:rPr>
        <w:t>(Måtten avser med skor på)</w:t>
      </w:r>
    </w:p>
    <w:p w:rsidR="009B0272" w:rsidRDefault="009B0272" w:rsidP="009B0272">
      <w:pPr>
        <w:tabs>
          <w:tab w:val="left" w:pos="3402"/>
        </w:tabs>
        <w:rPr>
          <w:sz w:val="28"/>
          <w:szCs w:val="28"/>
        </w:rPr>
      </w:pPr>
    </w:p>
    <w:p w:rsidR="000B61EE" w:rsidRDefault="009B0272" w:rsidP="009B0272">
      <w:pPr>
        <w:tabs>
          <w:tab w:val="left" w:pos="340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Antal personer i familjen</w:t>
      </w:r>
    </w:p>
    <w:p w:rsidR="000B61EE" w:rsidRDefault="000B61EE" w:rsidP="009B0272">
      <w:pPr>
        <w:tabs>
          <w:tab w:val="left" w:pos="3402"/>
        </w:tabs>
        <w:rPr>
          <w:i/>
          <w:sz w:val="28"/>
          <w:szCs w:val="28"/>
        </w:rPr>
      </w:pPr>
      <w:r w:rsidRPr="00433758">
        <w:rPr>
          <w:i/>
          <w:sz w:val="28"/>
          <w:szCs w:val="28"/>
          <w:u w:val="single"/>
        </w:rPr>
        <w:t>under</w:t>
      </w:r>
      <w:r>
        <w:rPr>
          <w:i/>
          <w:sz w:val="28"/>
          <w:szCs w:val="28"/>
        </w:rPr>
        <w:t xml:space="preserve"> 1 meter: </w:t>
      </w:r>
      <w:r w:rsidR="009B0272">
        <w:rPr>
          <w:i/>
          <w:sz w:val="28"/>
          <w:szCs w:val="28"/>
        </w:rPr>
        <w:tab/>
      </w:r>
      <w:r>
        <w:rPr>
          <w:i/>
          <w:sz w:val="28"/>
          <w:szCs w:val="28"/>
        </w:rPr>
        <w:t>_____________________________</w:t>
      </w:r>
    </w:p>
    <w:p w:rsidR="000C4B88" w:rsidRPr="00433758" w:rsidRDefault="000C4B88" w:rsidP="009B0272">
      <w:pPr>
        <w:tabs>
          <w:tab w:val="left" w:pos="3402"/>
        </w:tabs>
        <w:rPr>
          <w:i/>
          <w:color w:val="FF0000"/>
          <w:sz w:val="28"/>
          <w:szCs w:val="28"/>
        </w:rPr>
      </w:pPr>
      <w:r w:rsidRPr="00433758">
        <w:rPr>
          <w:i/>
          <w:color w:val="FF0000"/>
          <w:sz w:val="28"/>
          <w:szCs w:val="28"/>
        </w:rPr>
        <w:t>(Måtten avser med skor på)</w:t>
      </w:r>
    </w:p>
    <w:p w:rsidR="000C4B88" w:rsidRDefault="000C4B88" w:rsidP="009B0272">
      <w:pPr>
        <w:tabs>
          <w:tab w:val="left" w:pos="3402"/>
        </w:tabs>
        <w:rPr>
          <w:i/>
          <w:sz w:val="28"/>
          <w:szCs w:val="28"/>
        </w:rPr>
      </w:pPr>
    </w:p>
    <w:p w:rsidR="00433758" w:rsidRDefault="00433758" w:rsidP="009B0272">
      <w:pPr>
        <w:tabs>
          <w:tab w:val="left" w:pos="3402"/>
        </w:tabs>
        <w:rPr>
          <w:color w:val="FF0000"/>
          <w:sz w:val="28"/>
          <w:szCs w:val="28"/>
        </w:rPr>
      </w:pPr>
    </w:p>
    <w:p w:rsidR="00433758" w:rsidRDefault="00433758" w:rsidP="009B027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Person-/</w:t>
      </w:r>
      <w:proofErr w:type="spellStart"/>
      <w:r>
        <w:rPr>
          <w:sz w:val="28"/>
          <w:szCs w:val="28"/>
        </w:rPr>
        <w:t>medlemsnr</w:t>
      </w:r>
      <w:proofErr w:type="spellEnd"/>
    </w:p>
    <w:p w:rsidR="00433758" w:rsidRDefault="00433758" w:rsidP="009B027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hos IF Metall:       </w:t>
      </w:r>
      <w:r w:rsidR="009B0272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</w:p>
    <w:p w:rsidR="00433758" w:rsidRDefault="00433758" w:rsidP="009B0272">
      <w:pPr>
        <w:tabs>
          <w:tab w:val="left" w:pos="3402"/>
        </w:tabs>
        <w:rPr>
          <w:sz w:val="28"/>
          <w:szCs w:val="28"/>
        </w:rPr>
      </w:pPr>
    </w:p>
    <w:p w:rsidR="00433758" w:rsidRDefault="00433758" w:rsidP="009B027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Namn (för- och efternamn):</w:t>
      </w:r>
      <w:r w:rsidR="009B0272">
        <w:rPr>
          <w:sz w:val="28"/>
          <w:szCs w:val="28"/>
        </w:rPr>
        <w:tab/>
        <w:t>_</w:t>
      </w:r>
      <w:r>
        <w:rPr>
          <w:sz w:val="28"/>
          <w:szCs w:val="28"/>
        </w:rPr>
        <w:t>____________________________</w:t>
      </w:r>
    </w:p>
    <w:p w:rsidR="000B61EE" w:rsidRDefault="000B61EE" w:rsidP="009B0272">
      <w:pPr>
        <w:tabs>
          <w:tab w:val="left" w:pos="3402"/>
        </w:tabs>
        <w:rPr>
          <w:sz w:val="28"/>
          <w:szCs w:val="28"/>
        </w:rPr>
      </w:pPr>
    </w:p>
    <w:p w:rsidR="00AB66B8" w:rsidRDefault="00AB66B8" w:rsidP="009B027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Gatuadress:    </w:t>
      </w:r>
      <w:r w:rsidR="009B0272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</w:p>
    <w:p w:rsidR="00AB66B8" w:rsidRDefault="00AB66B8" w:rsidP="009B0272">
      <w:pPr>
        <w:tabs>
          <w:tab w:val="left" w:pos="3402"/>
        </w:tabs>
        <w:rPr>
          <w:sz w:val="28"/>
          <w:szCs w:val="28"/>
        </w:rPr>
      </w:pPr>
    </w:p>
    <w:p w:rsidR="00AB66B8" w:rsidRDefault="00433758" w:rsidP="009B027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Postnr/ort</w:t>
      </w:r>
      <w:r w:rsidR="00AB66B8">
        <w:rPr>
          <w:sz w:val="28"/>
          <w:szCs w:val="28"/>
        </w:rPr>
        <w:t xml:space="preserve">:     </w:t>
      </w:r>
      <w:r w:rsidR="009B0272">
        <w:rPr>
          <w:sz w:val="28"/>
          <w:szCs w:val="28"/>
        </w:rPr>
        <w:tab/>
        <w:t>_</w:t>
      </w:r>
      <w:r w:rsidR="00AB66B8">
        <w:rPr>
          <w:sz w:val="28"/>
          <w:szCs w:val="28"/>
        </w:rPr>
        <w:t>____________________________</w:t>
      </w:r>
    </w:p>
    <w:p w:rsidR="00AB66B8" w:rsidRDefault="00AB66B8" w:rsidP="009B0272">
      <w:pPr>
        <w:tabs>
          <w:tab w:val="left" w:pos="3402"/>
        </w:tabs>
        <w:rPr>
          <w:sz w:val="28"/>
          <w:szCs w:val="28"/>
        </w:rPr>
      </w:pPr>
    </w:p>
    <w:p w:rsidR="00AB66B8" w:rsidRDefault="00FD2237" w:rsidP="009B027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433758">
        <w:rPr>
          <w:sz w:val="28"/>
          <w:szCs w:val="28"/>
        </w:rPr>
        <w:t>el/</w:t>
      </w:r>
      <w:proofErr w:type="spellStart"/>
      <w:r w:rsidR="00433758">
        <w:rPr>
          <w:sz w:val="28"/>
          <w:szCs w:val="28"/>
        </w:rPr>
        <w:t>mobilnr</w:t>
      </w:r>
      <w:proofErr w:type="spellEnd"/>
      <w:r w:rsidR="00AB6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   </w:t>
      </w:r>
      <w:r w:rsidR="009B0272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  <w:r w:rsidR="00863472">
        <w:rPr>
          <w:sz w:val="28"/>
          <w:szCs w:val="28"/>
        </w:rPr>
        <w:t>___</w:t>
      </w:r>
    </w:p>
    <w:p w:rsidR="00863472" w:rsidRDefault="00863472" w:rsidP="009B0272">
      <w:pPr>
        <w:tabs>
          <w:tab w:val="left" w:pos="3402"/>
        </w:tabs>
        <w:rPr>
          <w:sz w:val="28"/>
          <w:szCs w:val="28"/>
        </w:rPr>
      </w:pPr>
    </w:p>
    <w:p w:rsidR="00AB66B8" w:rsidRDefault="00AB66B8" w:rsidP="009B0272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E-postadress:    </w:t>
      </w:r>
      <w:r w:rsidR="009B0272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</w:p>
    <w:p w:rsidR="00FD2237" w:rsidRDefault="00FD2237" w:rsidP="009B0272">
      <w:pPr>
        <w:tabs>
          <w:tab w:val="left" w:pos="3402"/>
        </w:tabs>
        <w:rPr>
          <w:i/>
          <w:sz w:val="28"/>
          <w:szCs w:val="28"/>
        </w:rPr>
      </w:pPr>
    </w:p>
    <w:p w:rsidR="000C4B88" w:rsidRDefault="000C4B88" w:rsidP="000A36AC">
      <w:pPr>
        <w:rPr>
          <w:color w:val="FF0000"/>
          <w:sz w:val="28"/>
          <w:szCs w:val="28"/>
        </w:rPr>
      </w:pPr>
    </w:p>
    <w:p w:rsidR="000C4B88" w:rsidRDefault="000C4B88" w:rsidP="000A36AC">
      <w:pPr>
        <w:rPr>
          <w:color w:val="FF0000"/>
          <w:sz w:val="28"/>
          <w:szCs w:val="28"/>
        </w:rPr>
      </w:pPr>
    </w:p>
    <w:p w:rsidR="00FD2237" w:rsidRPr="00B34D2C" w:rsidRDefault="000C4B88" w:rsidP="00433758">
      <w:pPr>
        <w:jc w:val="center"/>
        <w:rPr>
          <w:sz w:val="28"/>
          <w:szCs w:val="28"/>
        </w:rPr>
      </w:pPr>
      <w:r>
        <w:rPr>
          <w:noProof/>
          <w:color w:val="221E1F"/>
          <w:sz w:val="18"/>
          <w:szCs w:val="18"/>
          <w:lang w:eastAsia="sv-SE"/>
        </w:rPr>
        <w:drawing>
          <wp:inline distT="0" distB="0" distL="0" distR="0" wp14:anchorId="0A98097C" wp14:editId="05B0A009">
            <wp:extent cx="2266950" cy="9048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237" w:rsidRPr="00B34D2C" w:rsidSect="000A3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2C" w:rsidRDefault="00B34D2C" w:rsidP="005E193E">
      <w:pPr>
        <w:spacing w:line="240" w:lineRule="auto"/>
      </w:pPr>
      <w:r>
        <w:separator/>
      </w:r>
    </w:p>
  </w:endnote>
  <w:endnote w:type="continuationSeparator" w:id="0">
    <w:p w:rsidR="00B34D2C" w:rsidRDefault="00B34D2C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A2" w:rsidRDefault="00DD75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A2" w:rsidRDefault="00DD75A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8"/>
      <w:gridCol w:w="1636"/>
      <w:gridCol w:w="1371"/>
      <w:gridCol w:w="1062"/>
      <w:gridCol w:w="1984"/>
    </w:tblGrid>
    <w:tr w:rsidR="00815B94" w:rsidTr="00A65CB9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815B94" w:rsidRDefault="00B34D2C" w:rsidP="00A65CB9">
          <w:pPr>
            <w:pStyle w:val="Sidfot"/>
          </w:pPr>
          <w:bookmarkStart w:id="6" w:name="bkmFooter"/>
          <w:r>
            <w:t>IF Metall Sydvästra Skåne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815B94" w:rsidRDefault="00B34D2C" w:rsidP="00A65CB9">
          <w:pPr>
            <w:pStyle w:val="Sidfot"/>
          </w:pPr>
          <w:r>
            <w:t>Olof Palmes Plats 1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  <w:r>
            <w:t xml:space="preserve">Tfn </w:t>
          </w:r>
          <w:r w:rsidR="00B34D2C">
            <w:t>040-669 74 00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  <w:r>
            <w:t xml:space="preserve">Pg 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815B94" w:rsidRDefault="00B34D2C" w:rsidP="00A65CB9">
          <w:pPr>
            <w:pStyle w:val="Sidfot"/>
          </w:pPr>
          <w:r>
            <w:t>sydvastraskane@ifmetall.se</w:t>
          </w:r>
        </w:p>
      </w:tc>
    </w:tr>
    <w:tr w:rsidR="00815B94" w:rsidTr="00A65CB9">
      <w:trPr>
        <w:trHeight w:val="198"/>
      </w:trPr>
      <w:tc>
        <w:tcPr>
          <w:tcW w:w="2128" w:type="dxa"/>
          <w:vAlign w:val="bottom"/>
        </w:tcPr>
        <w:p w:rsidR="00815B94" w:rsidRDefault="00815B94" w:rsidP="00A65CB9">
          <w:pPr>
            <w:pStyle w:val="Sidfot"/>
          </w:pPr>
          <w:r>
            <w:t xml:space="preserve">Org. nr </w:t>
          </w:r>
          <w:r w:rsidR="00B34D2C">
            <w:t>846000-6854</w:t>
          </w:r>
        </w:p>
      </w:tc>
      <w:tc>
        <w:tcPr>
          <w:tcW w:w="1652" w:type="dxa"/>
          <w:vAlign w:val="bottom"/>
        </w:tcPr>
        <w:p w:rsidR="00815B94" w:rsidRDefault="00B34D2C" w:rsidP="00A65CB9">
          <w:pPr>
            <w:pStyle w:val="Sidfot"/>
          </w:pPr>
          <w:r>
            <w:t>214 44 Malmö</w:t>
          </w:r>
        </w:p>
      </w:tc>
      <w:tc>
        <w:tcPr>
          <w:tcW w:w="1386" w:type="dxa"/>
          <w:vAlign w:val="bottom"/>
        </w:tcPr>
        <w:p w:rsidR="00815B94" w:rsidRDefault="00815B94" w:rsidP="00A65CB9">
          <w:pPr>
            <w:pStyle w:val="Sidfot"/>
          </w:pPr>
          <w:r>
            <w:t xml:space="preserve">Fax </w:t>
          </w:r>
          <w:r w:rsidR="00B34D2C">
            <w:t>040-97 05 72</w:t>
          </w:r>
        </w:p>
      </w:tc>
      <w:tc>
        <w:tcPr>
          <w:tcW w:w="1071" w:type="dxa"/>
          <w:vAlign w:val="bottom"/>
        </w:tcPr>
        <w:p w:rsidR="00815B94" w:rsidRDefault="00815B94" w:rsidP="00A65CB9">
          <w:pPr>
            <w:pStyle w:val="Sidfot"/>
          </w:pPr>
          <w:r>
            <w:t xml:space="preserve">Bg </w:t>
          </w:r>
          <w:r w:rsidR="00B34D2C">
            <w:t>5781-5649</w:t>
          </w:r>
        </w:p>
      </w:tc>
      <w:tc>
        <w:tcPr>
          <w:tcW w:w="1924" w:type="dxa"/>
          <w:vAlign w:val="bottom"/>
        </w:tcPr>
        <w:p w:rsidR="00815B94" w:rsidRDefault="00B34D2C" w:rsidP="00A65CB9">
          <w:pPr>
            <w:pStyle w:val="Sidfot"/>
          </w:pPr>
          <w:r>
            <w:t>www.ifmetall.se/sydvastraskane</w:t>
          </w:r>
        </w:p>
      </w:tc>
    </w:tr>
    <w:bookmarkEnd w:id="6"/>
  </w:tbl>
  <w:p w:rsidR="00815B94" w:rsidRDefault="00815B94" w:rsidP="000A36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2C" w:rsidRDefault="00B34D2C" w:rsidP="005E193E">
      <w:pPr>
        <w:spacing w:line="240" w:lineRule="auto"/>
      </w:pPr>
      <w:r>
        <w:separator/>
      </w:r>
    </w:p>
  </w:footnote>
  <w:footnote w:type="continuationSeparator" w:id="0">
    <w:p w:rsidR="00B34D2C" w:rsidRDefault="00B34D2C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B34D2C" w:rsidTr="00AD04C5">
      <w:tc>
        <w:tcPr>
          <w:tcW w:w="3708" w:type="dxa"/>
        </w:tcPr>
        <w:p w:rsidR="00B34D2C" w:rsidRDefault="00B34D2C" w:rsidP="0049009C">
          <w:bookmarkStart w:id="1" w:name="bkmPageNum" w:colFirst="1" w:colLast="1"/>
        </w:p>
      </w:tc>
      <w:tc>
        <w:tcPr>
          <w:tcW w:w="3969" w:type="dxa"/>
        </w:tcPr>
        <w:p w:rsidR="00B34D2C" w:rsidRDefault="00B34D2C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B34D2C" w:rsidRPr="00FC0E5C" w:rsidRDefault="00B34D2C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A4F0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B34D2C" w:rsidRDefault="00B34D2C" w:rsidP="00AD04C5">
          <w:pPr>
            <w:jc w:val="right"/>
          </w:pPr>
        </w:p>
      </w:tc>
    </w:tr>
    <w:bookmarkEnd w:id="1"/>
  </w:tbl>
  <w:p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B34D2C" w:rsidTr="00AD04C5">
      <w:tc>
        <w:tcPr>
          <w:tcW w:w="3708" w:type="dxa"/>
        </w:tcPr>
        <w:p w:rsidR="00B34D2C" w:rsidRDefault="00B34D2C" w:rsidP="0049009C"/>
      </w:tc>
      <w:tc>
        <w:tcPr>
          <w:tcW w:w="3969" w:type="dxa"/>
        </w:tcPr>
        <w:p w:rsidR="00B34D2C" w:rsidRDefault="00B34D2C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B34D2C" w:rsidRPr="00FC0E5C" w:rsidRDefault="00B34D2C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B02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A4F0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B34D2C" w:rsidRDefault="00B34D2C" w:rsidP="00AD04C5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B34D2C" w:rsidTr="00A301F8">
      <w:tc>
        <w:tcPr>
          <w:tcW w:w="4708" w:type="dxa"/>
          <w:tcMar>
            <w:left w:w="0" w:type="dxa"/>
          </w:tcMar>
        </w:tcPr>
        <w:p w:rsidR="00B34D2C" w:rsidRDefault="00B34D2C" w:rsidP="0049009C">
          <w:bookmarkStart w:id="4" w:name="bkmLogo_Röd"/>
          <w:r>
            <w:rPr>
              <w:noProof/>
              <w:lang w:eastAsia="sv-SE"/>
            </w:rPr>
            <w:drawing>
              <wp:inline distT="0" distB="0" distL="0" distR="0" wp14:anchorId="47DA788D" wp14:editId="234F9FCD">
                <wp:extent cx="1983600" cy="583200"/>
                <wp:effectExtent l="0" t="0" r="0" b="762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västr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B34D2C" w:rsidRDefault="00B34D2C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5" w:name="bkmInsertPN_2"/>
          <w:bookmarkEnd w:id="5"/>
          <w:r>
            <w:rPr>
              <w:rStyle w:val="SmRubrikerChar"/>
            </w:rPr>
            <w:t>Sida</w:t>
          </w:r>
        </w:p>
        <w:p w:rsidR="00B34D2C" w:rsidRPr="00FC0E5C" w:rsidRDefault="00B34D2C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A4F0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A4F0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B34D2C" w:rsidRDefault="00B34D2C" w:rsidP="00A301F8">
          <w:pPr>
            <w:jc w:val="right"/>
          </w:pPr>
        </w:p>
      </w:tc>
    </w:tr>
    <w:bookmarkEnd w:id="4"/>
  </w:tbl>
  <w:p w:rsidR="000A36AC" w:rsidRDefault="000A36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C"/>
    <w:rsid w:val="000A361B"/>
    <w:rsid w:val="000A36AC"/>
    <w:rsid w:val="000B61EE"/>
    <w:rsid w:val="000C4B88"/>
    <w:rsid w:val="001749CA"/>
    <w:rsid w:val="001F2E98"/>
    <w:rsid w:val="00321409"/>
    <w:rsid w:val="003A4F00"/>
    <w:rsid w:val="003F59ED"/>
    <w:rsid w:val="00433758"/>
    <w:rsid w:val="00433EE5"/>
    <w:rsid w:val="004D08EF"/>
    <w:rsid w:val="004D1F51"/>
    <w:rsid w:val="004D6B00"/>
    <w:rsid w:val="005603EC"/>
    <w:rsid w:val="00594E28"/>
    <w:rsid w:val="005E193E"/>
    <w:rsid w:val="0068664C"/>
    <w:rsid w:val="006A3EF1"/>
    <w:rsid w:val="007B0279"/>
    <w:rsid w:val="007E7782"/>
    <w:rsid w:val="00815B94"/>
    <w:rsid w:val="00842B5D"/>
    <w:rsid w:val="00863472"/>
    <w:rsid w:val="008A0817"/>
    <w:rsid w:val="00976A98"/>
    <w:rsid w:val="009B0272"/>
    <w:rsid w:val="00A26007"/>
    <w:rsid w:val="00A87FE9"/>
    <w:rsid w:val="00AB1020"/>
    <w:rsid w:val="00AB66B8"/>
    <w:rsid w:val="00B16FBC"/>
    <w:rsid w:val="00B34D2C"/>
    <w:rsid w:val="00BF2697"/>
    <w:rsid w:val="00BF4D70"/>
    <w:rsid w:val="00C0335D"/>
    <w:rsid w:val="00C971AD"/>
    <w:rsid w:val="00CF3A29"/>
    <w:rsid w:val="00D82906"/>
    <w:rsid w:val="00DD75A2"/>
    <w:rsid w:val="00E32CE2"/>
    <w:rsid w:val="00E959D5"/>
    <w:rsid w:val="00EB092A"/>
    <w:rsid w:val="00EB7F2A"/>
    <w:rsid w:val="00F22EE8"/>
    <w:rsid w:val="00F24C7F"/>
    <w:rsid w:val="00F519DD"/>
    <w:rsid w:val="00F51E63"/>
    <w:rsid w:val="00FD0439"/>
    <w:rsid w:val="00FD2237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1"/>
    <w:pPr>
      <w:spacing w:after="0" w:line="280" w:lineRule="atLeast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  <w:style w:type="paragraph" w:customStyle="1" w:styleId="Default">
    <w:name w:val="Default"/>
    <w:rsid w:val="00B34D2C"/>
    <w:pPr>
      <w:widowControl w:val="0"/>
      <w:autoSpaceDE w:val="0"/>
      <w:autoSpaceDN w:val="0"/>
      <w:adjustRightInd w:val="0"/>
      <w:spacing w:after="0" w:line="240" w:lineRule="auto"/>
    </w:pPr>
    <w:rPr>
      <w:rFonts w:ascii="NewCenturySchlbk" w:eastAsiaTheme="minorEastAsia" w:hAnsi="NewCenturySchlbk" w:cs="NewCenturySchlbk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lank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dokument.dotm</Template>
  <TotalTime>0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2022-06-08T08:39:00Z</dcterms:created>
  <dcterms:modified xsi:type="dcterms:W3CDTF">2022-06-08T11:00:00Z</dcterms:modified>
</cp:coreProperties>
</file>