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3685"/>
      </w:tblGrid>
      <w:tr w:rsidR="005E193E" w:rsidRPr="005E193E" w:rsidTr="005E193E">
        <w:trPr>
          <w:trHeight w:val="125"/>
        </w:trPr>
        <w:tc>
          <w:tcPr>
            <w:tcW w:w="4842" w:type="dxa"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  <w:r w:rsidRPr="005E193E">
              <w:rPr>
                <w:lang w:val="sv-SE"/>
              </w:rPr>
              <w:t>Datum</w:t>
            </w:r>
          </w:p>
        </w:tc>
        <w:tc>
          <w:tcPr>
            <w:tcW w:w="3685" w:type="dxa"/>
            <w:vMerge w:val="restart"/>
          </w:tcPr>
          <w:p w:rsidR="00CC2A83" w:rsidRPr="005E193E" w:rsidRDefault="00CC2A83" w:rsidP="005E193E">
            <w:pPr>
              <w:rPr>
                <w:lang w:val="sv-SE"/>
              </w:rPr>
            </w:pPr>
            <w:bookmarkStart w:id="0" w:name="bkmMottagare"/>
            <w:bookmarkStart w:id="1" w:name="_GoBack"/>
            <w:bookmarkEnd w:id="0"/>
            <w:bookmarkEnd w:id="1"/>
          </w:p>
        </w:tc>
      </w:tr>
      <w:tr w:rsidR="005E193E" w:rsidRPr="005E193E" w:rsidTr="005E193E">
        <w:trPr>
          <w:trHeight w:val="125"/>
        </w:trPr>
        <w:tc>
          <w:tcPr>
            <w:tcW w:w="4842" w:type="dxa"/>
          </w:tcPr>
          <w:p w:rsidR="005E193E" w:rsidRPr="005E193E" w:rsidRDefault="00B6704D" w:rsidP="005E193E">
            <w:pPr>
              <w:rPr>
                <w:lang w:val="sv-SE"/>
              </w:rPr>
            </w:pPr>
            <w:bookmarkStart w:id="2" w:name="bkmDatum"/>
            <w:r>
              <w:rPr>
                <w:lang w:val="sv-SE"/>
              </w:rPr>
              <w:t>2022-12-</w:t>
            </w:r>
            <w:bookmarkEnd w:id="2"/>
            <w:r w:rsidR="00E264EE">
              <w:rPr>
                <w:lang w:val="sv-SE"/>
              </w:rPr>
              <w:t>16</w:t>
            </w:r>
          </w:p>
        </w:tc>
        <w:tc>
          <w:tcPr>
            <w:tcW w:w="3685" w:type="dxa"/>
            <w:vMerge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</w:p>
        </w:tc>
      </w:tr>
      <w:tr w:rsidR="005E193E" w:rsidRPr="005E193E" w:rsidTr="005E193E">
        <w:trPr>
          <w:trHeight w:val="125"/>
        </w:trPr>
        <w:tc>
          <w:tcPr>
            <w:tcW w:w="4842" w:type="dxa"/>
          </w:tcPr>
          <w:p w:rsidR="005E193E" w:rsidRPr="005E193E" w:rsidRDefault="005E193E" w:rsidP="00B6704D">
            <w:pPr>
              <w:pStyle w:val="SmRubriker"/>
              <w:rPr>
                <w:lang w:val="sv-SE"/>
              </w:rPr>
            </w:pPr>
          </w:p>
        </w:tc>
        <w:tc>
          <w:tcPr>
            <w:tcW w:w="3685" w:type="dxa"/>
            <w:vMerge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</w:p>
        </w:tc>
      </w:tr>
      <w:tr w:rsidR="005E193E" w:rsidRPr="005E193E" w:rsidTr="005E193E">
        <w:trPr>
          <w:trHeight w:val="125"/>
        </w:trPr>
        <w:tc>
          <w:tcPr>
            <w:tcW w:w="4842" w:type="dxa"/>
          </w:tcPr>
          <w:p w:rsidR="005E193E" w:rsidRPr="005E193E" w:rsidRDefault="005E193E" w:rsidP="005E193E">
            <w:pPr>
              <w:rPr>
                <w:lang w:val="sv-SE"/>
              </w:rPr>
            </w:pPr>
            <w:bookmarkStart w:id="3" w:name="bkmReferens"/>
            <w:bookmarkEnd w:id="3"/>
          </w:p>
        </w:tc>
        <w:tc>
          <w:tcPr>
            <w:tcW w:w="3685" w:type="dxa"/>
            <w:vMerge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</w:p>
        </w:tc>
      </w:tr>
      <w:tr w:rsidR="005E193E" w:rsidRPr="005E193E" w:rsidTr="005E193E">
        <w:trPr>
          <w:trHeight w:val="125"/>
        </w:trPr>
        <w:tc>
          <w:tcPr>
            <w:tcW w:w="4842" w:type="dxa"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</w:p>
        </w:tc>
        <w:tc>
          <w:tcPr>
            <w:tcW w:w="3685" w:type="dxa"/>
            <w:vMerge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</w:p>
        </w:tc>
      </w:tr>
      <w:tr w:rsidR="005E193E" w:rsidRPr="005E193E" w:rsidTr="005E193E">
        <w:trPr>
          <w:trHeight w:val="1191"/>
        </w:trPr>
        <w:tc>
          <w:tcPr>
            <w:tcW w:w="4842" w:type="dxa"/>
          </w:tcPr>
          <w:p w:rsidR="005E193E" w:rsidRPr="005E193E" w:rsidRDefault="005E193E" w:rsidP="005E193E">
            <w:pPr>
              <w:rPr>
                <w:lang w:val="sv-SE"/>
              </w:rPr>
            </w:pPr>
            <w:bookmarkStart w:id="4" w:name="bkmDnr"/>
            <w:bookmarkEnd w:id="4"/>
          </w:p>
        </w:tc>
        <w:tc>
          <w:tcPr>
            <w:tcW w:w="3685" w:type="dxa"/>
            <w:vMerge/>
          </w:tcPr>
          <w:p w:rsidR="005E193E" w:rsidRPr="005E193E" w:rsidRDefault="005E193E" w:rsidP="00BF4D70">
            <w:pPr>
              <w:pStyle w:val="SmRubriker"/>
              <w:rPr>
                <w:lang w:val="sv-SE"/>
              </w:rPr>
            </w:pPr>
          </w:p>
        </w:tc>
      </w:tr>
    </w:tbl>
    <w:p w:rsidR="00B6704D" w:rsidRDefault="00B6704D" w:rsidP="00B6704D">
      <w:pPr>
        <w:rPr>
          <w:rFonts w:asciiTheme="majorHAnsi" w:hAnsiTheme="majorHAnsi" w:cstheme="majorHAnsi"/>
          <w:sz w:val="24"/>
          <w:szCs w:val="24"/>
        </w:rPr>
      </w:pPr>
      <w:bookmarkStart w:id="5" w:name="bkmRubrik"/>
      <w:bookmarkEnd w:id="5"/>
      <w:r w:rsidRPr="00162ED9">
        <w:rPr>
          <w:rFonts w:asciiTheme="majorHAnsi" w:hAnsiTheme="majorHAnsi" w:cstheme="majorHAnsi"/>
          <w:sz w:val="24"/>
          <w:szCs w:val="24"/>
        </w:rPr>
        <w:t xml:space="preserve">Till Sektioner, klubbar, avdelningsombud samt medlemmar inom </w:t>
      </w:r>
    </w:p>
    <w:p w:rsidR="00B6704D" w:rsidRPr="00162ED9" w:rsidRDefault="00B6704D" w:rsidP="00B6704D">
      <w:pPr>
        <w:rPr>
          <w:rFonts w:asciiTheme="majorHAnsi" w:hAnsiTheme="majorHAnsi" w:cstheme="majorHAnsi"/>
          <w:sz w:val="24"/>
          <w:szCs w:val="24"/>
        </w:rPr>
      </w:pPr>
      <w:r w:rsidRPr="00162ED9">
        <w:rPr>
          <w:rFonts w:asciiTheme="majorHAnsi" w:hAnsiTheme="majorHAnsi" w:cstheme="majorHAnsi"/>
          <w:sz w:val="24"/>
          <w:szCs w:val="24"/>
        </w:rPr>
        <w:t>IF Metall Sydvästra Skåne</w:t>
      </w:r>
    </w:p>
    <w:p w:rsidR="00B6704D" w:rsidRPr="00162ED9" w:rsidRDefault="00B6704D" w:rsidP="00B6704D">
      <w:pPr>
        <w:rPr>
          <w:rFonts w:asciiTheme="majorHAnsi" w:hAnsiTheme="majorHAnsi" w:cstheme="majorHAnsi"/>
        </w:rPr>
      </w:pPr>
    </w:p>
    <w:p w:rsidR="00B6704D" w:rsidRPr="00162ED9" w:rsidRDefault="00B6704D" w:rsidP="00B6704D">
      <w:pPr>
        <w:pStyle w:val="Brdtext"/>
        <w:rPr>
          <w:rFonts w:asciiTheme="majorHAnsi" w:hAnsiTheme="majorHAnsi" w:cstheme="majorHAnsi"/>
          <w:sz w:val="28"/>
        </w:rPr>
      </w:pPr>
      <w:r w:rsidRPr="00162ED9">
        <w:rPr>
          <w:rFonts w:asciiTheme="majorHAnsi" w:hAnsiTheme="majorHAnsi" w:cstheme="majorHAnsi"/>
          <w:sz w:val="28"/>
        </w:rPr>
        <w:t xml:space="preserve">Nominering till avdelningsstyrelsen samt övriga uppdrag inom </w:t>
      </w:r>
      <w:r>
        <w:rPr>
          <w:rFonts w:asciiTheme="majorHAnsi" w:hAnsiTheme="majorHAnsi" w:cstheme="majorHAnsi"/>
          <w:sz w:val="28"/>
        </w:rPr>
        <w:t>avdelningen för år 2023</w:t>
      </w:r>
    </w:p>
    <w:p w:rsidR="00B6704D" w:rsidRPr="00162ED9" w:rsidRDefault="00B6704D" w:rsidP="00B6704D">
      <w:pPr>
        <w:rPr>
          <w:rFonts w:asciiTheme="majorHAnsi" w:hAnsiTheme="majorHAnsi" w:cstheme="majorHAnsi"/>
          <w:sz w:val="28"/>
        </w:rPr>
      </w:pPr>
    </w:p>
    <w:p w:rsidR="00B6704D" w:rsidRPr="00162ED9" w:rsidRDefault="00B6704D" w:rsidP="00B6704D">
      <w:pPr>
        <w:rPr>
          <w:rFonts w:asciiTheme="majorHAnsi" w:hAnsiTheme="majorHAnsi" w:cstheme="majorHAnsi"/>
          <w:sz w:val="24"/>
          <w:szCs w:val="24"/>
        </w:rPr>
      </w:pPr>
      <w:r w:rsidRPr="00162ED9">
        <w:rPr>
          <w:rFonts w:asciiTheme="majorHAnsi" w:hAnsiTheme="majorHAnsi" w:cstheme="majorHAnsi"/>
          <w:sz w:val="24"/>
          <w:szCs w:val="24"/>
        </w:rPr>
        <w:t>Det är nu dags att nominera till rubricerade poster.</w:t>
      </w:r>
    </w:p>
    <w:p w:rsidR="00B6704D" w:rsidRPr="00162ED9" w:rsidRDefault="00B6704D" w:rsidP="00B6704D">
      <w:pPr>
        <w:rPr>
          <w:rFonts w:asciiTheme="majorHAnsi" w:hAnsiTheme="majorHAnsi" w:cstheme="majorHAnsi"/>
          <w:sz w:val="24"/>
          <w:szCs w:val="24"/>
        </w:rPr>
      </w:pPr>
    </w:p>
    <w:p w:rsidR="00B6704D" w:rsidRPr="00162ED9" w:rsidRDefault="00B6704D" w:rsidP="00B6704D">
      <w:pPr>
        <w:rPr>
          <w:rFonts w:asciiTheme="majorHAnsi" w:hAnsiTheme="majorHAnsi" w:cstheme="majorHAnsi"/>
          <w:b/>
          <w:sz w:val="24"/>
          <w:szCs w:val="24"/>
        </w:rPr>
      </w:pPr>
      <w:r w:rsidRPr="00162ED9">
        <w:rPr>
          <w:rFonts w:asciiTheme="majorHAnsi" w:hAnsiTheme="majorHAnsi" w:cstheme="majorHAnsi"/>
          <w:sz w:val="24"/>
          <w:szCs w:val="24"/>
        </w:rPr>
        <w:t>Nomineringarna skall vara av</w:t>
      </w:r>
      <w:r w:rsidRPr="00162ED9">
        <w:rPr>
          <w:rFonts w:asciiTheme="majorHAnsi" w:hAnsiTheme="majorHAnsi" w:cstheme="majorHAnsi"/>
          <w:sz w:val="24"/>
          <w:szCs w:val="24"/>
        </w:rPr>
        <w:softHyphen/>
        <w:t xml:space="preserve">delningens valberedning tillhanda </w:t>
      </w:r>
      <w:r w:rsidR="00DD299C" w:rsidRPr="00DD299C">
        <w:rPr>
          <w:rFonts w:asciiTheme="majorHAnsi" w:hAnsiTheme="majorHAnsi" w:cstheme="majorHAnsi"/>
          <w:b/>
          <w:sz w:val="24"/>
          <w:szCs w:val="24"/>
        </w:rPr>
        <w:t>senast den 27</w:t>
      </w:r>
      <w:r w:rsidRPr="00DD299C">
        <w:rPr>
          <w:rFonts w:asciiTheme="majorHAnsi" w:hAnsiTheme="majorHAnsi" w:cstheme="majorHAnsi"/>
          <w:b/>
          <w:sz w:val="24"/>
          <w:szCs w:val="24"/>
        </w:rPr>
        <w:t xml:space="preserve"> januari 2023.</w:t>
      </w:r>
    </w:p>
    <w:p w:rsidR="00B6704D" w:rsidRPr="00162ED9" w:rsidRDefault="00B6704D" w:rsidP="00B6704D">
      <w:pPr>
        <w:rPr>
          <w:rFonts w:asciiTheme="majorHAnsi" w:hAnsiTheme="majorHAnsi" w:cstheme="majorHAnsi"/>
          <w:b/>
          <w:sz w:val="24"/>
          <w:szCs w:val="24"/>
        </w:rPr>
      </w:pPr>
    </w:p>
    <w:p w:rsidR="00B6704D" w:rsidRPr="00162ED9" w:rsidRDefault="00B6704D" w:rsidP="00B6704D">
      <w:pPr>
        <w:rPr>
          <w:rFonts w:asciiTheme="majorHAnsi" w:hAnsiTheme="majorHAnsi" w:cstheme="majorHAnsi"/>
          <w:sz w:val="24"/>
          <w:szCs w:val="24"/>
        </w:rPr>
      </w:pPr>
      <w:r w:rsidRPr="00162ED9">
        <w:rPr>
          <w:rFonts w:asciiTheme="majorHAnsi" w:hAnsiTheme="majorHAnsi" w:cstheme="majorHAnsi"/>
          <w:sz w:val="24"/>
          <w:szCs w:val="24"/>
        </w:rPr>
        <w:t>Valen förrättas</w:t>
      </w:r>
      <w:r>
        <w:rPr>
          <w:rFonts w:asciiTheme="majorHAnsi" w:hAnsiTheme="majorHAnsi" w:cstheme="majorHAnsi"/>
          <w:sz w:val="24"/>
          <w:szCs w:val="24"/>
        </w:rPr>
        <w:t xml:space="preserve"> vid avdelningens årsmöte den 23 mars 2023.</w:t>
      </w:r>
    </w:p>
    <w:p w:rsidR="00B6704D" w:rsidRPr="00162ED9" w:rsidRDefault="00B6704D" w:rsidP="00B6704D">
      <w:pPr>
        <w:rPr>
          <w:rFonts w:asciiTheme="majorHAnsi" w:hAnsiTheme="majorHAnsi" w:cstheme="majorHAnsi"/>
          <w:sz w:val="24"/>
          <w:szCs w:val="24"/>
        </w:rPr>
      </w:pPr>
    </w:p>
    <w:p w:rsidR="00B6704D" w:rsidRPr="00162ED9" w:rsidRDefault="00B6704D" w:rsidP="00B6704D">
      <w:pPr>
        <w:rPr>
          <w:rFonts w:asciiTheme="majorHAnsi" w:hAnsiTheme="majorHAnsi" w:cstheme="majorHAnsi"/>
          <w:sz w:val="24"/>
          <w:szCs w:val="24"/>
        </w:rPr>
      </w:pPr>
      <w:r w:rsidRPr="00162ED9">
        <w:rPr>
          <w:rFonts w:asciiTheme="majorHAnsi" w:hAnsiTheme="majorHAnsi" w:cstheme="majorHAnsi"/>
          <w:sz w:val="24"/>
          <w:szCs w:val="24"/>
        </w:rPr>
        <w:t>Valberedningen kommer senast 14 dagar före avdelningens årsmöte, att sända över val</w:t>
      </w:r>
      <w:r w:rsidRPr="00162ED9">
        <w:rPr>
          <w:rFonts w:asciiTheme="majorHAnsi" w:hAnsiTheme="majorHAnsi" w:cstheme="majorHAnsi"/>
          <w:sz w:val="24"/>
          <w:szCs w:val="24"/>
        </w:rPr>
        <w:softHyphen/>
        <w:t>beredningens förslag till representantskapets ledamöter.</w:t>
      </w:r>
    </w:p>
    <w:p w:rsidR="00B6704D" w:rsidRPr="00162ED9" w:rsidRDefault="00B6704D" w:rsidP="00B6704D">
      <w:pPr>
        <w:rPr>
          <w:rFonts w:asciiTheme="majorHAnsi" w:hAnsiTheme="majorHAnsi" w:cstheme="majorHAnsi"/>
          <w:sz w:val="24"/>
          <w:szCs w:val="24"/>
        </w:rPr>
      </w:pPr>
    </w:p>
    <w:p w:rsidR="00B6704D" w:rsidRPr="00162ED9" w:rsidRDefault="00B6704D" w:rsidP="00B6704D">
      <w:pPr>
        <w:rPr>
          <w:rFonts w:asciiTheme="majorHAnsi" w:hAnsiTheme="majorHAnsi" w:cstheme="majorHAnsi"/>
          <w:sz w:val="24"/>
          <w:szCs w:val="24"/>
        </w:rPr>
      </w:pPr>
      <w:r w:rsidRPr="00162ED9">
        <w:rPr>
          <w:rFonts w:asciiTheme="majorHAnsi" w:hAnsiTheme="majorHAnsi" w:cstheme="majorHAnsi"/>
          <w:sz w:val="24"/>
          <w:szCs w:val="24"/>
        </w:rPr>
        <w:t>Nomineringen skall innehålla namn, arbetsplats, avtalsområde, tel.nr och e-postadress på den nominerade.</w:t>
      </w:r>
    </w:p>
    <w:p w:rsidR="00B6704D" w:rsidRPr="00162ED9" w:rsidRDefault="00B6704D" w:rsidP="00B6704D">
      <w:pPr>
        <w:rPr>
          <w:rFonts w:asciiTheme="majorHAnsi" w:hAnsiTheme="majorHAnsi" w:cstheme="majorHAnsi"/>
          <w:sz w:val="24"/>
          <w:szCs w:val="24"/>
        </w:rPr>
      </w:pPr>
      <w:r w:rsidRPr="00162ED9">
        <w:rPr>
          <w:rFonts w:asciiTheme="majorHAnsi" w:hAnsiTheme="majorHAnsi" w:cstheme="majorHAnsi"/>
          <w:sz w:val="24"/>
          <w:szCs w:val="24"/>
        </w:rPr>
        <w:t>Nominerad kandidat skall vara tillfrågad.</w:t>
      </w:r>
    </w:p>
    <w:p w:rsidR="00B6704D" w:rsidRPr="00162ED9" w:rsidRDefault="00B6704D" w:rsidP="00B6704D">
      <w:pPr>
        <w:rPr>
          <w:rFonts w:asciiTheme="majorHAnsi" w:hAnsiTheme="majorHAnsi" w:cstheme="majorHAnsi"/>
          <w:sz w:val="24"/>
          <w:szCs w:val="24"/>
        </w:rPr>
      </w:pPr>
      <w:r w:rsidRPr="00162ED9">
        <w:rPr>
          <w:rFonts w:asciiTheme="majorHAnsi" w:hAnsiTheme="majorHAnsi" w:cstheme="majorHAnsi"/>
          <w:sz w:val="24"/>
          <w:szCs w:val="24"/>
        </w:rPr>
        <w:t>Nomineringen skall vara undertecknad med namn, tel.nr och e-post på den som nominerar.</w:t>
      </w:r>
    </w:p>
    <w:p w:rsidR="00B6704D" w:rsidRPr="00162ED9" w:rsidRDefault="00B6704D" w:rsidP="00B6704D">
      <w:pPr>
        <w:rPr>
          <w:rFonts w:asciiTheme="majorHAnsi" w:hAnsiTheme="majorHAnsi" w:cstheme="majorHAnsi"/>
          <w:sz w:val="24"/>
          <w:szCs w:val="24"/>
        </w:rPr>
      </w:pPr>
      <w:r w:rsidRPr="00162ED9">
        <w:rPr>
          <w:rFonts w:asciiTheme="majorHAnsi" w:hAnsiTheme="majorHAnsi" w:cstheme="majorHAnsi"/>
          <w:sz w:val="24"/>
          <w:szCs w:val="24"/>
        </w:rPr>
        <w:t>I det fall det är sektion eller klubb som nominerar, skall nomineringen vara under</w:t>
      </w:r>
      <w:r w:rsidRPr="00162ED9">
        <w:rPr>
          <w:rFonts w:asciiTheme="majorHAnsi" w:hAnsiTheme="majorHAnsi" w:cstheme="majorHAnsi"/>
          <w:sz w:val="24"/>
          <w:szCs w:val="24"/>
        </w:rPr>
        <w:softHyphen/>
        <w:t>tecknad i sektionens eller klubbens namn.</w:t>
      </w:r>
    </w:p>
    <w:p w:rsidR="00B6704D" w:rsidRPr="00162ED9" w:rsidRDefault="00B6704D" w:rsidP="00B6704D">
      <w:pPr>
        <w:rPr>
          <w:rFonts w:asciiTheme="majorHAnsi" w:hAnsiTheme="majorHAnsi" w:cstheme="majorHAnsi"/>
        </w:rPr>
      </w:pPr>
    </w:p>
    <w:p w:rsidR="00B6704D" w:rsidRPr="00DC7AD7" w:rsidRDefault="00B6704D" w:rsidP="00B6704D">
      <w:pPr>
        <w:rPr>
          <w:rFonts w:asciiTheme="majorHAnsi" w:hAnsiTheme="majorHAnsi" w:cstheme="majorHAnsi"/>
          <w:sz w:val="24"/>
          <w:szCs w:val="24"/>
        </w:rPr>
      </w:pPr>
      <w:r w:rsidRPr="00DC7AD7">
        <w:rPr>
          <w:rFonts w:asciiTheme="majorHAnsi" w:hAnsiTheme="majorHAnsi" w:cstheme="majorHAnsi"/>
          <w:sz w:val="24"/>
          <w:szCs w:val="24"/>
        </w:rPr>
        <w:t>Förbundets verksamhetsmål under denna kongressperiod är:</w:t>
      </w:r>
    </w:p>
    <w:p w:rsidR="00B6704D" w:rsidRPr="00DC7AD7" w:rsidRDefault="00B6704D" w:rsidP="00B6704D">
      <w:pPr>
        <w:rPr>
          <w:rFonts w:asciiTheme="majorHAnsi" w:hAnsiTheme="majorHAnsi" w:cstheme="majorHAnsi"/>
          <w:b/>
          <w:sz w:val="24"/>
          <w:szCs w:val="24"/>
        </w:rPr>
      </w:pPr>
      <w:r w:rsidRPr="00DC7AD7">
        <w:rPr>
          <w:rFonts w:asciiTheme="majorHAnsi" w:hAnsiTheme="majorHAnsi" w:cstheme="majorHAnsi"/>
          <w:sz w:val="24"/>
          <w:szCs w:val="24"/>
        </w:rPr>
        <w:t xml:space="preserve">Varje arbetsplats ska få minst </w:t>
      </w:r>
      <w:r w:rsidRPr="00DC7AD7">
        <w:rPr>
          <w:rFonts w:asciiTheme="majorHAnsi" w:hAnsiTheme="majorHAnsi" w:cstheme="majorHAnsi"/>
          <w:b/>
          <w:sz w:val="24"/>
          <w:szCs w:val="24"/>
        </w:rPr>
        <w:t>ett besök</w:t>
      </w:r>
    </w:p>
    <w:p w:rsidR="00B6704D" w:rsidRPr="00DC7AD7" w:rsidRDefault="00B6704D" w:rsidP="00B6704D">
      <w:pPr>
        <w:rPr>
          <w:rFonts w:asciiTheme="majorHAnsi" w:hAnsiTheme="majorHAnsi" w:cstheme="majorHAnsi"/>
          <w:sz w:val="24"/>
          <w:szCs w:val="24"/>
        </w:rPr>
      </w:pPr>
      <w:r w:rsidRPr="00DC7AD7">
        <w:rPr>
          <w:rFonts w:asciiTheme="majorHAnsi" w:hAnsiTheme="majorHAnsi" w:cstheme="majorHAnsi"/>
          <w:sz w:val="24"/>
          <w:szCs w:val="24"/>
        </w:rPr>
        <w:t>Organisationsgraden ska öka</w:t>
      </w:r>
      <w:r w:rsidRPr="00DC7AD7">
        <w:rPr>
          <w:rFonts w:asciiTheme="majorHAnsi" w:hAnsiTheme="majorHAnsi" w:cstheme="majorHAnsi"/>
          <w:b/>
          <w:sz w:val="24"/>
          <w:szCs w:val="24"/>
        </w:rPr>
        <w:t xml:space="preserve"> till 85%</w:t>
      </w:r>
    </w:p>
    <w:p w:rsidR="00B6704D" w:rsidRPr="00DC7AD7" w:rsidRDefault="00B6704D" w:rsidP="00B6704D">
      <w:pPr>
        <w:rPr>
          <w:rFonts w:asciiTheme="majorHAnsi" w:hAnsiTheme="majorHAnsi" w:cstheme="majorHAnsi"/>
          <w:b/>
          <w:sz w:val="24"/>
          <w:szCs w:val="24"/>
        </w:rPr>
      </w:pPr>
      <w:r w:rsidRPr="00DC7AD7">
        <w:rPr>
          <w:rFonts w:asciiTheme="majorHAnsi" w:hAnsiTheme="majorHAnsi" w:cstheme="majorHAnsi"/>
          <w:b/>
          <w:sz w:val="24"/>
          <w:szCs w:val="24"/>
        </w:rPr>
        <w:t>Minst 30%</w:t>
      </w:r>
      <w:r w:rsidRPr="00DC7AD7">
        <w:rPr>
          <w:rFonts w:asciiTheme="majorHAnsi" w:hAnsiTheme="majorHAnsi" w:cstheme="majorHAnsi"/>
          <w:sz w:val="24"/>
          <w:szCs w:val="24"/>
        </w:rPr>
        <w:t xml:space="preserve"> av våra förtroendevalda ska vara </w:t>
      </w:r>
      <w:r w:rsidRPr="00DC7AD7">
        <w:rPr>
          <w:rFonts w:asciiTheme="majorHAnsi" w:hAnsiTheme="majorHAnsi" w:cstheme="majorHAnsi"/>
          <w:b/>
          <w:sz w:val="24"/>
          <w:szCs w:val="24"/>
        </w:rPr>
        <w:t>kvinnor.</w:t>
      </w:r>
    </w:p>
    <w:p w:rsidR="00B6704D" w:rsidRPr="00DC7AD7" w:rsidRDefault="00B6704D" w:rsidP="00B6704D">
      <w:pPr>
        <w:rPr>
          <w:rFonts w:asciiTheme="majorHAnsi" w:hAnsiTheme="majorHAnsi" w:cstheme="majorHAnsi"/>
          <w:b/>
          <w:sz w:val="24"/>
          <w:szCs w:val="24"/>
        </w:rPr>
      </w:pPr>
    </w:p>
    <w:p w:rsidR="00B6704D" w:rsidRPr="00DC7AD7" w:rsidRDefault="00B6704D" w:rsidP="00B6704D">
      <w:pPr>
        <w:rPr>
          <w:rFonts w:asciiTheme="majorHAnsi" w:hAnsiTheme="majorHAnsi" w:cstheme="majorHAnsi"/>
          <w:sz w:val="24"/>
          <w:szCs w:val="24"/>
        </w:rPr>
      </w:pPr>
      <w:r w:rsidRPr="00DC7AD7">
        <w:rPr>
          <w:rFonts w:asciiTheme="majorHAnsi" w:hAnsiTheme="majorHAnsi" w:cstheme="majorHAnsi"/>
          <w:sz w:val="24"/>
          <w:szCs w:val="24"/>
        </w:rPr>
        <w:t>Valberedningen har även möjlighet att nominera egna kandidater för att uppnå ovanstående verksamhetsmål.</w:t>
      </w:r>
    </w:p>
    <w:p w:rsidR="00B6704D" w:rsidRPr="00162ED9" w:rsidRDefault="00B6704D" w:rsidP="00B6704D">
      <w:pPr>
        <w:rPr>
          <w:rFonts w:asciiTheme="majorHAnsi" w:hAnsiTheme="majorHAnsi" w:cstheme="majorHAnsi"/>
        </w:rPr>
      </w:pPr>
    </w:p>
    <w:p w:rsidR="00B6704D" w:rsidRPr="00162ED9" w:rsidRDefault="00B6704D" w:rsidP="00B6704D">
      <w:pPr>
        <w:pStyle w:val="Brdtext"/>
        <w:rPr>
          <w:rFonts w:asciiTheme="majorHAnsi" w:hAnsiTheme="majorHAnsi" w:cstheme="majorHAnsi"/>
          <w:sz w:val="28"/>
        </w:rPr>
      </w:pPr>
      <w:r w:rsidRPr="00162ED9">
        <w:rPr>
          <w:rFonts w:asciiTheme="majorHAnsi" w:hAnsiTheme="majorHAnsi" w:cstheme="majorHAnsi"/>
          <w:sz w:val="28"/>
        </w:rPr>
        <w:t>Nomineringen insändes till:</w:t>
      </w:r>
    </w:p>
    <w:p w:rsidR="00B6704D" w:rsidRPr="00162ED9" w:rsidRDefault="00B6704D" w:rsidP="00B6704D">
      <w:pPr>
        <w:pStyle w:val="Brdtext"/>
        <w:rPr>
          <w:rFonts w:asciiTheme="majorHAnsi" w:hAnsiTheme="majorHAnsi" w:cstheme="majorHAnsi"/>
        </w:rPr>
      </w:pPr>
    </w:p>
    <w:p w:rsidR="00B6704D" w:rsidRPr="00162ED9" w:rsidRDefault="00B6704D" w:rsidP="00B6704D">
      <w:pPr>
        <w:rPr>
          <w:rFonts w:asciiTheme="majorHAnsi" w:hAnsiTheme="majorHAnsi" w:cstheme="majorHAnsi"/>
          <w:b/>
          <w:sz w:val="24"/>
          <w:szCs w:val="24"/>
        </w:rPr>
      </w:pPr>
      <w:r w:rsidRPr="00162ED9">
        <w:rPr>
          <w:rFonts w:asciiTheme="majorHAnsi" w:hAnsiTheme="majorHAnsi" w:cstheme="majorHAnsi"/>
          <w:b/>
          <w:sz w:val="24"/>
          <w:szCs w:val="24"/>
        </w:rPr>
        <w:t xml:space="preserve">IF Metall Sydvästra Skåne </w:t>
      </w:r>
    </w:p>
    <w:p w:rsidR="00B6704D" w:rsidRPr="00162ED9" w:rsidRDefault="00B6704D" w:rsidP="00B6704D">
      <w:pPr>
        <w:rPr>
          <w:rFonts w:asciiTheme="majorHAnsi" w:hAnsiTheme="majorHAnsi" w:cstheme="majorHAnsi"/>
          <w:b/>
          <w:sz w:val="24"/>
          <w:szCs w:val="24"/>
        </w:rPr>
      </w:pPr>
      <w:r w:rsidRPr="00162ED9">
        <w:rPr>
          <w:rFonts w:asciiTheme="majorHAnsi" w:hAnsiTheme="majorHAnsi" w:cstheme="majorHAnsi"/>
          <w:b/>
          <w:sz w:val="24"/>
          <w:szCs w:val="24"/>
        </w:rPr>
        <w:t>Olof Palmes Plats 1</w:t>
      </w:r>
    </w:p>
    <w:p w:rsidR="00B6704D" w:rsidRPr="00162ED9" w:rsidRDefault="00B6704D" w:rsidP="00B6704D">
      <w:pPr>
        <w:rPr>
          <w:rFonts w:asciiTheme="majorHAnsi" w:hAnsiTheme="majorHAnsi" w:cstheme="majorHAnsi"/>
          <w:sz w:val="24"/>
          <w:szCs w:val="24"/>
        </w:rPr>
      </w:pPr>
      <w:r w:rsidRPr="00162ED9">
        <w:rPr>
          <w:rFonts w:asciiTheme="majorHAnsi" w:hAnsiTheme="majorHAnsi" w:cstheme="majorHAnsi"/>
          <w:b/>
          <w:sz w:val="24"/>
          <w:szCs w:val="24"/>
        </w:rPr>
        <w:t>214 44 MALMÖ</w:t>
      </w:r>
    </w:p>
    <w:p w:rsidR="00B6704D" w:rsidRDefault="00B6704D" w:rsidP="00B6704D">
      <w:pPr>
        <w:rPr>
          <w:lang w:val="sv-SE"/>
        </w:rPr>
      </w:pPr>
      <w:r w:rsidRPr="00162ED9">
        <w:rPr>
          <w:rFonts w:asciiTheme="majorHAnsi" w:hAnsiTheme="majorHAnsi" w:cstheme="majorHAnsi"/>
          <w:b/>
          <w:sz w:val="24"/>
          <w:szCs w:val="24"/>
        </w:rPr>
        <w:t>Mail: sydvastraskane@ifmetall.se</w:t>
      </w:r>
    </w:p>
    <w:sectPr w:rsidR="00B6704D" w:rsidSect="000E4D83">
      <w:headerReference w:type="even" r:id="rId6"/>
      <w:headerReference w:type="default" r:id="rId7"/>
      <w:headerReference w:type="first" r:id="rId8"/>
      <w:footerReference w:type="first" r:id="rId9"/>
      <w:pgSz w:w="11906" w:h="16838"/>
      <w:pgMar w:top="1985" w:right="1985" w:bottom="1418" w:left="2381" w:header="73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A1" w:rsidRDefault="00007DA1" w:rsidP="005E193E">
      <w:pPr>
        <w:spacing w:line="240" w:lineRule="auto"/>
      </w:pPr>
      <w:r>
        <w:separator/>
      </w:r>
    </w:p>
  </w:endnote>
  <w:endnote w:type="continuationSeparator" w:id="0">
    <w:p w:rsidR="00007DA1" w:rsidRDefault="00007DA1" w:rsidP="005E1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16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08"/>
      <w:gridCol w:w="1636"/>
      <w:gridCol w:w="1371"/>
      <w:gridCol w:w="1062"/>
      <w:gridCol w:w="1984"/>
    </w:tblGrid>
    <w:tr w:rsidR="00007DA1" w:rsidTr="005252B6">
      <w:trPr>
        <w:trHeight w:val="170"/>
      </w:trPr>
      <w:tc>
        <w:tcPr>
          <w:tcW w:w="2128" w:type="dxa"/>
          <w:tcMar>
            <w:top w:w="57" w:type="dxa"/>
          </w:tcMar>
          <w:vAlign w:val="center"/>
        </w:tcPr>
        <w:p w:rsidR="00007DA1" w:rsidRDefault="00007DA1" w:rsidP="00CC2A83">
          <w:pPr>
            <w:pStyle w:val="Sidfot"/>
          </w:pPr>
          <w:bookmarkStart w:id="11" w:name="bkmFooter"/>
          <w:r>
            <w:t>IF Metall Sydvästra Skåne</w:t>
          </w:r>
        </w:p>
      </w:tc>
      <w:tc>
        <w:tcPr>
          <w:tcW w:w="1652" w:type="dxa"/>
          <w:tcMar>
            <w:top w:w="57" w:type="dxa"/>
          </w:tcMar>
          <w:vAlign w:val="center"/>
        </w:tcPr>
        <w:p w:rsidR="00007DA1" w:rsidRDefault="00007DA1" w:rsidP="00CC2A83">
          <w:pPr>
            <w:pStyle w:val="Sidfot"/>
          </w:pPr>
          <w:r>
            <w:t>Olof Palmes Plats 1</w:t>
          </w:r>
        </w:p>
      </w:tc>
      <w:tc>
        <w:tcPr>
          <w:tcW w:w="1386" w:type="dxa"/>
          <w:tcMar>
            <w:top w:w="57" w:type="dxa"/>
          </w:tcMar>
          <w:vAlign w:val="center"/>
        </w:tcPr>
        <w:p w:rsidR="00007DA1" w:rsidRDefault="00007DA1" w:rsidP="005252B6">
          <w:pPr>
            <w:pStyle w:val="Sidfot"/>
          </w:pPr>
          <w:r>
            <w:t>Tfn 040-669 74 00</w:t>
          </w:r>
        </w:p>
      </w:tc>
      <w:tc>
        <w:tcPr>
          <w:tcW w:w="1071" w:type="dxa"/>
          <w:tcMar>
            <w:top w:w="57" w:type="dxa"/>
          </w:tcMar>
          <w:vAlign w:val="center"/>
        </w:tcPr>
        <w:p w:rsidR="00007DA1" w:rsidRDefault="00007DA1" w:rsidP="005252B6">
          <w:pPr>
            <w:pStyle w:val="Sidfot"/>
          </w:pPr>
          <w:r>
            <w:t xml:space="preserve">Pg </w:t>
          </w:r>
        </w:p>
      </w:tc>
      <w:tc>
        <w:tcPr>
          <w:tcW w:w="1924" w:type="dxa"/>
          <w:tcMar>
            <w:top w:w="57" w:type="dxa"/>
          </w:tcMar>
          <w:vAlign w:val="center"/>
        </w:tcPr>
        <w:p w:rsidR="00007DA1" w:rsidRDefault="00007DA1" w:rsidP="00CC2A83">
          <w:pPr>
            <w:pStyle w:val="Sidfot"/>
          </w:pPr>
          <w:r>
            <w:t>sydvastraskane@ifmetall.se</w:t>
          </w:r>
        </w:p>
      </w:tc>
    </w:tr>
    <w:tr w:rsidR="00007DA1" w:rsidTr="005252B6">
      <w:trPr>
        <w:trHeight w:val="198"/>
      </w:trPr>
      <w:tc>
        <w:tcPr>
          <w:tcW w:w="2128" w:type="dxa"/>
          <w:vAlign w:val="bottom"/>
        </w:tcPr>
        <w:p w:rsidR="00007DA1" w:rsidRDefault="00007DA1" w:rsidP="00CC2A83">
          <w:pPr>
            <w:pStyle w:val="Sidfot"/>
          </w:pPr>
          <w:r>
            <w:t>Org. nr 846000-6854</w:t>
          </w:r>
        </w:p>
      </w:tc>
      <w:tc>
        <w:tcPr>
          <w:tcW w:w="1652" w:type="dxa"/>
          <w:vAlign w:val="bottom"/>
        </w:tcPr>
        <w:p w:rsidR="00007DA1" w:rsidRDefault="00007DA1" w:rsidP="00CC2A83">
          <w:pPr>
            <w:pStyle w:val="Sidfot"/>
          </w:pPr>
          <w:r>
            <w:t>214 44 Malmö</w:t>
          </w:r>
        </w:p>
      </w:tc>
      <w:tc>
        <w:tcPr>
          <w:tcW w:w="1386" w:type="dxa"/>
          <w:vAlign w:val="bottom"/>
        </w:tcPr>
        <w:p w:rsidR="00007DA1" w:rsidRDefault="00007DA1" w:rsidP="005252B6">
          <w:pPr>
            <w:pStyle w:val="Sidfot"/>
          </w:pPr>
          <w:r>
            <w:t>Fax 040-97 05 72</w:t>
          </w:r>
        </w:p>
      </w:tc>
      <w:tc>
        <w:tcPr>
          <w:tcW w:w="1071" w:type="dxa"/>
          <w:vAlign w:val="bottom"/>
        </w:tcPr>
        <w:p w:rsidR="00007DA1" w:rsidRDefault="00007DA1" w:rsidP="005252B6">
          <w:pPr>
            <w:pStyle w:val="Sidfot"/>
          </w:pPr>
          <w:r>
            <w:t>Bg 5781-5649</w:t>
          </w:r>
        </w:p>
      </w:tc>
      <w:tc>
        <w:tcPr>
          <w:tcW w:w="1924" w:type="dxa"/>
          <w:vAlign w:val="bottom"/>
        </w:tcPr>
        <w:p w:rsidR="00007DA1" w:rsidRDefault="00007DA1" w:rsidP="00CC2A83">
          <w:pPr>
            <w:pStyle w:val="Sidfot"/>
          </w:pPr>
          <w:r>
            <w:t>www.ifmetall.se/sydvastraskane</w:t>
          </w:r>
        </w:p>
      </w:tc>
    </w:tr>
    <w:bookmarkEnd w:id="11"/>
  </w:tbl>
  <w:p w:rsidR="00007DA1" w:rsidRDefault="00007DA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A1" w:rsidRDefault="00007DA1" w:rsidP="005E193E">
      <w:pPr>
        <w:spacing w:line="240" w:lineRule="auto"/>
      </w:pPr>
      <w:r>
        <w:separator/>
      </w:r>
    </w:p>
  </w:footnote>
  <w:footnote w:type="continuationSeparator" w:id="0">
    <w:p w:rsidR="00007DA1" w:rsidRDefault="00007DA1" w:rsidP="005E1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007DA1" w:rsidTr="00CC2A83">
      <w:tc>
        <w:tcPr>
          <w:tcW w:w="3708" w:type="dxa"/>
        </w:tcPr>
        <w:p w:rsidR="00007DA1" w:rsidRDefault="00007DA1" w:rsidP="00CC2A83">
          <w:bookmarkStart w:id="6" w:name="bkmPageNum" w:colFirst="1" w:colLast="1"/>
        </w:p>
      </w:tc>
      <w:tc>
        <w:tcPr>
          <w:tcW w:w="3969" w:type="dxa"/>
        </w:tcPr>
        <w:p w:rsidR="00007DA1" w:rsidRDefault="00007DA1" w:rsidP="00CC2A8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7" w:name="bkmInsertPN_3"/>
          <w:bookmarkEnd w:id="7"/>
          <w:r>
            <w:rPr>
              <w:rStyle w:val="SmRubrikerChar"/>
            </w:rPr>
            <w:t>Sida</w:t>
          </w:r>
        </w:p>
        <w:p w:rsidR="00007DA1" w:rsidRPr="00FC0E5C" w:rsidRDefault="00007DA1" w:rsidP="00CC2A8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007DA1" w:rsidRDefault="00007DA1" w:rsidP="00CC2A83">
          <w:pPr>
            <w:jc w:val="right"/>
          </w:pPr>
        </w:p>
      </w:tc>
    </w:tr>
    <w:bookmarkEnd w:id="6"/>
  </w:tbl>
  <w:p w:rsidR="00007DA1" w:rsidRDefault="00007DA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007DA1" w:rsidTr="00CC2A83">
      <w:tc>
        <w:tcPr>
          <w:tcW w:w="3708" w:type="dxa"/>
        </w:tcPr>
        <w:p w:rsidR="00007DA1" w:rsidRDefault="00007DA1" w:rsidP="00CC2A83"/>
      </w:tc>
      <w:tc>
        <w:tcPr>
          <w:tcW w:w="3969" w:type="dxa"/>
        </w:tcPr>
        <w:p w:rsidR="00007DA1" w:rsidRDefault="00007DA1" w:rsidP="00CC2A8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8" w:name="bkmInsertPN_1"/>
          <w:bookmarkEnd w:id="8"/>
          <w:r>
            <w:rPr>
              <w:rStyle w:val="SmRubrikerChar"/>
            </w:rPr>
            <w:t>Sida</w:t>
          </w:r>
        </w:p>
        <w:p w:rsidR="00007DA1" w:rsidRPr="00FC0E5C" w:rsidRDefault="00007DA1" w:rsidP="00CC2A8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007DA1" w:rsidRDefault="00007DA1" w:rsidP="00CC2A83">
          <w:pPr>
            <w:jc w:val="right"/>
          </w:pPr>
        </w:p>
      </w:tc>
    </w:tr>
  </w:tbl>
  <w:p w:rsidR="00007DA1" w:rsidRPr="00AB1020" w:rsidRDefault="00007DA1" w:rsidP="00AB1020">
    <w:pPr>
      <w:pStyle w:val="Sidhuvud"/>
      <w:ind w:left="-9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08"/>
      <w:gridCol w:w="3969"/>
    </w:tblGrid>
    <w:tr w:rsidR="00007DA1" w:rsidTr="00CC2A83">
      <w:tc>
        <w:tcPr>
          <w:tcW w:w="4708" w:type="dxa"/>
          <w:tcMar>
            <w:left w:w="0" w:type="dxa"/>
          </w:tcMar>
        </w:tcPr>
        <w:p w:rsidR="00007DA1" w:rsidRDefault="00007DA1" w:rsidP="00CC2A83">
          <w:bookmarkStart w:id="9" w:name="bkmLogo_Röd"/>
          <w:r>
            <w:rPr>
              <w:noProof/>
              <w:lang w:val="sv-SE" w:eastAsia="sv-SE"/>
            </w:rPr>
            <w:drawing>
              <wp:inline distT="0" distB="0" distL="0" distR="0" wp14:anchorId="71A5B5F1" wp14:editId="7D41D143">
                <wp:extent cx="1983600" cy="583200"/>
                <wp:effectExtent l="0" t="0" r="0" b="762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dvästr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007DA1" w:rsidRDefault="00007DA1" w:rsidP="00CC2A8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10" w:name="bkmInsertPN_2"/>
          <w:bookmarkEnd w:id="10"/>
          <w:r>
            <w:rPr>
              <w:rStyle w:val="SmRubrikerChar"/>
            </w:rPr>
            <w:t>Sida</w:t>
          </w:r>
        </w:p>
        <w:p w:rsidR="00007DA1" w:rsidRPr="00FC0E5C" w:rsidRDefault="00007DA1" w:rsidP="00CC2A8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17CD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17CD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007DA1" w:rsidRDefault="00007DA1" w:rsidP="00CC2A83">
          <w:pPr>
            <w:jc w:val="right"/>
          </w:pPr>
        </w:p>
      </w:tc>
    </w:tr>
    <w:bookmarkEnd w:id="9"/>
  </w:tbl>
  <w:p w:rsidR="00007DA1" w:rsidRDefault="00007DA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mailMerge>
    <w:mainDocumentType w:val="formLetters"/>
    <w:linkToQuery/>
    <w:dataType w:val="native"/>
    <w:connectString w:val="Provider=Microsoft.ACE.OLEDB.12.0;User ID=Admin;Data Source=G:\IF METALL Sydvästra Skåne\Medarbetarmappar\Maggan\Valberedning\2023\Avdelningsuppdrag\Utskicksadresser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sultat$`"/>
    <w:dataSource r:id="rId2"/>
    <w:viewMergedData/>
    <w:odso>
      <w:udl w:val="Provider=Microsoft.ACE.OLEDB.12.0;User ID=Admin;Data Source=G:\IF METALL Sydvästra Skåne\Medarbetarmappar\Maggan\Valberedning\2023\Avdelningsuppdrag\Utskicksadresser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sultat$"/>
      <w:src r:id="rId3"/>
      <w:colDelim w:val="9"/>
      <w:type w:val="database"/>
      <w:fHdr/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type w:val="dbColumn"/>
        <w:name w:val="Adress"/>
        <w:mappedName w:val="Adress 1"/>
        <w:column w:val="1"/>
        <w:lid w:val="sv-SE"/>
      </w:fieldMapData>
      <w:fieldMapData>
        <w:lid w:val="sv-SE"/>
      </w:fieldMapData>
      <w:fieldMapData>
        <w:type w:val="dbColumn"/>
        <w:name w:val="Ort"/>
        <w:mappedName w:val="Ort"/>
        <w:column w:val="3"/>
        <w:lid w:val="sv-SE"/>
      </w:fieldMapData>
      <w:fieldMapData>
        <w:lid w:val="sv-SE"/>
      </w:fieldMapData>
      <w:fieldMapData>
        <w:type w:val="dbColumn"/>
        <w:name w:val="Postnr"/>
        <w:mappedName w:val="Postnummer"/>
        <w:column w:val="2"/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type w:val="dbColumn"/>
        <w:name w:val="Epostadress"/>
        <w:mappedName w:val="E-postadress"/>
        <w:column w:val="4"/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4D"/>
    <w:rsid w:val="00007DA1"/>
    <w:rsid w:val="000B1CF5"/>
    <w:rsid w:val="000E16DB"/>
    <w:rsid w:val="000E4D83"/>
    <w:rsid w:val="00165F0A"/>
    <w:rsid w:val="00317CD5"/>
    <w:rsid w:val="00371CDA"/>
    <w:rsid w:val="003F59ED"/>
    <w:rsid w:val="00433EE5"/>
    <w:rsid w:val="004D08EF"/>
    <w:rsid w:val="004D1F51"/>
    <w:rsid w:val="004D6B00"/>
    <w:rsid w:val="005252B6"/>
    <w:rsid w:val="0053628E"/>
    <w:rsid w:val="005543AA"/>
    <w:rsid w:val="005603EC"/>
    <w:rsid w:val="005E193E"/>
    <w:rsid w:val="0066654F"/>
    <w:rsid w:val="0068664C"/>
    <w:rsid w:val="00716B8B"/>
    <w:rsid w:val="007E6211"/>
    <w:rsid w:val="008247B0"/>
    <w:rsid w:val="008A0817"/>
    <w:rsid w:val="008D25FF"/>
    <w:rsid w:val="0092086A"/>
    <w:rsid w:val="009208E8"/>
    <w:rsid w:val="009A09B8"/>
    <w:rsid w:val="009E4C73"/>
    <w:rsid w:val="009E5F3A"/>
    <w:rsid w:val="00A84005"/>
    <w:rsid w:val="00AB1020"/>
    <w:rsid w:val="00B4320E"/>
    <w:rsid w:val="00B63E17"/>
    <w:rsid w:val="00B6704D"/>
    <w:rsid w:val="00BF4D70"/>
    <w:rsid w:val="00CA2C6E"/>
    <w:rsid w:val="00CC2A83"/>
    <w:rsid w:val="00CF3A29"/>
    <w:rsid w:val="00D1491A"/>
    <w:rsid w:val="00D442AC"/>
    <w:rsid w:val="00D82906"/>
    <w:rsid w:val="00DB0DA9"/>
    <w:rsid w:val="00DD299C"/>
    <w:rsid w:val="00E10E26"/>
    <w:rsid w:val="00E264EE"/>
    <w:rsid w:val="00E84341"/>
    <w:rsid w:val="00E9218D"/>
    <w:rsid w:val="00E968F5"/>
    <w:rsid w:val="00F22EE8"/>
    <w:rsid w:val="00F24C7F"/>
    <w:rsid w:val="00F51E63"/>
    <w:rsid w:val="00FD0439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6A308DB-234D-4D35-87E8-0AAEC9E3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F51"/>
    <w:pPr>
      <w:spacing w:after="0" w:line="280" w:lineRule="atLeas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A0817"/>
    <w:pPr>
      <w:keepNext/>
      <w:keepLines/>
      <w:spacing w:after="16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A0817"/>
    <w:pPr>
      <w:keepNext/>
      <w:keepLines/>
      <w:spacing w:after="8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A0817"/>
    <w:pPr>
      <w:keepNext/>
      <w:keepLines/>
      <w:spacing w:after="80" w:line="240" w:lineRule="auto"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A0817"/>
    <w:pPr>
      <w:keepNext/>
      <w:keepLines/>
      <w:spacing w:before="24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E193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5E193E"/>
  </w:style>
  <w:style w:type="paragraph" w:styleId="Sidfot">
    <w:name w:val="footer"/>
    <w:basedOn w:val="Normal"/>
    <w:link w:val="SidfotChar"/>
    <w:uiPriority w:val="99"/>
    <w:unhideWhenUsed/>
    <w:rsid w:val="008A0817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A0817"/>
    <w:rPr>
      <w:rFonts w:ascii="Arial" w:hAnsi="Arial"/>
      <w:sz w:val="14"/>
    </w:rPr>
  </w:style>
  <w:style w:type="paragraph" w:customStyle="1" w:styleId="SmRubriker">
    <w:name w:val="SmåRubriker"/>
    <w:basedOn w:val="Sidhuvud"/>
    <w:rsid w:val="005E193E"/>
    <w:rPr>
      <w:rFonts w:ascii="Arial" w:hAnsi="Arial"/>
      <w:sz w:val="14"/>
    </w:rPr>
  </w:style>
  <w:style w:type="table" w:styleId="Tabellrutnt">
    <w:name w:val="Table Grid"/>
    <w:basedOn w:val="Normaltabell"/>
    <w:uiPriority w:val="59"/>
    <w:rsid w:val="005E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8A081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D1F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D1F51"/>
    <w:rPr>
      <w:rFonts w:asciiTheme="majorHAnsi" w:eastAsiaTheme="majorEastAsia" w:hAnsiTheme="majorHAnsi" w:cstheme="majorBidi"/>
      <w:bCs/>
      <w:i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A0817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D1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D1F5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Sidnummer">
    <w:name w:val="page number"/>
    <w:basedOn w:val="Standardstycketeckensnitt"/>
    <w:semiHidden/>
    <w:rsid w:val="00E9218D"/>
  </w:style>
  <w:style w:type="character" w:customStyle="1" w:styleId="SmRubrikerChar">
    <w:name w:val="SmåRubriker Char"/>
    <w:basedOn w:val="Standardstycketeckensnitt"/>
    <w:rsid w:val="00E9218D"/>
    <w:rPr>
      <w:rFonts w:ascii="Arial" w:hAnsi="Arial"/>
      <w:sz w:val="14"/>
      <w:szCs w:val="24"/>
      <w:lang w:val="sv-SE" w:eastAsia="en-GB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40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4005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semiHidden/>
    <w:rsid w:val="00B6704D"/>
    <w:pPr>
      <w:spacing w:line="240" w:lineRule="auto"/>
    </w:pPr>
    <w:rPr>
      <w:rFonts w:ascii="Arial" w:eastAsia="Times New Roman" w:hAnsi="Arial" w:cs="Times New Roman"/>
      <w:b/>
      <w:sz w:val="24"/>
      <w:szCs w:val="20"/>
      <w:lang w:val="sv-SE"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B6704D"/>
    <w:rPr>
      <w:rFonts w:ascii="Arial" w:eastAsia="Times New Roman" w:hAnsi="Arial" w:cs="Times New Roman"/>
      <w:b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G:\IF%20METALL%20Sydv&#228;stra%20Sk&#229;ne\Medarbetarmappar\Maggan\Valberedning\2023\Avdelningsuppdrag\Utskicksadresser.xlsx" TargetMode="External"/><Relationship Id="rId2" Type="http://schemas.openxmlformats.org/officeDocument/2006/relationships/mailMergeSource" Target="file:///G:\IF%20METALL%20Sydv&#228;stra%20Sk&#229;ne\Medarbetarmappar\Maggan\Valberedning\2023\Avdelningsuppdrag\Utskicksadresser.xlsx" TargetMode="External"/><Relationship Id="rId1" Type="http://schemas.openxmlformats.org/officeDocument/2006/relationships/attachedTemplate" Target="file:///C:\ProgramData\IFM_Office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F Metal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172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Brev..docx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Brev..docx</dc:title>
  <dc:subject/>
  <dc:creator>Margareth Möller</dc:creator>
  <cp:keywords/>
  <dc:description/>
  <cp:lastModifiedBy>Margareth Möller</cp:lastModifiedBy>
  <cp:revision>4</cp:revision>
  <cp:lastPrinted>2022-12-20T10:48:00Z</cp:lastPrinted>
  <dcterms:created xsi:type="dcterms:W3CDTF">2022-12-12T08:17:00Z</dcterms:created>
  <dcterms:modified xsi:type="dcterms:W3CDTF">2022-12-20T12:00:00Z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2022-12-12</vt:lpwstr>
  </property>
  <property fmtid="{D5CDD505-2E9C-101B-9397-08002B2CF9AE}" pid="3" name="Referens">
    <vt:lpwstr/>
  </property>
  <property fmtid="{D5CDD505-2E9C-101B-9397-08002B2CF9AE}" pid="4" name="Rubrik">
    <vt:lpwstr/>
  </property>
  <property fmtid="{D5CDD505-2E9C-101B-9397-08002B2CF9AE}" pid="5" name="Dnr">
    <vt:lpwstr/>
  </property>
  <property fmtid="{D5CDD505-2E9C-101B-9397-08002B2CF9AE}" pid="6" name="Mottagare">
    <vt:lpwstr/>
  </property>
</Properties>
</file>