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F" w:rsidRDefault="006F108F" w:rsidP="001C5059">
      <w:pPr>
        <w:rPr>
          <w:rFonts w:ascii="Calibri" w:hAnsi="Calibri"/>
          <w:b/>
          <w:sz w:val="24"/>
          <w:szCs w:val="24"/>
        </w:rPr>
      </w:pPr>
      <w:r w:rsidRPr="006F108F">
        <w:rPr>
          <w:rFonts w:ascii="Calibri" w:hAnsi="Calibri"/>
          <w:b/>
          <w:sz w:val="24"/>
          <w:szCs w:val="24"/>
        </w:rPr>
        <w:t>Inventering av klubbverksamhet</w:t>
      </w:r>
      <w:r w:rsidR="00F802E2">
        <w:rPr>
          <w:rFonts w:ascii="Calibri" w:hAnsi="Calibri"/>
          <w:b/>
          <w:sz w:val="24"/>
          <w:szCs w:val="24"/>
        </w:rPr>
        <w:t xml:space="preserve"> efter årsmötet 2020</w:t>
      </w:r>
      <w:bookmarkStart w:id="0" w:name="_GoBack"/>
      <w:bookmarkEnd w:id="0"/>
    </w:p>
    <w:p w:rsidR="006F108F" w:rsidRDefault="006F108F" w:rsidP="001C5059">
      <w:pPr>
        <w:rPr>
          <w:rFonts w:ascii="Calibri" w:hAnsi="Calibri"/>
          <w:b/>
          <w:sz w:val="24"/>
          <w:szCs w:val="24"/>
        </w:rPr>
      </w:pP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Klubbnamn:</w:t>
      </w:r>
      <w:r w:rsidR="008D5331">
        <w:rPr>
          <w:rFonts w:ascii="Calibri" w:hAnsi="Calibri"/>
          <w:sz w:val="24"/>
          <w:szCs w:val="24"/>
        </w:rPr>
        <w:t xml:space="preserve"> </w:t>
      </w:r>
      <w:r w:rsidRPr="006F108F">
        <w:rPr>
          <w:rFonts w:ascii="Calibri" w:hAnsi="Calibri"/>
          <w:sz w:val="24"/>
          <w:szCs w:val="24"/>
        </w:rPr>
        <w:t>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Adress: ______________________________</w:t>
      </w:r>
      <w:r>
        <w:rPr>
          <w:rFonts w:ascii="Calibri" w:hAnsi="Calibri"/>
          <w:sz w:val="24"/>
          <w:szCs w:val="24"/>
        </w:rPr>
        <w:t>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E-post till klubben: _______________________________________________</w:t>
      </w:r>
    </w:p>
    <w:p w:rsidR="00070C11" w:rsidRDefault="00070C11" w:rsidP="00222BF9">
      <w:pPr>
        <w:spacing w:line="276" w:lineRule="auto"/>
        <w:rPr>
          <w:rFonts w:ascii="Calibri" w:hAnsi="Calibri"/>
          <w:sz w:val="24"/>
          <w:szCs w:val="24"/>
        </w:rPr>
      </w:pPr>
    </w:p>
    <w:p w:rsidR="006F108F" w:rsidRPr="006F108F" w:rsidRDefault="00070C11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Antal kollektivanställda: _____</w:t>
      </w:r>
      <w:r>
        <w:rPr>
          <w:rFonts w:ascii="Calibri" w:hAnsi="Calibri"/>
          <w:sz w:val="24"/>
          <w:szCs w:val="24"/>
        </w:rPr>
        <w:tab/>
      </w:r>
      <w:r w:rsidR="006F108F" w:rsidRPr="006F108F">
        <w:rPr>
          <w:rFonts w:ascii="Calibri" w:hAnsi="Calibri"/>
          <w:sz w:val="24"/>
          <w:szCs w:val="24"/>
        </w:rPr>
        <w:t>Antal me</w:t>
      </w:r>
      <w:r>
        <w:rPr>
          <w:rFonts w:ascii="Calibri" w:hAnsi="Calibri"/>
          <w:sz w:val="24"/>
          <w:szCs w:val="24"/>
        </w:rPr>
        <w:t>dlemmar: 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Antal inhyrda:</w:t>
      </w:r>
      <w:r w:rsidRPr="006F108F">
        <w:rPr>
          <w:rFonts w:ascii="Calibri" w:hAnsi="Calibri"/>
          <w:sz w:val="24"/>
          <w:szCs w:val="24"/>
        </w:rPr>
        <w:tab/>
        <w:t xml:space="preserve"> _____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>Bemanningsföretag: ______________________</w:t>
      </w:r>
    </w:p>
    <w:p w:rsidR="006F108F" w:rsidRPr="006F108F" w:rsidRDefault="00070C11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Finns a</w:t>
      </w:r>
      <w:r w:rsidR="006F108F" w:rsidRPr="006F108F">
        <w:rPr>
          <w:rFonts w:ascii="Calibri" w:hAnsi="Calibri"/>
          <w:sz w:val="24"/>
          <w:szCs w:val="24"/>
        </w:rPr>
        <w:t xml:space="preserve">vtal med AG om inhyrning/bemanningsföretag: </w:t>
      </w:r>
      <w:r w:rsidR="006F108F"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="006F108F"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070C11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Finns a</w:t>
      </w:r>
      <w:r w:rsidR="006F108F" w:rsidRPr="006F108F">
        <w:rPr>
          <w:rFonts w:ascii="Calibri" w:hAnsi="Calibri"/>
          <w:sz w:val="24"/>
          <w:szCs w:val="24"/>
        </w:rPr>
        <w:t>vtal med AG om introduktion för nyanställda:</w:t>
      </w:r>
      <w:r w:rsidR="006F108F"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="006F108F"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Introduktionsmaterial: ____________________________________________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Medlemsvärvarmaterial: __________________________________________</w:t>
      </w:r>
    </w:p>
    <w:p w:rsidR="006F108F" w:rsidRPr="006F108F" w:rsidRDefault="00C37A6E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Antal medlemsmöten i</w:t>
      </w:r>
      <w:r w:rsidR="006F108F" w:rsidRPr="006F108F">
        <w:rPr>
          <w:rFonts w:ascii="Calibri" w:hAnsi="Calibri"/>
          <w:sz w:val="24"/>
          <w:szCs w:val="24"/>
        </w:rPr>
        <w:t xml:space="preserve"> år: _____</w:t>
      </w:r>
    </w:p>
    <w:p w:rsidR="006F108F" w:rsidRPr="006F108F" w:rsidRDefault="00C37A6E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Antal styrelsemöten i</w:t>
      </w:r>
      <w:r w:rsidR="006F108F" w:rsidRPr="006F108F">
        <w:rPr>
          <w:rFonts w:ascii="Calibri" w:hAnsi="Calibri"/>
          <w:sz w:val="24"/>
          <w:szCs w:val="24"/>
        </w:rPr>
        <w:t xml:space="preserve"> år: _____</w:t>
      </w:r>
    </w:p>
    <w:p w:rsidR="006F108F" w:rsidRPr="006F108F" w:rsidRDefault="006F108F" w:rsidP="00222BF9">
      <w:pPr>
        <w:spacing w:line="276" w:lineRule="auto"/>
        <w:rPr>
          <w:rFonts w:ascii="Calibri" w:hAnsi="Calibri"/>
          <w:sz w:val="24"/>
          <w:szCs w:val="24"/>
        </w:rPr>
      </w:pP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Finns verksamhetsplan?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Finns utbildningsplan?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Finns försäkringshandläggning?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Är klubbförteckning inlämnad?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Är ekonomisk re</w:t>
      </w:r>
      <w:r>
        <w:rPr>
          <w:rFonts w:ascii="Calibri" w:hAnsi="Calibri"/>
          <w:sz w:val="24"/>
          <w:szCs w:val="24"/>
        </w:rPr>
        <w:t>dovisning inlämnad?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222BF9" w:rsidRDefault="00222BF9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 ni svarat nej på någon av ovanstående, motivera varför: _____________</w:t>
      </w:r>
    </w:p>
    <w:p w:rsidR="00222BF9" w:rsidRPr="006F108F" w:rsidRDefault="00222BF9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</w:t>
      </w:r>
    </w:p>
    <w:p w:rsidR="006F108F" w:rsidRPr="006F108F" w:rsidRDefault="008664F7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ni haft besök från avdelningen i år?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 xml:space="preserve">Ja </w:t>
      </w:r>
      <w:r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Övrigt: _________________________________________________________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6F108F" w:rsidRDefault="006F108F" w:rsidP="00222BF9">
      <w:pPr>
        <w:spacing w:line="276" w:lineRule="auto"/>
        <w:rPr>
          <w:rFonts w:ascii="Calibri" w:hAnsi="Calibri"/>
          <w:sz w:val="24"/>
          <w:szCs w:val="24"/>
        </w:rPr>
      </w:pPr>
    </w:p>
    <w:p w:rsidR="006F108F" w:rsidRDefault="006F108F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Uppgiftslämnare: __________________________</w:t>
      </w:r>
      <w:r>
        <w:rPr>
          <w:rFonts w:ascii="Calibri" w:hAnsi="Calibri"/>
          <w:sz w:val="24"/>
          <w:szCs w:val="24"/>
        </w:rPr>
        <w:tab/>
        <w:t>Datum: _______________</w:t>
      </w:r>
    </w:p>
    <w:p w:rsidR="006F108F" w:rsidRDefault="006F108F" w:rsidP="001C5059">
      <w:pPr>
        <w:rPr>
          <w:rFonts w:ascii="Calibri" w:hAnsi="Calibri"/>
          <w:sz w:val="24"/>
          <w:szCs w:val="24"/>
        </w:rPr>
      </w:pPr>
    </w:p>
    <w:p w:rsidR="00070C11" w:rsidRDefault="00070C11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Skickas till:</w:t>
      </w:r>
    </w:p>
    <w:p w:rsidR="00070C11" w:rsidRDefault="00070C11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Metall Stockholms Län</w:t>
      </w:r>
    </w:p>
    <w:p w:rsidR="00070C11" w:rsidRDefault="00070C11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Carl Stern</w:t>
      </w:r>
    </w:p>
    <w:p w:rsidR="00070C11" w:rsidRDefault="00240804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Box 90202</w:t>
      </w:r>
    </w:p>
    <w:p w:rsidR="00240804" w:rsidRPr="006F108F" w:rsidRDefault="00240804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120 23 Stockholm</w:t>
      </w:r>
    </w:p>
    <w:sectPr w:rsidR="00240804" w:rsidRPr="006F108F" w:rsidSect="000A3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8F" w:rsidRDefault="006F108F" w:rsidP="005E193E">
      <w:pPr>
        <w:spacing w:line="240" w:lineRule="auto"/>
      </w:pPr>
      <w:r>
        <w:separator/>
      </w:r>
    </w:p>
  </w:endnote>
  <w:endnote w:type="continuationSeparator" w:id="0">
    <w:p w:rsidR="006F108F" w:rsidRDefault="006F108F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F" w:rsidRDefault="006F10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F" w:rsidRDefault="006F108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F" w:rsidRDefault="006F10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8F" w:rsidRDefault="006F108F" w:rsidP="005E193E">
      <w:pPr>
        <w:spacing w:line="240" w:lineRule="auto"/>
      </w:pPr>
      <w:r>
        <w:separator/>
      </w:r>
    </w:p>
  </w:footnote>
  <w:footnote w:type="continuationSeparator" w:id="0">
    <w:p w:rsidR="006F108F" w:rsidRDefault="006F108F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6F108F" w:rsidTr="00AD04C5">
      <w:tc>
        <w:tcPr>
          <w:tcW w:w="3708" w:type="dxa"/>
        </w:tcPr>
        <w:p w:rsidR="006F108F" w:rsidRDefault="006F108F" w:rsidP="0049009C">
          <w:bookmarkStart w:id="1" w:name="bkmPageNum" w:colFirst="1" w:colLast="1"/>
        </w:p>
      </w:tc>
      <w:tc>
        <w:tcPr>
          <w:tcW w:w="3969" w:type="dxa"/>
        </w:tcPr>
        <w:p w:rsidR="006F108F" w:rsidRDefault="006F108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6F108F" w:rsidRPr="00FC0E5C" w:rsidRDefault="006F108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1664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6F108F" w:rsidRDefault="006F108F" w:rsidP="00AD04C5">
          <w:pPr>
            <w:jc w:val="right"/>
          </w:pPr>
        </w:p>
      </w:tc>
    </w:tr>
    <w:bookmarkEnd w:id="1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6F108F" w:rsidTr="00AD04C5">
      <w:tc>
        <w:tcPr>
          <w:tcW w:w="3708" w:type="dxa"/>
        </w:tcPr>
        <w:p w:rsidR="006F108F" w:rsidRDefault="006F108F" w:rsidP="0049009C"/>
      </w:tc>
      <w:tc>
        <w:tcPr>
          <w:tcW w:w="3969" w:type="dxa"/>
        </w:tcPr>
        <w:p w:rsidR="006F108F" w:rsidRDefault="006F108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6F108F" w:rsidRPr="00FC0E5C" w:rsidRDefault="006F108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22BF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1664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6F108F" w:rsidRDefault="006F108F" w:rsidP="00AD04C5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6F108F" w:rsidTr="00B90A94">
      <w:tc>
        <w:tcPr>
          <w:tcW w:w="4708" w:type="dxa"/>
          <w:tcMar>
            <w:left w:w="0" w:type="dxa"/>
          </w:tcMar>
        </w:tcPr>
        <w:p w:rsidR="006F108F" w:rsidRDefault="006F108F" w:rsidP="0049009C">
          <w:bookmarkStart w:id="4" w:name="bkmLogo_Röd"/>
          <w:r>
            <w:rPr>
              <w:noProof/>
              <w:lang w:val="sv-SE" w:eastAsia="sv-SE"/>
            </w:rPr>
            <w:drawing>
              <wp:inline distT="0" distB="0" distL="0" distR="0" wp14:anchorId="3B2B37B3" wp14:editId="0404906B">
                <wp:extent cx="1983600" cy="579600"/>
                <wp:effectExtent l="0" t="0" r="0" b="0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hlm_n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F108F" w:rsidRDefault="006F108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  <w:r>
            <w:rPr>
              <w:rStyle w:val="SmRubrikerChar"/>
            </w:rPr>
            <w:t>Sida</w:t>
          </w:r>
        </w:p>
        <w:p w:rsidR="006F108F" w:rsidRPr="00FC0E5C" w:rsidRDefault="006F108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802E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802E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6F108F" w:rsidRDefault="006F108F" w:rsidP="00B90A94">
          <w:pPr>
            <w:jc w:val="right"/>
          </w:pPr>
        </w:p>
      </w:tc>
    </w:tr>
    <w:bookmarkEnd w:id="4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F"/>
    <w:rsid w:val="00070C11"/>
    <w:rsid w:val="000A36AC"/>
    <w:rsid w:val="000C7CDF"/>
    <w:rsid w:val="001B5605"/>
    <w:rsid w:val="001C5059"/>
    <w:rsid w:val="00222BF9"/>
    <w:rsid w:val="00240804"/>
    <w:rsid w:val="002F28E6"/>
    <w:rsid w:val="003136F6"/>
    <w:rsid w:val="00321409"/>
    <w:rsid w:val="003F59ED"/>
    <w:rsid w:val="00433EE5"/>
    <w:rsid w:val="004D08EF"/>
    <w:rsid w:val="004D1F51"/>
    <w:rsid w:val="004D6B00"/>
    <w:rsid w:val="005404D0"/>
    <w:rsid w:val="005603EC"/>
    <w:rsid w:val="00594E28"/>
    <w:rsid w:val="005E193E"/>
    <w:rsid w:val="0068664C"/>
    <w:rsid w:val="006A3EF1"/>
    <w:rsid w:val="006F108F"/>
    <w:rsid w:val="00815B94"/>
    <w:rsid w:val="00842B5D"/>
    <w:rsid w:val="008664F7"/>
    <w:rsid w:val="008A0817"/>
    <w:rsid w:val="008D036F"/>
    <w:rsid w:val="008D5331"/>
    <w:rsid w:val="00976A98"/>
    <w:rsid w:val="00A26007"/>
    <w:rsid w:val="00A87FE9"/>
    <w:rsid w:val="00AB1020"/>
    <w:rsid w:val="00B16642"/>
    <w:rsid w:val="00B16FBC"/>
    <w:rsid w:val="00BC3A03"/>
    <w:rsid w:val="00BF4D70"/>
    <w:rsid w:val="00C0335D"/>
    <w:rsid w:val="00C37A6E"/>
    <w:rsid w:val="00C971AD"/>
    <w:rsid w:val="00CF3A29"/>
    <w:rsid w:val="00D82906"/>
    <w:rsid w:val="00EB092A"/>
    <w:rsid w:val="00EB7F2A"/>
    <w:rsid w:val="00F22EE8"/>
    <w:rsid w:val="00F24C7F"/>
    <w:rsid w:val="00F519DD"/>
    <w:rsid w:val="00F51E63"/>
    <w:rsid w:val="00F802E2"/>
    <w:rsid w:val="00F9567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1350-CCBA-468A-8DD0-E9973A6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Tomt%20dokument%20endas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endast logga.dotx</Template>
  <TotalTime>11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Stern</dc:creator>
  <cp:keywords>Tomt dokument - IF Metall</cp:keywords>
  <dc:description>Augusti 2012, MS Office 2010, MC_x000d_
LexiConsult, 08-566 107 00</dc:description>
  <cp:lastModifiedBy>Carl Stern</cp:lastModifiedBy>
  <cp:revision>6</cp:revision>
  <cp:lastPrinted>2016-01-18T09:13:00Z</cp:lastPrinted>
  <dcterms:created xsi:type="dcterms:W3CDTF">2016-12-21T09:01:00Z</dcterms:created>
  <dcterms:modified xsi:type="dcterms:W3CDTF">2019-11-27T09:31:00Z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</Properties>
</file>