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4F" w:rsidRDefault="009B5B4F" w:rsidP="009B5B4F">
      <w:pPr>
        <w:pStyle w:val="Rubrik1"/>
      </w:pPr>
      <w:bookmarkStart w:id="0" w:name="_GoBack"/>
      <w:bookmarkEnd w:id="0"/>
      <w:r>
        <w:t>Styrelse och kommittéer 2020</w:t>
      </w:r>
    </w:p>
    <w:p w:rsidR="009B5B4F" w:rsidRDefault="009B5B4F" w:rsidP="009B5B4F">
      <w:pPr>
        <w:pStyle w:val="Rubrik1"/>
      </w:pPr>
    </w:p>
    <w:p w:rsidR="009B5B4F" w:rsidRDefault="009B5B4F" w:rsidP="009B5B4F">
      <w:pPr>
        <w:pStyle w:val="Rubrik1"/>
        <w:rPr>
          <w:rFonts w:asciiTheme="minorHAnsi" w:hAnsiTheme="minorHAnsi" w:cstheme="minorHAnsi"/>
          <w:sz w:val="24"/>
          <w:szCs w:val="24"/>
          <w:u w:val="single"/>
        </w:rPr>
      </w:pPr>
      <w:r w:rsidRPr="009B5B4F">
        <w:rPr>
          <w:rFonts w:asciiTheme="minorHAnsi" w:hAnsiTheme="minorHAnsi" w:cstheme="minorHAnsi"/>
          <w:sz w:val="24"/>
          <w:szCs w:val="24"/>
          <w:u w:val="single"/>
        </w:rPr>
        <w:t>Styrelsen</w:t>
      </w:r>
    </w:p>
    <w:p w:rsidR="009B5B4F" w:rsidRPr="009B5B4F" w:rsidRDefault="009B5B4F" w:rsidP="009B5B4F">
      <w:pPr>
        <w:rPr>
          <w:u w:val="single"/>
        </w:rPr>
      </w:pPr>
      <w:r w:rsidRPr="009B5B4F">
        <w:rPr>
          <w:u w:val="single"/>
        </w:rPr>
        <w:t>Ordförande</w:t>
      </w:r>
    </w:p>
    <w:p w:rsidR="009B5B4F" w:rsidRDefault="009B5B4F" w:rsidP="009B5B4F">
      <w:r>
        <w:t>Greger Kammerland</w:t>
      </w:r>
      <w:r>
        <w:tab/>
      </w:r>
      <w:r>
        <w:tab/>
      </w:r>
      <w:r w:rsidR="00BF30BA">
        <w:tab/>
      </w:r>
      <w:r>
        <w:t>Orica</w:t>
      </w:r>
      <w:r>
        <w:tab/>
      </w:r>
      <w:r>
        <w:tab/>
      </w:r>
      <w:r>
        <w:tab/>
        <w:t>Kvarstår 2022</w:t>
      </w:r>
    </w:p>
    <w:p w:rsidR="009B5B4F" w:rsidRDefault="009B5B4F" w:rsidP="009B5B4F"/>
    <w:p w:rsidR="009B5B4F" w:rsidRPr="009B5B4F" w:rsidRDefault="009B5B4F" w:rsidP="009B5B4F">
      <w:pPr>
        <w:rPr>
          <w:u w:val="single"/>
        </w:rPr>
      </w:pPr>
      <w:r w:rsidRPr="009B5B4F">
        <w:rPr>
          <w:u w:val="single"/>
        </w:rPr>
        <w:t>Kassör</w:t>
      </w:r>
    </w:p>
    <w:p w:rsidR="009B5B4F" w:rsidRDefault="009B5B4F" w:rsidP="009B5B4F">
      <w:r>
        <w:t>Peder Boström</w:t>
      </w:r>
      <w:r>
        <w:tab/>
      </w:r>
      <w:r>
        <w:tab/>
      </w:r>
      <w:r>
        <w:tab/>
      </w:r>
      <w:r w:rsidR="00BF30BA">
        <w:tab/>
      </w:r>
      <w:r>
        <w:t>Avdelningen</w:t>
      </w:r>
      <w:r>
        <w:tab/>
      </w:r>
      <w:r>
        <w:tab/>
        <w:t>Omval</w:t>
      </w:r>
    </w:p>
    <w:p w:rsidR="009B5B4F" w:rsidRDefault="009B5B4F" w:rsidP="009B5B4F"/>
    <w:p w:rsidR="009B5B4F" w:rsidRPr="009B5B4F" w:rsidRDefault="009B5B4F" w:rsidP="009B5B4F">
      <w:pPr>
        <w:rPr>
          <w:u w:val="single"/>
        </w:rPr>
      </w:pPr>
      <w:r w:rsidRPr="009B5B4F">
        <w:rPr>
          <w:u w:val="single"/>
        </w:rPr>
        <w:t>Ledamöter</w:t>
      </w:r>
    </w:p>
    <w:p w:rsidR="009B5B4F" w:rsidRDefault="009B5B4F" w:rsidP="009B5B4F">
      <w:r>
        <w:t xml:space="preserve">David Brolin </w:t>
      </w:r>
      <w:r>
        <w:tab/>
      </w:r>
      <w:r>
        <w:tab/>
      </w:r>
      <w:r>
        <w:tab/>
      </w:r>
      <w:r w:rsidR="00BF30BA">
        <w:tab/>
      </w:r>
      <w:r>
        <w:t>Strängbetong</w:t>
      </w:r>
      <w:r>
        <w:tab/>
      </w:r>
      <w:r>
        <w:tab/>
        <w:t>Kvarstår 2022</w:t>
      </w:r>
    </w:p>
    <w:p w:rsidR="009B5B4F" w:rsidRDefault="009B5B4F" w:rsidP="009B5B4F">
      <w:r>
        <w:t>Erika Lindahl</w:t>
      </w:r>
      <w:r>
        <w:tab/>
      </w:r>
      <w:r>
        <w:tab/>
      </w:r>
      <w:r>
        <w:tab/>
      </w:r>
      <w:r w:rsidR="00BF30BA">
        <w:tab/>
      </w:r>
      <w:r>
        <w:t>Orica</w:t>
      </w:r>
      <w:r>
        <w:tab/>
      </w:r>
      <w:r>
        <w:tab/>
      </w:r>
      <w:r>
        <w:tab/>
        <w:t>Kvarstår 2022</w:t>
      </w:r>
    </w:p>
    <w:p w:rsidR="009B5B4F" w:rsidRDefault="009B5B4F" w:rsidP="009B5B4F">
      <w:r>
        <w:t>Urban Larsson</w:t>
      </w:r>
      <w:r>
        <w:tab/>
      </w:r>
      <w:r>
        <w:tab/>
      </w:r>
      <w:r>
        <w:tab/>
      </w:r>
      <w:r w:rsidR="00BF30BA">
        <w:tab/>
      </w:r>
      <w:r>
        <w:t xml:space="preserve">Esab </w:t>
      </w:r>
      <w:r>
        <w:tab/>
      </w:r>
      <w:r>
        <w:tab/>
      </w:r>
      <w:r>
        <w:tab/>
        <w:t>Kvarstår 2022</w:t>
      </w:r>
    </w:p>
    <w:p w:rsidR="009B5B4F" w:rsidRDefault="009B5B4F" w:rsidP="009B5B4F">
      <w:r>
        <w:t>Ronnie Boenke</w:t>
      </w:r>
      <w:r>
        <w:tab/>
      </w:r>
      <w:r>
        <w:tab/>
      </w:r>
      <w:r>
        <w:tab/>
      </w:r>
      <w:r w:rsidR="00BF30BA">
        <w:tab/>
      </w:r>
      <w:r>
        <w:t>Epiroc</w:t>
      </w:r>
      <w:r>
        <w:tab/>
      </w:r>
      <w:r>
        <w:tab/>
      </w:r>
      <w:r>
        <w:tab/>
        <w:t>Kvarstår 2022</w:t>
      </w:r>
    </w:p>
    <w:p w:rsidR="009B5B4F" w:rsidRDefault="009B5B4F" w:rsidP="009B5B4F">
      <w:r>
        <w:t>Jan-Olov Carlsson</w:t>
      </w:r>
      <w:r>
        <w:tab/>
      </w:r>
      <w:r>
        <w:tab/>
      </w:r>
      <w:r w:rsidR="00BF30BA">
        <w:tab/>
      </w:r>
      <w:r>
        <w:t>Volvo</w:t>
      </w:r>
      <w:r>
        <w:tab/>
      </w:r>
      <w:r>
        <w:tab/>
      </w:r>
      <w:r>
        <w:tab/>
        <w:t>Kvarstår 2022</w:t>
      </w:r>
    </w:p>
    <w:p w:rsidR="009B5B4F" w:rsidRDefault="009B5B4F" w:rsidP="009B5B4F"/>
    <w:p w:rsidR="009B5B4F" w:rsidRDefault="009B5B4F" w:rsidP="009B5B4F">
      <w:r>
        <w:t>Clas Davidsson</w:t>
      </w:r>
      <w:r>
        <w:tab/>
      </w:r>
      <w:r>
        <w:tab/>
      </w:r>
      <w:r>
        <w:tab/>
      </w:r>
      <w:r w:rsidR="00BF30BA">
        <w:tab/>
      </w:r>
      <w:r>
        <w:t>Lindemaskiner</w:t>
      </w:r>
      <w:r>
        <w:tab/>
      </w:r>
      <w:r>
        <w:tab/>
        <w:t>Omval 2021</w:t>
      </w:r>
    </w:p>
    <w:p w:rsidR="009B5B4F" w:rsidRDefault="009B5B4F" w:rsidP="009B5B4F">
      <w:r>
        <w:t xml:space="preserve">Sofie </w:t>
      </w:r>
      <w:proofErr w:type="spellStart"/>
      <w:r>
        <w:t>Kranz</w:t>
      </w:r>
      <w:proofErr w:type="spellEnd"/>
      <w:r>
        <w:tab/>
      </w:r>
      <w:r>
        <w:tab/>
      </w:r>
      <w:r>
        <w:tab/>
      </w:r>
      <w:r w:rsidR="00BF30BA">
        <w:tab/>
      </w:r>
      <w:r w:rsidR="006E6FE6">
        <w:t>Me</w:t>
      </w:r>
      <w:r>
        <w:t>ritor</w:t>
      </w:r>
      <w:r>
        <w:tab/>
      </w:r>
      <w:r>
        <w:tab/>
      </w:r>
      <w:r>
        <w:tab/>
        <w:t>Omval 2021</w:t>
      </w:r>
    </w:p>
    <w:p w:rsidR="009B5B4F" w:rsidRDefault="009B5B4F" w:rsidP="009B5B4F">
      <w:r>
        <w:t>Inga Vintervärn</w:t>
      </w:r>
      <w:r>
        <w:tab/>
      </w:r>
      <w:r>
        <w:tab/>
      </w:r>
      <w:r>
        <w:tab/>
      </w:r>
      <w:r w:rsidR="00BF30BA">
        <w:tab/>
      </w:r>
      <w:r>
        <w:t>Volvo</w:t>
      </w:r>
      <w:r>
        <w:tab/>
      </w:r>
      <w:r>
        <w:tab/>
      </w:r>
      <w:r>
        <w:tab/>
        <w:t>Omval 2021</w:t>
      </w:r>
    </w:p>
    <w:p w:rsidR="009B5B4F" w:rsidRDefault="009B5B4F" w:rsidP="009B5B4F">
      <w:r>
        <w:t>Yvonne Ragnarsson</w:t>
      </w:r>
      <w:r>
        <w:tab/>
      </w:r>
      <w:r>
        <w:tab/>
      </w:r>
      <w:r w:rsidR="00BF30BA">
        <w:tab/>
      </w:r>
      <w:proofErr w:type="spellStart"/>
      <w:r>
        <w:t>Stoneridge</w:t>
      </w:r>
      <w:proofErr w:type="spellEnd"/>
      <w:r>
        <w:t xml:space="preserve"> </w:t>
      </w:r>
      <w:r>
        <w:tab/>
      </w:r>
      <w:r>
        <w:tab/>
        <w:t>Omval 2021</w:t>
      </w:r>
    </w:p>
    <w:p w:rsidR="009B5B4F" w:rsidRDefault="009B5B4F" w:rsidP="009B5B4F"/>
    <w:p w:rsidR="009B5B4F" w:rsidRPr="007A753C" w:rsidRDefault="009B5B4F" w:rsidP="009B5B4F">
      <w:pPr>
        <w:rPr>
          <w:u w:val="single"/>
        </w:rPr>
      </w:pPr>
      <w:r w:rsidRPr="007A753C">
        <w:rPr>
          <w:u w:val="single"/>
        </w:rPr>
        <w:t>Suppleanter</w:t>
      </w:r>
    </w:p>
    <w:p w:rsidR="009B5B4F" w:rsidRDefault="007A753C" w:rsidP="009B5B4F">
      <w:r>
        <w:t xml:space="preserve">Morgan Gustavsson Henningsson </w:t>
      </w:r>
      <w:r w:rsidR="00BF30BA">
        <w:tab/>
      </w:r>
      <w:r>
        <w:t>Meritor</w:t>
      </w:r>
      <w:r>
        <w:tab/>
      </w:r>
      <w:r>
        <w:tab/>
        <w:t>Omval 2021</w:t>
      </w:r>
    </w:p>
    <w:p w:rsidR="007A753C" w:rsidRDefault="007A753C" w:rsidP="009B5B4F">
      <w:r>
        <w:t>Ola Axberg</w:t>
      </w:r>
      <w:r>
        <w:tab/>
      </w:r>
      <w:r>
        <w:tab/>
      </w:r>
      <w:r>
        <w:tab/>
      </w:r>
      <w:r w:rsidR="00BF30BA">
        <w:tab/>
      </w:r>
      <w:proofErr w:type="spellStart"/>
      <w:r w:rsidR="00BF30BA">
        <w:t>Elisolation</w:t>
      </w:r>
      <w:proofErr w:type="spellEnd"/>
      <w:r w:rsidR="00BF30BA">
        <w:tab/>
      </w:r>
      <w:r w:rsidR="00BF30BA">
        <w:tab/>
      </w:r>
      <w:r>
        <w:t>Omval 2021</w:t>
      </w:r>
    </w:p>
    <w:p w:rsidR="007A753C" w:rsidRDefault="007A753C" w:rsidP="009B5B4F">
      <w:r>
        <w:t xml:space="preserve">Bo </w:t>
      </w:r>
      <w:proofErr w:type="spellStart"/>
      <w:r>
        <w:t>Råslind</w:t>
      </w:r>
      <w:proofErr w:type="spellEnd"/>
      <w:r>
        <w:tab/>
      </w:r>
      <w:r>
        <w:tab/>
      </w:r>
      <w:r>
        <w:tab/>
      </w:r>
      <w:r w:rsidR="00BF30BA">
        <w:tab/>
      </w:r>
      <w:r>
        <w:t>Epiroc</w:t>
      </w:r>
      <w:r>
        <w:tab/>
      </w:r>
      <w:r>
        <w:tab/>
      </w:r>
      <w:r>
        <w:tab/>
        <w:t>Omval 2021</w:t>
      </w:r>
    </w:p>
    <w:p w:rsidR="007A753C" w:rsidRDefault="007A753C" w:rsidP="009B5B4F">
      <w:r>
        <w:t xml:space="preserve">Håkan </w:t>
      </w:r>
      <w:proofErr w:type="spellStart"/>
      <w:r>
        <w:t>Sääf</w:t>
      </w:r>
      <w:proofErr w:type="spellEnd"/>
      <w:r>
        <w:tab/>
      </w:r>
      <w:r>
        <w:tab/>
      </w:r>
      <w:r>
        <w:tab/>
      </w:r>
      <w:r w:rsidR="00BF30BA">
        <w:tab/>
      </w:r>
      <w:r>
        <w:t>Emba</w:t>
      </w:r>
      <w:r>
        <w:tab/>
      </w:r>
      <w:r>
        <w:tab/>
      </w:r>
      <w:r>
        <w:tab/>
        <w:t>Omval 2021</w:t>
      </w:r>
    </w:p>
    <w:p w:rsidR="007A753C" w:rsidRDefault="007A753C" w:rsidP="009B5B4F"/>
    <w:p w:rsidR="007A753C" w:rsidRDefault="007A753C" w:rsidP="009B5B4F">
      <w:pPr>
        <w:rPr>
          <w:u w:val="single"/>
        </w:rPr>
      </w:pPr>
      <w:r w:rsidRPr="007A753C">
        <w:rPr>
          <w:u w:val="single"/>
        </w:rPr>
        <w:t>Revisorer</w:t>
      </w:r>
    </w:p>
    <w:p w:rsidR="007A753C" w:rsidRDefault="007A753C" w:rsidP="009B5B4F">
      <w:r w:rsidRPr="007A753C">
        <w:t>Therese Nyholm</w:t>
      </w:r>
      <w:r>
        <w:tab/>
      </w:r>
      <w:r>
        <w:tab/>
      </w:r>
      <w:r w:rsidR="00BF30BA">
        <w:tab/>
        <w:t>Emba</w:t>
      </w:r>
      <w:r>
        <w:tab/>
      </w:r>
      <w:r>
        <w:tab/>
      </w:r>
      <w:r>
        <w:tab/>
        <w:t>Kvarstår 2022</w:t>
      </w:r>
    </w:p>
    <w:p w:rsidR="007A753C" w:rsidRDefault="007A753C" w:rsidP="009B5B4F">
      <w:r>
        <w:t>Vuokko Somero</w:t>
      </w:r>
      <w:r>
        <w:tab/>
      </w:r>
      <w:r>
        <w:tab/>
      </w:r>
      <w:r w:rsidR="00BF30BA">
        <w:tab/>
        <w:t>Esab</w:t>
      </w:r>
      <w:r>
        <w:tab/>
      </w:r>
      <w:r>
        <w:tab/>
      </w:r>
      <w:r>
        <w:tab/>
        <w:t>Kvarstår 2022</w:t>
      </w:r>
    </w:p>
    <w:p w:rsidR="007A753C" w:rsidRDefault="007A753C" w:rsidP="009B5B4F">
      <w:r>
        <w:t xml:space="preserve">Lennart Törnström </w:t>
      </w:r>
      <w:r>
        <w:tab/>
      </w:r>
      <w:r>
        <w:tab/>
      </w:r>
      <w:r w:rsidR="00BF30BA">
        <w:tab/>
        <w:t>Epiroc</w:t>
      </w:r>
      <w:r>
        <w:tab/>
      </w:r>
      <w:r>
        <w:tab/>
      </w:r>
      <w:r>
        <w:tab/>
        <w:t>Omval 2021</w:t>
      </w:r>
    </w:p>
    <w:p w:rsidR="007A753C" w:rsidRDefault="007A753C" w:rsidP="009B5B4F"/>
    <w:p w:rsidR="007A753C" w:rsidRDefault="007A753C" w:rsidP="009B5B4F">
      <w:pPr>
        <w:rPr>
          <w:u w:val="single"/>
        </w:rPr>
      </w:pPr>
      <w:r w:rsidRPr="007A753C">
        <w:rPr>
          <w:u w:val="single"/>
        </w:rPr>
        <w:t>Revisors ersättare</w:t>
      </w:r>
    </w:p>
    <w:p w:rsidR="007A753C" w:rsidRDefault="007A753C" w:rsidP="009B5B4F">
      <w:r>
        <w:t>Stefa</w:t>
      </w:r>
      <w:r w:rsidRPr="007A753C">
        <w:t>n</w:t>
      </w:r>
      <w:r>
        <w:t xml:space="preserve"> Elmqvist</w:t>
      </w:r>
      <w:r>
        <w:tab/>
      </w:r>
      <w:r>
        <w:tab/>
      </w:r>
      <w:r>
        <w:tab/>
      </w:r>
      <w:r w:rsidR="00BF30BA">
        <w:tab/>
        <w:t>Volvo</w:t>
      </w:r>
      <w:r>
        <w:tab/>
      </w:r>
      <w:r>
        <w:tab/>
      </w:r>
      <w:r>
        <w:tab/>
        <w:t>Omval 2021</w:t>
      </w:r>
    </w:p>
    <w:p w:rsidR="007A753C" w:rsidRDefault="007A753C" w:rsidP="009B5B4F">
      <w:r>
        <w:t>Vakant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30BA">
        <w:tab/>
      </w:r>
      <w:r>
        <w:t>Omval 2021</w:t>
      </w:r>
    </w:p>
    <w:p w:rsidR="007A753C" w:rsidRDefault="007A753C" w:rsidP="009B5B4F"/>
    <w:p w:rsidR="007A753C" w:rsidRPr="007A753C" w:rsidRDefault="007A753C" w:rsidP="009B5B4F">
      <w:pPr>
        <w:rPr>
          <w:u w:val="single"/>
        </w:rPr>
      </w:pPr>
      <w:r w:rsidRPr="007A753C">
        <w:rPr>
          <w:u w:val="single"/>
        </w:rPr>
        <w:t>Valberedning Ordförande</w:t>
      </w:r>
    </w:p>
    <w:p w:rsidR="009B5B4F" w:rsidRDefault="007A753C" w:rsidP="009B5B4F">
      <w:r>
        <w:t>Gabriella Karlsson</w:t>
      </w:r>
      <w:r>
        <w:tab/>
      </w:r>
      <w:r>
        <w:tab/>
      </w:r>
      <w:r w:rsidR="00BF30BA">
        <w:tab/>
      </w:r>
      <w:r>
        <w:t>Emhart</w:t>
      </w:r>
      <w:r>
        <w:tab/>
      </w:r>
      <w:r>
        <w:tab/>
      </w:r>
      <w:r>
        <w:tab/>
        <w:t>Omval 2021</w:t>
      </w:r>
    </w:p>
    <w:p w:rsidR="007A753C" w:rsidRDefault="007A753C" w:rsidP="009B5B4F"/>
    <w:p w:rsidR="007A753C" w:rsidRDefault="007A753C" w:rsidP="009B5B4F">
      <w:r>
        <w:t>Valberedningen ledamöter</w:t>
      </w:r>
    </w:p>
    <w:p w:rsidR="007A753C" w:rsidRDefault="007A753C" w:rsidP="009B5B4F">
      <w:r>
        <w:t>Tommy Kragh</w:t>
      </w:r>
      <w:r>
        <w:tab/>
      </w:r>
      <w:r>
        <w:tab/>
      </w:r>
      <w:r>
        <w:tab/>
      </w:r>
      <w:r w:rsidR="00BF30BA">
        <w:tab/>
        <w:t>Me</w:t>
      </w:r>
      <w:r>
        <w:t>ritor</w:t>
      </w:r>
      <w:r>
        <w:tab/>
      </w:r>
      <w:r>
        <w:tab/>
      </w:r>
      <w:r>
        <w:tab/>
        <w:t>Kvarstår 2022</w:t>
      </w:r>
    </w:p>
    <w:p w:rsidR="007A753C" w:rsidRDefault="007A753C" w:rsidP="009B5B4F">
      <w:r>
        <w:t>Camilla Borneland</w:t>
      </w:r>
      <w:r>
        <w:tab/>
      </w:r>
      <w:r>
        <w:tab/>
      </w:r>
      <w:r w:rsidR="00BF30BA">
        <w:tab/>
      </w:r>
      <w:proofErr w:type="spellStart"/>
      <w:r>
        <w:t>Avdeningen</w:t>
      </w:r>
      <w:proofErr w:type="spellEnd"/>
      <w:r>
        <w:tab/>
      </w:r>
      <w:r>
        <w:tab/>
        <w:t>Kvarstår 2022</w:t>
      </w:r>
    </w:p>
    <w:p w:rsidR="007A753C" w:rsidRDefault="007A753C" w:rsidP="009B5B4F">
      <w:r>
        <w:t>Jörgen Håkansson</w:t>
      </w:r>
      <w:r>
        <w:tab/>
      </w:r>
      <w:r>
        <w:tab/>
      </w:r>
      <w:r w:rsidR="00BF30BA">
        <w:tab/>
      </w:r>
      <w:r>
        <w:t>Volvo</w:t>
      </w:r>
      <w:r>
        <w:tab/>
      </w:r>
      <w:r>
        <w:tab/>
      </w:r>
      <w:r>
        <w:tab/>
        <w:t>Omval 2021</w:t>
      </w:r>
    </w:p>
    <w:p w:rsidR="007A753C" w:rsidRDefault="007A753C" w:rsidP="009B5B4F">
      <w:r>
        <w:t>Roland Jönsson</w:t>
      </w:r>
      <w:r>
        <w:tab/>
      </w:r>
      <w:r>
        <w:tab/>
      </w:r>
      <w:r>
        <w:tab/>
      </w:r>
      <w:r w:rsidR="00BF30BA">
        <w:tab/>
      </w:r>
      <w:r>
        <w:t>M</w:t>
      </w:r>
      <w:r w:rsidR="00BF30BA">
        <w:t>e</w:t>
      </w:r>
      <w:r>
        <w:t>ritor</w:t>
      </w:r>
      <w:r>
        <w:tab/>
      </w:r>
      <w:r>
        <w:tab/>
      </w:r>
      <w:r>
        <w:tab/>
        <w:t>Omval 2021</w:t>
      </w:r>
    </w:p>
    <w:p w:rsidR="007A753C" w:rsidRDefault="007A753C" w:rsidP="007A753C">
      <w:pPr>
        <w:pStyle w:val="Rubrik1"/>
        <w:rPr>
          <w:u w:val="single"/>
        </w:rPr>
      </w:pPr>
      <w:r w:rsidRPr="007A753C">
        <w:rPr>
          <w:u w:val="single"/>
        </w:rPr>
        <w:lastRenderedPageBreak/>
        <w:t>Sittande i de olika kommittéerna</w:t>
      </w:r>
      <w:r w:rsidR="00BF30BA">
        <w:rPr>
          <w:u w:val="single"/>
        </w:rPr>
        <w:t xml:space="preserve"> omval samtliga 2021</w:t>
      </w:r>
    </w:p>
    <w:p w:rsidR="007A753C" w:rsidRDefault="007A753C" w:rsidP="007A753C"/>
    <w:p w:rsidR="007A753C" w:rsidRDefault="00BB1EA2" w:rsidP="007A753C">
      <w:pPr>
        <w:rPr>
          <w:u w:val="single"/>
        </w:rPr>
      </w:pPr>
      <w:r w:rsidRPr="00BB1EA2">
        <w:rPr>
          <w:u w:val="single"/>
        </w:rPr>
        <w:t>Studie</w:t>
      </w:r>
      <w:r>
        <w:rPr>
          <w:u w:val="single"/>
        </w:rPr>
        <w:t xml:space="preserve"> </w:t>
      </w:r>
      <w:r w:rsidRPr="00BB1EA2">
        <w:rPr>
          <w:u w:val="single"/>
        </w:rPr>
        <w:t>kommitte</w:t>
      </w:r>
      <w:r>
        <w:rPr>
          <w:u w:val="single"/>
        </w:rPr>
        <w:t>n</w:t>
      </w:r>
    </w:p>
    <w:p w:rsidR="00BB1EA2" w:rsidRDefault="00BB1EA2" w:rsidP="007A753C">
      <w:r>
        <w:t xml:space="preserve">Sofie </w:t>
      </w:r>
      <w:proofErr w:type="spellStart"/>
      <w:r>
        <w:t>Kranz</w:t>
      </w:r>
      <w:proofErr w:type="spellEnd"/>
      <w:r w:rsidR="00BF30BA">
        <w:tab/>
      </w:r>
      <w:r w:rsidR="00BF30BA">
        <w:tab/>
      </w:r>
      <w:r w:rsidR="00BF30BA">
        <w:tab/>
      </w:r>
      <w:r w:rsidR="00BF30BA">
        <w:tab/>
        <w:t>Meritor</w:t>
      </w:r>
      <w:r w:rsidR="00BF30BA">
        <w:tab/>
      </w:r>
    </w:p>
    <w:p w:rsidR="00BB1EA2" w:rsidRDefault="00BB1EA2" w:rsidP="007A753C">
      <w:r>
        <w:t>Ola Axberg</w:t>
      </w:r>
      <w:r w:rsidR="00BF30BA">
        <w:tab/>
      </w:r>
      <w:r w:rsidR="00BF30BA">
        <w:tab/>
      </w:r>
      <w:r w:rsidR="00BF30BA">
        <w:tab/>
      </w:r>
      <w:r w:rsidR="00BF30BA">
        <w:tab/>
      </w:r>
      <w:proofErr w:type="spellStart"/>
      <w:r w:rsidR="00BF30BA">
        <w:t>Elisolation</w:t>
      </w:r>
      <w:proofErr w:type="spellEnd"/>
    </w:p>
    <w:p w:rsidR="00BB1EA2" w:rsidRDefault="00BB1EA2" w:rsidP="007A753C">
      <w:r>
        <w:t xml:space="preserve">Håkan </w:t>
      </w:r>
      <w:proofErr w:type="spellStart"/>
      <w:r>
        <w:t>Sääf</w:t>
      </w:r>
      <w:proofErr w:type="spellEnd"/>
      <w:r w:rsidR="00BF30BA">
        <w:tab/>
      </w:r>
      <w:r w:rsidR="00BF30BA">
        <w:tab/>
      </w:r>
      <w:r w:rsidR="00BF30BA">
        <w:tab/>
      </w:r>
      <w:r w:rsidR="00BF30BA">
        <w:tab/>
        <w:t>Emba</w:t>
      </w:r>
    </w:p>
    <w:p w:rsidR="00BB1EA2" w:rsidRDefault="00BB1EA2" w:rsidP="007A753C">
      <w:r>
        <w:t>Erik Hemming Gustafsson</w:t>
      </w:r>
      <w:r w:rsidR="00BF30BA">
        <w:tab/>
      </w:r>
      <w:r w:rsidR="00BF30BA">
        <w:tab/>
        <w:t>Volvo</w:t>
      </w:r>
    </w:p>
    <w:p w:rsidR="00BB1EA2" w:rsidRDefault="00BB1EA2" w:rsidP="007A753C">
      <w:r>
        <w:t>Jesper Carlström</w:t>
      </w:r>
      <w:r w:rsidR="00BF30BA">
        <w:tab/>
      </w:r>
      <w:r w:rsidR="00BF30BA">
        <w:tab/>
      </w:r>
      <w:r w:rsidR="00BF30BA">
        <w:tab/>
        <w:t>Meritor</w:t>
      </w:r>
    </w:p>
    <w:p w:rsidR="00BB1EA2" w:rsidRDefault="00BB1EA2" w:rsidP="007A753C">
      <w:r>
        <w:t>Tommy Eklund</w:t>
      </w:r>
      <w:r w:rsidR="00BF30BA">
        <w:tab/>
      </w:r>
      <w:r w:rsidR="00BF30BA">
        <w:tab/>
      </w:r>
      <w:r w:rsidR="00BF30BA">
        <w:tab/>
      </w:r>
      <w:r w:rsidR="00BF30BA">
        <w:tab/>
        <w:t>Stellana</w:t>
      </w:r>
    </w:p>
    <w:p w:rsidR="00BB1EA2" w:rsidRDefault="00BB1EA2" w:rsidP="007A753C">
      <w:r>
        <w:t>Ida Asklund</w:t>
      </w:r>
      <w:r w:rsidR="00BF30BA">
        <w:tab/>
      </w:r>
      <w:r w:rsidR="00BF30BA">
        <w:tab/>
      </w:r>
      <w:r w:rsidR="00BF30BA">
        <w:tab/>
      </w:r>
      <w:r w:rsidR="00BF30BA">
        <w:tab/>
        <w:t>Epiroc</w:t>
      </w:r>
    </w:p>
    <w:p w:rsidR="00BB1EA2" w:rsidRDefault="00BB1EA2" w:rsidP="007A753C"/>
    <w:p w:rsidR="00BB1EA2" w:rsidRDefault="00BB1EA2" w:rsidP="007A753C">
      <w:pPr>
        <w:rPr>
          <w:u w:val="single"/>
        </w:rPr>
      </w:pPr>
      <w:r w:rsidRPr="00BB1EA2">
        <w:rPr>
          <w:u w:val="single"/>
        </w:rPr>
        <w:t>Försäkringskommittén</w:t>
      </w:r>
    </w:p>
    <w:p w:rsidR="00BB1EA2" w:rsidRDefault="00BB1EA2" w:rsidP="007A753C">
      <w:r>
        <w:t>Greger Kammerland</w:t>
      </w:r>
      <w:r w:rsidR="00BF30BA">
        <w:tab/>
      </w:r>
      <w:r w:rsidR="00BF30BA">
        <w:tab/>
      </w:r>
      <w:r w:rsidR="00BF30BA">
        <w:tab/>
        <w:t>Orica</w:t>
      </w:r>
    </w:p>
    <w:p w:rsidR="00BB1EA2" w:rsidRDefault="00BB1EA2" w:rsidP="007A753C">
      <w:r>
        <w:t>Annika Hallin</w:t>
      </w:r>
      <w:r w:rsidR="00BF30BA">
        <w:tab/>
      </w:r>
      <w:r w:rsidR="00BF30BA">
        <w:tab/>
      </w:r>
      <w:r w:rsidR="00BF30BA">
        <w:tab/>
      </w:r>
      <w:r w:rsidR="00BF30BA">
        <w:tab/>
        <w:t>Meritor</w:t>
      </w:r>
    </w:p>
    <w:p w:rsidR="00BB1EA2" w:rsidRDefault="00BB1EA2" w:rsidP="007A753C">
      <w:r>
        <w:t>Anders Sigurdsson</w:t>
      </w:r>
      <w:r w:rsidR="00BF30BA">
        <w:tab/>
      </w:r>
      <w:r w:rsidR="00BF30BA">
        <w:tab/>
      </w:r>
      <w:r w:rsidR="00BF30BA">
        <w:tab/>
        <w:t>Volvo</w:t>
      </w:r>
    </w:p>
    <w:p w:rsidR="00BB1EA2" w:rsidRDefault="00BB1EA2" w:rsidP="007A753C">
      <w:r>
        <w:t xml:space="preserve">Bo </w:t>
      </w:r>
      <w:proofErr w:type="spellStart"/>
      <w:r>
        <w:t>Råslind</w:t>
      </w:r>
      <w:proofErr w:type="spellEnd"/>
      <w:r w:rsidR="00BF30BA">
        <w:tab/>
      </w:r>
      <w:r w:rsidR="00BF30BA">
        <w:tab/>
      </w:r>
      <w:r w:rsidR="00BF30BA">
        <w:tab/>
      </w:r>
      <w:r w:rsidR="00BF30BA">
        <w:tab/>
        <w:t>Epiroc</w:t>
      </w:r>
    </w:p>
    <w:p w:rsidR="00BB1EA2" w:rsidRDefault="00BB1EA2" w:rsidP="007A753C"/>
    <w:p w:rsidR="00BB1EA2" w:rsidRDefault="00BB1EA2" w:rsidP="007A753C">
      <w:pPr>
        <w:rPr>
          <w:u w:val="single"/>
        </w:rPr>
      </w:pPr>
      <w:r>
        <w:rPr>
          <w:u w:val="single"/>
        </w:rPr>
        <w:t>Miljökommittén</w:t>
      </w:r>
    </w:p>
    <w:p w:rsidR="00BB1EA2" w:rsidRDefault="00BB1EA2" w:rsidP="007A753C">
      <w:r>
        <w:t>David Brolin</w:t>
      </w:r>
      <w:r w:rsidR="00BF30BA">
        <w:tab/>
      </w:r>
      <w:r w:rsidR="00BF30BA">
        <w:tab/>
      </w:r>
      <w:r w:rsidR="00BF30BA">
        <w:tab/>
      </w:r>
      <w:r w:rsidR="00BF30BA">
        <w:tab/>
        <w:t>Strängbetong</w:t>
      </w:r>
    </w:p>
    <w:p w:rsidR="00BB1EA2" w:rsidRDefault="00BB1EA2" w:rsidP="007A753C">
      <w:r>
        <w:t>Henrik Zegelsson</w:t>
      </w:r>
      <w:r w:rsidR="00BF30BA">
        <w:tab/>
      </w:r>
      <w:r w:rsidR="00BF30BA">
        <w:tab/>
      </w:r>
      <w:r w:rsidR="00BF30BA">
        <w:tab/>
        <w:t>Volvo</w:t>
      </w:r>
    </w:p>
    <w:p w:rsidR="00BB1EA2" w:rsidRDefault="00BB1EA2" w:rsidP="007A753C">
      <w:r>
        <w:t>Joakim Vintervärn</w:t>
      </w:r>
      <w:r w:rsidR="00BF30BA">
        <w:tab/>
      </w:r>
      <w:r w:rsidR="00BF30BA">
        <w:tab/>
      </w:r>
      <w:r w:rsidR="00BF30BA">
        <w:tab/>
        <w:t>Volvo</w:t>
      </w:r>
    </w:p>
    <w:p w:rsidR="00BB1EA2" w:rsidRDefault="00BB1EA2" w:rsidP="007A753C">
      <w:r>
        <w:t>Anne Närhi</w:t>
      </w:r>
      <w:r w:rsidR="00BF30BA">
        <w:tab/>
      </w:r>
      <w:r w:rsidR="00BF30BA">
        <w:tab/>
      </w:r>
      <w:r w:rsidR="00BF30BA">
        <w:tab/>
      </w:r>
      <w:r w:rsidR="00BF30BA">
        <w:tab/>
        <w:t>Orica</w:t>
      </w:r>
    </w:p>
    <w:p w:rsidR="00BB1EA2" w:rsidRDefault="00BB1EA2" w:rsidP="007A753C">
      <w:r>
        <w:t xml:space="preserve">Markko </w:t>
      </w:r>
      <w:proofErr w:type="spellStart"/>
      <w:r>
        <w:t>Kalio</w:t>
      </w:r>
      <w:proofErr w:type="spellEnd"/>
      <w:r w:rsidR="00BF30BA">
        <w:tab/>
      </w:r>
      <w:r w:rsidR="00BF30BA">
        <w:tab/>
      </w:r>
      <w:r w:rsidR="00BF30BA">
        <w:tab/>
      </w:r>
      <w:r w:rsidR="00BF30BA">
        <w:tab/>
        <w:t>Meritor</w:t>
      </w:r>
    </w:p>
    <w:p w:rsidR="00BB1EA2" w:rsidRDefault="00BB1EA2" w:rsidP="007A753C">
      <w:r>
        <w:t>Roger Foss</w:t>
      </w:r>
      <w:r w:rsidR="00BF30BA">
        <w:tab/>
      </w:r>
      <w:r w:rsidR="00BF30BA">
        <w:tab/>
      </w:r>
      <w:r w:rsidR="00BF30BA">
        <w:tab/>
      </w:r>
      <w:r w:rsidR="00BF30BA">
        <w:tab/>
        <w:t>Hedin bil</w:t>
      </w:r>
    </w:p>
    <w:p w:rsidR="00BB1EA2" w:rsidRDefault="00BB1EA2" w:rsidP="007A753C"/>
    <w:p w:rsidR="00BB1EA2" w:rsidRDefault="00BB1EA2" w:rsidP="007A753C">
      <w:pPr>
        <w:rPr>
          <w:u w:val="single"/>
        </w:rPr>
      </w:pPr>
      <w:r>
        <w:rPr>
          <w:u w:val="single"/>
        </w:rPr>
        <w:t>Ungkommittén</w:t>
      </w:r>
    </w:p>
    <w:p w:rsidR="00BB1EA2" w:rsidRDefault="00BB1EA2" w:rsidP="007A753C">
      <w:r w:rsidRPr="00BB1EA2">
        <w:t>Terese Hansson</w:t>
      </w:r>
      <w:r w:rsidR="00BF30BA">
        <w:tab/>
      </w:r>
      <w:r w:rsidR="00BF30BA">
        <w:tab/>
      </w:r>
      <w:r w:rsidR="00BF30BA">
        <w:tab/>
      </w:r>
      <w:r w:rsidR="00BF30BA">
        <w:tab/>
        <w:t>Meritor</w:t>
      </w:r>
    </w:p>
    <w:p w:rsidR="00BB1EA2" w:rsidRDefault="00BF30BA" w:rsidP="007A753C">
      <w:r>
        <w:t xml:space="preserve">Olivia </w:t>
      </w:r>
      <w:proofErr w:type="spellStart"/>
      <w:r>
        <w:t>P</w:t>
      </w:r>
      <w:r w:rsidR="00BB1EA2">
        <w:t>u</w:t>
      </w:r>
      <w:r>
        <w:t>h</w:t>
      </w:r>
      <w:r w:rsidR="00BB1EA2">
        <w:t>ls</w:t>
      </w:r>
      <w:proofErr w:type="spellEnd"/>
      <w:r>
        <w:tab/>
      </w:r>
      <w:r>
        <w:tab/>
      </w:r>
      <w:r>
        <w:tab/>
      </w:r>
      <w:r>
        <w:tab/>
        <w:t>Volvo</w:t>
      </w:r>
      <w:r>
        <w:tab/>
      </w:r>
      <w:r>
        <w:tab/>
      </w:r>
      <w:r>
        <w:tab/>
      </w:r>
    </w:p>
    <w:p w:rsidR="00BB1EA2" w:rsidRDefault="00BB1EA2" w:rsidP="007A753C">
      <w:r>
        <w:t>Morgan Gustavsson Henriksson</w:t>
      </w:r>
      <w:r w:rsidR="00BF30BA">
        <w:tab/>
      </w:r>
      <w:r w:rsidR="00BF30BA">
        <w:tab/>
        <w:t>Meritor</w:t>
      </w:r>
    </w:p>
    <w:p w:rsidR="00BB1EA2" w:rsidRDefault="00BB1EA2" w:rsidP="007A753C">
      <w:r>
        <w:t>Sara Hallin</w:t>
      </w:r>
      <w:r w:rsidR="00BF30BA">
        <w:tab/>
      </w:r>
      <w:r w:rsidR="00BF30BA">
        <w:tab/>
      </w:r>
      <w:r w:rsidR="00BF30BA">
        <w:tab/>
      </w:r>
      <w:r w:rsidR="00BF30BA">
        <w:tab/>
        <w:t>Meritor</w:t>
      </w:r>
    </w:p>
    <w:p w:rsidR="00BB1EA2" w:rsidRDefault="00BB1EA2" w:rsidP="007A753C">
      <w:r>
        <w:t>Sebastian Samuelsson</w:t>
      </w:r>
      <w:r w:rsidR="00BF30BA">
        <w:tab/>
      </w:r>
      <w:r w:rsidR="00BF30BA">
        <w:tab/>
      </w:r>
      <w:r w:rsidR="00BF30BA">
        <w:tab/>
      </w:r>
      <w:proofErr w:type="spellStart"/>
      <w:r w:rsidR="00C07D15">
        <w:t>Stoneridge</w:t>
      </w:r>
      <w:proofErr w:type="spellEnd"/>
    </w:p>
    <w:p w:rsidR="00BB1EA2" w:rsidRDefault="00BB1EA2" w:rsidP="007A753C"/>
    <w:p w:rsidR="00BB1EA2" w:rsidRDefault="00BB1EA2" w:rsidP="007A753C">
      <w:pPr>
        <w:rPr>
          <w:u w:val="single"/>
        </w:rPr>
      </w:pPr>
      <w:r>
        <w:rPr>
          <w:u w:val="single"/>
        </w:rPr>
        <w:t>Politiska</w:t>
      </w:r>
      <w:r w:rsidRPr="00BB1EA2">
        <w:rPr>
          <w:u w:val="single"/>
        </w:rPr>
        <w:t>kommittén</w:t>
      </w:r>
    </w:p>
    <w:p w:rsidR="00BB1EA2" w:rsidRDefault="00BB1EA2" w:rsidP="007A753C">
      <w:r>
        <w:t>David Brolin</w:t>
      </w:r>
      <w:r w:rsidR="00C07D15">
        <w:tab/>
      </w:r>
      <w:r w:rsidR="00C07D15">
        <w:tab/>
      </w:r>
      <w:r w:rsidR="00C07D15">
        <w:tab/>
      </w:r>
      <w:r w:rsidR="00C07D15">
        <w:tab/>
      </w:r>
      <w:proofErr w:type="spellStart"/>
      <w:r w:rsidR="00C07D15">
        <w:t>Strängberong</w:t>
      </w:r>
      <w:proofErr w:type="spellEnd"/>
    </w:p>
    <w:p w:rsidR="00BB1EA2" w:rsidRDefault="00BB1EA2" w:rsidP="007A753C">
      <w:r>
        <w:t>Roland Jönsson</w:t>
      </w:r>
      <w:r w:rsidR="00C07D15">
        <w:tab/>
      </w:r>
      <w:r w:rsidR="00C07D15">
        <w:tab/>
      </w:r>
      <w:r w:rsidR="00C07D15">
        <w:tab/>
      </w:r>
      <w:r w:rsidR="00C07D15">
        <w:tab/>
        <w:t>Meritor</w:t>
      </w:r>
    </w:p>
    <w:p w:rsidR="00BB1EA2" w:rsidRDefault="00BB1EA2" w:rsidP="007A753C">
      <w:r>
        <w:t>Kent Wanberg</w:t>
      </w:r>
      <w:r w:rsidR="00C07D15">
        <w:tab/>
      </w:r>
      <w:r w:rsidR="00C07D15">
        <w:tab/>
      </w:r>
      <w:r w:rsidR="00C07D15">
        <w:tab/>
      </w:r>
      <w:r w:rsidR="00C07D15">
        <w:tab/>
        <w:t>Meritor</w:t>
      </w:r>
    </w:p>
    <w:p w:rsidR="00BB1EA2" w:rsidRDefault="00BB1EA2" w:rsidP="007A753C">
      <w:r>
        <w:t>Jimmy Lövgren</w:t>
      </w:r>
      <w:r w:rsidR="00C07D15">
        <w:tab/>
      </w:r>
      <w:r w:rsidR="00C07D15">
        <w:tab/>
      </w:r>
      <w:r w:rsidR="00C07D15">
        <w:tab/>
      </w:r>
      <w:r w:rsidR="00C07D15">
        <w:tab/>
        <w:t>Meritor</w:t>
      </w:r>
    </w:p>
    <w:p w:rsidR="00BB1EA2" w:rsidRDefault="00BB1EA2" w:rsidP="007A753C">
      <w:r>
        <w:t>Inga Vintervärn</w:t>
      </w:r>
      <w:r w:rsidR="00C07D15">
        <w:tab/>
      </w:r>
      <w:r w:rsidR="00C07D15">
        <w:tab/>
      </w:r>
      <w:r w:rsidR="00C07D15">
        <w:tab/>
      </w:r>
      <w:r w:rsidR="00C07D15">
        <w:tab/>
        <w:t>Volvo</w:t>
      </w:r>
    </w:p>
    <w:p w:rsidR="00BB1EA2" w:rsidRDefault="00BB1EA2" w:rsidP="007A753C">
      <w:r>
        <w:t xml:space="preserve">Håkan </w:t>
      </w:r>
      <w:proofErr w:type="spellStart"/>
      <w:r>
        <w:t>Sääf</w:t>
      </w:r>
      <w:proofErr w:type="spellEnd"/>
      <w:r w:rsidR="00C07D15">
        <w:tab/>
      </w:r>
      <w:r w:rsidR="00C07D15">
        <w:tab/>
      </w:r>
      <w:r w:rsidR="00C07D15">
        <w:tab/>
      </w:r>
      <w:r w:rsidR="00C07D15">
        <w:tab/>
        <w:t>Emba</w:t>
      </w:r>
    </w:p>
    <w:p w:rsidR="00BB1EA2" w:rsidRDefault="00BB1EA2" w:rsidP="007A753C"/>
    <w:p w:rsidR="00BB1EA2" w:rsidRDefault="00BB1EA2" w:rsidP="007A753C">
      <w:pPr>
        <w:rPr>
          <w:u w:val="single"/>
        </w:rPr>
      </w:pPr>
      <w:r>
        <w:rPr>
          <w:u w:val="single"/>
        </w:rPr>
        <w:t>Kommunikationskommittén</w:t>
      </w:r>
    </w:p>
    <w:p w:rsidR="00BB1EA2" w:rsidRDefault="00BB1EA2" w:rsidP="007A753C">
      <w:r>
        <w:t>Clas Davidsson</w:t>
      </w:r>
      <w:r w:rsidR="00C07D15">
        <w:tab/>
      </w:r>
      <w:r w:rsidR="00C07D15">
        <w:tab/>
      </w:r>
      <w:r w:rsidR="00C07D15">
        <w:tab/>
      </w:r>
      <w:r w:rsidR="00C07D15">
        <w:tab/>
        <w:t>Lindemaskiner</w:t>
      </w:r>
    </w:p>
    <w:p w:rsidR="00BB1EA2" w:rsidRDefault="00BB1EA2" w:rsidP="007A753C">
      <w:r>
        <w:t>Yvonne Ragnarsson</w:t>
      </w:r>
      <w:r w:rsidR="00C07D15">
        <w:tab/>
      </w:r>
      <w:r w:rsidR="00C07D15">
        <w:tab/>
      </w:r>
      <w:r w:rsidR="00C07D15">
        <w:tab/>
      </w:r>
      <w:proofErr w:type="spellStart"/>
      <w:r w:rsidR="00C07D15">
        <w:t>Stoneridge</w:t>
      </w:r>
      <w:proofErr w:type="spellEnd"/>
    </w:p>
    <w:p w:rsidR="00BB1EA2" w:rsidRDefault="00BB1EA2" w:rsidP="00C07D15">
      <w:pPr>
        <w:jc w:val="both"/>
      </w:pPr>
      <w:r>
        <w:t>Kim Lindkvist</w:t>
      </w:r>
      <w:r w:rsidR="00C07D15">
        <w:tab/>
      </w:r>
      <w:r w:rsidR="00C07D15">
        <w:tab/>
      </w:r>
      <w:r w:rsidR="00C07D15">
        <w:tab/>
      </w:r>
      <w:r w:rsidR="00C07D15">
        <w:tab/>
        <w:t>Lindemaskiner</w:t>
      </w:r>
    </w:p>
    <w:p w:rsidR="00BB1EA2" w:rsidRDefault="00BB1EA2" w:rsidP="007A753C">
      <w:r>
        <w:t>Ronnie Boenke</w:t>
      </w:r>
      <w:r w:rsidR="00C07D15">
        <w:tab/>
      </w:r>
      <w:r w:rsidR="00C07D15">
        <w:tab/>
      </w:r>
      <w:r w:rsidR="00C07D15">
        <w:tab/>
      </w:r>
      <w:r w:rsidR="00C07D15">
        <w:tab/>
        <w:t>Epiroc</w:t>
      </w:r>
    </w:p>
    <w:p w:rsidR="00BB1EA2" w:rsidRDefault="00BB1EA2" w:rsidP="007A753C">
      <w:r>
        <w:t>Conny D</w:t>
      </w:r>
      <w:r w:rsidR="00C07D15">
        <w:t>ah</w:t>
      </w:r>
      <w:r>
        <w:t>lin</w:t>
      </w:r>
      <w:r w:rsidR="00C07D15">
        <w:tab/>
      </w:r>
      <w:r w:rsidR="00C07D15">
        <w:tab/>
      </w:r>
      <w:r w:rsidR="00C07D15">
        <w:tab/>
      </w:r>
      <w:r w:rsidR="00C07D15">
        <w:tab/>
        <w:t>Epiroc</w:t>
      </w:r>
    </w:p>
    <w:p w:rsidR="00BB1EA2" w:rsidRPr="00BB1EA2" w:rsidRDefault="00BB1EA2" w:rsidP="007A753C"/>
    <w:p w:rsidR="00BB1EA2" w:rsidRDefault="00BB1EA2" w:rsidP="007A753C">
      <w:pPr>
        <w:rPr>
          <w:u w:val="single"/>
        </w:rPr>
      </w:pPr>
      <w:r>
        <w:rPr>
          <w:u w:val="single"/>
        </w:rPr>
        <w:lastRenderedPageBreak/>
        <w:t>Pensionärskommittén</w:t>
      </w:r>
    </w:p>
    <w:p w:rsidR="00BB1EA2" w:rsidRDefault="00BB1EA2" w:rsidP="007A753C">
      <w:r w:rsidRPr="00BB1EA2">
        <w:t>Tord Thuresson</w:t>
      </w:r>
    </w:p>
    <w:p w:rsidR="00BB1EA2" w:rsidRDefault="00BB1EA2" w:rsidP="007A753C">
      <w:r>
        <w:t>Greger Nilsson</w:t>
      </w:r>
    </w:p>
    <w:p w:rsidR="00BB1EA2" w:rsidRDefault="00BB1EA2" w:rsidP="007A753C">
      <w:r>
        <w:t>Jerry Elvin</w:t>
      </w:r>
    </w:p>
    <w:p w:rsidR="00BB1EA2" w:rsidRDefault="00BB1EA2" w:rsidP="007A753C">
      <w:r>
        <w:t>Solveig Lundell</w:t>
      </w:r>
    </w:p>
    <w:p w:rsidR="00BB1EA2" w:rsidRDefault="00BB1EA2" w:rsidP="007A753C">
      <w:r>
        <w:t>Christer Hultén</w:t>
      </w:r>
    </w:p>
    <w:p w:rsidR="00BB1EA2" w:rsidRDefault="00BB1EA2" w:rsidP="007A753C">
      <w:r>
        <w:t>Kent Ekström</w:t>
      </w:r>
    </w:p>
    <w:p w:rsidR="00BB1EA2" w:rsidRDefault="00BB1EA2" w:rsidP="007A753C"/>
    <w:p w:rsidR="00BB1EA2" w:rsidRPr="00BB1EA2" w:rsidRDefault="00BB1EA2" w:rsidP="007A753C">
      <w:pPr>
        <w:rPr>
          <w:u w:val="single"/>
        </w:rPr>
      </w:pPr>
      <w:r w:rsidRPr="00BB1EA2">
        <w:rPr>
          <w:u w:val="single"/>
        </w:rPr>
        <w:t>Fanbärare</w:t>
      </w:r>
    </w:p>
    <w:p w:rsidR="00BB1EA2" w:rsidRPr="00BB1EA2" w:rsidRDefault="00BB1EA2" w:rsidP="007A753C">
      <w:r>
        <w:t>Tommy Kragh</w:t>
      </w:r>
      <w:r w:rsidR="00C07D15">
        <w:tab/>
      </w:r>
      <w:r w:rsidR="00C07D15">
        <w:tab/>
      </w:r>
      <w:r w:rsidR="00C07D15">
        <w:tab/>
        <w:t>Meritor</w:t>
      </w:r>
    </w:p>
    <w:p w:rsidR="00BB1EA2" w:rsidRPr="00BB1EA2" w:rsidRDefault="00BB1EA2" w:rsidP="007A753C">
      <w:pPr>
        <w:rPr>
          <w:u w:val="single"/>
        </w:rPr>
      </w:pPr>
    </w:p>
    <w:p w:rsidR="00BB1EA2" w:rsidRPr="00BB1EA2" w:rsidRDefault="00BB1EA2" w:rsidP="007A753C"/>
    <w:p w:rsidR="00BB1EA2" w:rsidRPr="00BB1EA2" w:rsidRDefault="00BB1EA2" w:rsidP="007A753C"/>
    <w:p w:rsidR="00BB1EA2" w:rsidRPr="007A753C" w:rsidRDefault="00BB1EA2" w:rsidP="007A753C"/>
    <w:sectPr w:rsidR="00BB1EA2" w:rsidRPr="007A753C" w:rsidSect="000A36AC">
      <w:headerReference w:type="even" r:id="rId6"/>
      <w:headerReference w:type="default" r:id="rId7"/>
      <w:headerReference w:type="first" r:id="rId8"/>
      <w:footerReference w:type="first" r:id="rId9"/>
      <w:pgSz w:w="11906" w:h="16838"/>
      <w:pgMar w:top="1985" w:right="1985" w:bottom="1418" w:left="2381" w:header="737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B4F" w:rsidRDefault="009B5B4F" w:rsidP="005E193E">
      <w:pPr>
        <w:spacing w:line="240" w:lineRule="auto"/>
      </w:pPr>
      <w:r>
        <w:separator/>
      </w:r>
    </w:p>
  </w:endnote>
  <w:endnote w:type="continuationSeparator" w:id="0">
    <w:p w:rsidR="009B5B4F" w:rsidRDefault="009B5B4F" w:rsidP="005E1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816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8"/>
      <w:gridCol w:w="1652"/>
      <w:gridCol w:w="1386"/>
      <w:gridCol w:w="1071"/>
      <w:gridCol w:w="1924"/>
    </w:tblGrid>
    <w:tr w:rsidR="00815B94" w:rsidTr="00A65CB9">
      <w:trPr>
        <w:trHeight w:val="170"/>
      </w:trPr>
      <w:tc>
        <w:tcPr>
          <w:tcW w:w="2128" w:type="dxa"/>
          <w:tcMar>
            <w:top w:w="57" w:type="dxa"/>
          </w:tcMar>
          <w:vAlign w:val="center"/>
        </w:tcPr>
        <w:p w:rsidR="00815B94" w:rsidRDefault="00815B94" w:rsidP="00A65CB9">
          <w:pPr>
            <w:pStyle w:val="Sidfot"/>
          </w:pPr>
          <w:bookmarkStart w:id="6" w:name="bkmFooter"/>
        </w:p>
      </w:tc>
      <w:tc>
        <w:tcPr>
          <w:tcW w:w="1652" w:type="dxa"/>
          <w:tcMar>
            <w:top w:w="57" w:type="dxa"/>
          </w:tcMar>
          <w:vAlign w:val="center"/>
        </w:tcPr>
        <w:p w:rsidR="00815B94" w:rsidRDefault="00815B94" w:rsidP="00A65CB9">
          <w:pPr>
            <w:pStyle w:val="Sidfot"/>
          </w:pPr>
        </w:p>
      </w:tc>
      <w:tc>
        <w:tcPr>
          <w:tcW w:w="1386" w:type="dxa"/>
          <w:tcMar>
            <w:top w:w="57" w:type="dxa"/>
          </w:tcMar>
          <w:vAlign w:val="center"/>
        </w:tcPr>
        <w:p w:rsidR="00815B94" w:rsidRDefault="00815B94" w:rsidP="00A65CB9">
          <w:pPr>
            <w:pStyle w:val="Sidfot"/>
          </w:pPr>
        </w:p>
      </w:tc>
      <w:tc>
        <w:tcPr>
          <w:tcW w:w="1071" w:type="dxa"/>
          <w:tcMar>
            <w:top w:w="57" w:type="dxa"/>
          </w:tcMar>
          <w:vAlign w:val="center"/>
        </w:tcPr>
        <w:p w:rsidR="00815B94" w:rsidRDefault="00815B94" w:rsidP="00A65CB9">
          <w:pPr>
            <w:pStyle w:val="Sidfot"/>
          </w:pPr>
        </w:p>
      </w:tc>
      <w:tc>
        <w:tcPr>
          <w:tcW w:w="1924" w:type="dxa"/>
          <w:tcMar>
            <w:top w:w="57" w:type="dxa"/>
          </w:tcMar>
          <w:vAlign w:val="center"/>
        </w:tcPr>
        <w:p w:rsidR="00815B94" w:rsidRDefault="00815B94" w:rsidP="00A65CB9">
          <w:pPr>
            <w:pStyle w:val="Sidfot"/>
          </w:pPr>
        </w:p>
      </w:tc>
    </w:tr>
    <w:tr w:rsidR="00815B94" w:rsidTr="00A65CB9">
      <w:trPr>
        <w:trHeight w:val="198"/>
      </w:trPr>
      <w:tc>
        <w:tcPr>
          <w:tcW w:w="2128" w:type="dxa"/>
          <w:vAlign w:val="bottom"/>
        </w:tcPr>
        <w:p w:rsidR="00815B94" w:rsidRDefault="00815B94" w:rsidP="00A65CB9">
          <w:pPr>
            <w:pStyle w:val="Sidfot"/>
          </w:pPr>
        </w:p>
      </w:tc>
      <w:tc>
        <w:tcPr>
          <w:tcW w:w="1652" w:type="dxa"/>
          <w:vAlign w:val="bottom"/>
        </w:tcPr>
        <w:p w:rsidR="00815B94" w:rsidRDefault="00815B94" w:rsidP="00A65CB9">
          <w:pPr>
            <w:pStyle w:val="Sidfot"/>
          </w:pPr>
        </w:p>
      </w:tc>
      <w:tc>
        <w:tcPr>
          <w:tcW w:w="1386" w:type="dxa"/>
          <w:vAlign w:val="bottom"/>
        </w:tcPr>
        <w:p w:rsidR="00815B94" w:rsidRDefault="00815B94" w:rsidP="00A65CB9">
          <w:pPr>
            <w:pStyle w:val="Sidfot"/>
          </w:pPr>
        </w:p>
      </w:tc>
      <w:tc>
        <w:tcPr>
          <w:tcW w:w="1071" w:type="dxa"/>
          <w:vAlign w:val="bottom"/>
        </w:tcPr>
        <w:p w:rsidR="00815B94" w:rsidRDefault="00815B94" w:rsidP="00A65CB9">
          <w:pPr>
            <w:pStyle w:val="Sidfot"/>
          </w:pPr>
        </w:p>
      </w:tc>
      <w:tc>
        <w:tcPr>
          <w:tcW w:w="1924" w:type="dxa"/>
          <w:vAlign w:val="bottom"/>
        </w:tcPr>
        <w:p w:rsidR="00815B94" w:rsidRDefault="00815B94" w:rsidP="00A65CB9">
          <w:pPr>
            <w:pStyle w:val="Sidfot"/>
          </w:pPr>
        </w:p>
      </w:tc>
    </w:tr>
    <w:bookmarkEnd w:id="6"/>
  </w:tbl>
  <w:p w:rsidR="00815B94" w:rsidRDefault="00815B94" w:rsidP="000A36A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B4F" w:rsidRDefault="009B5B4F" w:rsidP="005E193E">
      <w:pPr>
        <w:spacing w:line="240" w:lineRule="auto"/>
      </w:pPr>
      <w:r>
        <w:separator/>
      </w:r>
    </w:p>
  </w:footnote>
  <w:footnote w:type="continuationSeparator" w:id="0">
    <w:p w:rsidR="009B5B4F" w:rsidRDefault="009B5B4F" w:rsidP="005E19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8"/>
      <w:gridCol w:w="3969"/>
    </w:tblGrid>
    <w:tr w:rsidR="009B5B4F" w:rsidTr="00AD04C5">
      <w:tc>
        <w:tcPr>
          <w:tcW w:w="3708" w:type="dxa"/>
        </w:tcPr>
        <w:p w:rsidR="009B5B4F" w:rsidRDefault="009B5B4F" w:rsidP="0049009C">
          <w:bookmarkStart w:id="1" w:name="bkmPageNum" w:colFirst="1" w:colLast="1"/>
        </w:p>
      </w:tc>
      <w:tc>
        <w:tcPr>
          <w:tcW w:w="3969" w:type="dxa"/>
        </w:tcPr>
        <w:p w:rsidR="009B5B4F" w:rsidRDefault="009B5B4F" w:rsidP="003B3933">
          <w:pPr>
            <w:pStyle w:val="Sidhuvud"/>
            <w:tabs>
              <w:tab w:val="clear" w:pos="4536"/>
              <w:tab w:val="clear" w:pos="9072"/>
            </w:tabs>
            <w:spacing w:before="120"/>
            <w:jc w:val="right"/>
          </w:pPr>
          <w:bookmarkStart w:id="2" w:name="bkmInsertPN_3"/>
          <w:bookmarkEnd w:id="2"/>
          <w:r>
            <w:rPr>
              <w:rStyle w:val="SmRubrikerChar"/>
            </w:rPr>
            <w:t>Sida</w:t>
          </w:r>
        </w:p>
        <w:p w:rsidR="009B5B4F" w:rsidRPr="00FC0E5C" w:rsidRDefault="009B5B4F" w:rsidP="003B3933">
          <w:pPr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:rsidR="009B5B4F" w:rsidRDefault="009B5B4F" w:rsidP="00AD04C5">
          <w:pPr>
            <w:jc w:val="right"/>
          </w:pPr>
        </w:p>
      </w:tc>
    </w:tr>
    <w:bookmarkEnd w:id="1"/>
  </w:tbl>
  <w:p w:rsidR="000A36AC" w:rsidRDefault="000A36A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8"/>
      <w:gridCol w:w="3969"/>
    </w:tblGrid>
    <w:tr w:rsidR="009B5B4F" w:rsidTr="00AD04C5">
      <w:tc>
        <w:tcPr>
          <w:tcW w:w="3708" w:type="dxa"/>
        </w:tcPr>
        <w:p w:rsidR="009B5B4F" w:rsidRDefault="009B5B4F" w:rsidP="0049009C"/>
      </w:tc>
      <w:tc>
        <w:tcPr>
          <w:tcW w:w="3969" w:type="dxa"/>
        </w:tcPr>
        <w:p w:rsidR="009B5B4F" w:rsidRDefault="009B5B4F" w:rsidP="003B3933">
          <w:pPr>
            <w:pStyle w:val="Sidhuvud"/>
            <w:tabs>
              <w:tab w:val="clear" w:pos="4536"/>
              <w:tab w:val="clear" w:pos="9072"/>
            </w:tabs>
            <w:spacing w:before="120"/>
            <w:jc w:val="right"/>
          </w:pPr>
          <w:bookmarkStart w:id="3" w:name="bkmInsertPN_1"/>
          <w:bookmarkEnd w:id="3"/>
          <w:r>
            <w:rPr>
              <w:rStyle w:val="SmRubrikerChar"/>
            </w:rPr>
            <w:t>Sida</w:t>
          </w:r>
        </w:p>
        <w:p w:rsidR="009B5B4F" w:rsidRPr="00FC0E5C" w:rsidRDefault="009B5B4F" w:rsidP="003B3933">
          <w:pPr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077814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077814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:rsidR="009B5B4F" w:rsidRDefault="009B5B4F" w:rsidP="00AD04C5">
          <w:pPr>
            <w:jc w:val="right"/>
          </w:pPr>
        </w:p>
      </w:tc>
    </w:tr>
  </w:tbl>
  <w:p w:rsidR="00BF4D70" w:rsidRPr="00AB1020" w:rsidRDefault="00BF4D70" w:rsidP="00AB1020">
    <w:pPr>
      <w:pStyle w:val="Sidhuvud"/>
      <w:ind w:left="-96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0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08"/>
      <w:gridCol w:w="3969"/>
    </w:tblGrid>
    <w:tr w:rsidR="009B5B4F" w:rsidTr="00CE5489">
      <w:tc>
        <w:tcPr>
          <w:tcW w:w="4708" w:type="dxa"/>
          <w:tcMar>
            <w:left w:w="0" w:type="dxa"/>
          </w:tcMar>
        </w:tcPr>
        <w:p w:rsidR="009B5B4F" w:rsidRDefault="009B5B4F" w:rsidP="0049009C">
          <w:bookmarkStart w:id="4" w:name="bkmLogo_Röd"/>
          <w:r>
            <w:rPr>
              <w:noProof/>
              <w:lang w:eastAsia="sv-SE"/>
            </w:rPr>
            <w:drawing>
              <wp:inline distT="0" distB="0" distL="0" distR="0" wp14:anchorId="08F71E8F" wp14:editId="0B5BFC57">
                <wp:extent cx="1983105" cy="573405"/>
                <wp:effectExtent l="19050" t="0" r="0" b="0"/>
                <wp:docPr id="320" name="Bild 44" descr="IF_Metall_Öreb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IF_Metall_Öreb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57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9B5B4F" w:rsidRDefault="009B5B4F" w:rsidP="009B5B4F">
          <w:pPr>
            <w:pStyle w:val="Sidhuvud"/>
            <w:tabs>
              <w:tab w:val="clear" w:pos="4536"/>
              <w:tab w:val="clear" w:pos="9072"/>
            </w:tabs>
            <w:spacing w:before="120"/>
            <w:jc w:val="right"/>
          </w:pPr>
          <w:bookmarkStart w:id="5" w:name="bkmInsertPN_2"/>
          <w:bookmarkEnd w:id="5"/>
        </w:p>
      </w:tc>
    </w:tr>
    <w:bookmarkEnd w:id="4"/>
  </w:tbl>
  <w:p w:rsidR="000A36AC" w:rsidRDefault="000A36A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4F"/>
    <w:rsid w:val="00077814"/>
    <w:rsid w:val="000A36AC"/>
    <w:rsid w:val="00321409"/>
    <w:rsid w:val="003F59ED"/>
    <w:rsid w:val="00433EE5"/>
    <w:rsid w:val="004D08EF"/>
    <w:rsid w:val="004D1F51"/>
    <w:rsid w:val="004D6B00"/>
    <w:rsid w:val="005603EC"/>
    <w:rsid w:val="00594E28"/>
    <w:rsid w:val="005E193E"/>
    <w:rsid w:val="0068664C"/>
    <w:rsid w:val="006A3EF1"/>
    <w:rsid w:val="006E6FE6"/>
    <w:rsid w:val="007A753C"/>
    <w:rsid w:val="00815B94"/>
    <w:rsid w:val="00842B5D"/>
    <w:rsid w:val="008A0817"/>
    <w:rsid w:val="00976A98"/>
    <w:rsid w:val="009B5B4F"/>
    <w:rsid w:val="00A26007"/>
    <w:rsid w:val="00A87FE9"/>
    <w:rsid w:val="00AB1020"/>
    <w:rsid w:val="00B16FBC"/>
    <w:rsid w:val="00BB1EA2"/>
    <w:rsid w:val="00BF30BA"/>
    <w:rsid w:val="00BF4D70"/>
    <w:rsid w:val="00C0335D"/>
    <w:rsid w:val="00C07D15"/>
    <w:rsid w:val="00C971AD"/>
    <w:rsid w:val="00CF3A29"/>
    <w:rsid w:val="00D82906"/>
    <w:rsid w:val="00DD75A2"/>
    <w:rsid w:val="00E32CE2"/>
    <w:rsid w:val="00E959D5"/>
    <w:rsid w:val="00EB092A"/>
    <w:rsid w:val="00EB7F2A"/>
    <w:rsid w:val="00F22EE8"/>
    <w:rsid w:val="00F24C7F"/>
    <w:rsid w:val="00F519DD"/>
    <w:rsid w:val="00F51E63"/>
    <w:rsid w:val="00FD0439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F51"/>
    <w:pPr>
      <w:spacing w:after="0" w:line="280" w:lineRule="atLeast"/>
    </w:pPr>
    <w:rPr>
      <w:rFonts w:ascii="Times New Roman" w:hAnsi="Times New Roman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8A0817"/>
    <w:pPr>
      <w:keepNext/>
      <w:keepLines/>
      <w:spacing w:after="16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8A0817"/>
    <w:pPr>
      <w:keepNext/>
      <w:keepLines/>
      <w:spacing w:after="8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8A0817"/>
    <w:pPr>
      <w:keepNext/>
      <w:keepLines/>
      <w:spacing w:after="80" w:line="240" w:lineRule="auto"/>
      <w:outlineLvl w:val="2"/>
    </w:pPr>
    <w:rPr>
      <w:rFonts w:asciiTheme="majorHAnsi" w:eastAsiaTheme="majorEastAsia" w:hAnsiTheme="majorHAnsi" w:cstheme="majorBidi"/>
      <w:bCs/>
      <w:i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A0817"/>
    <w:pPr>
      <w:keepNext/>
      <w:keepLines/>
      <w:spacing w:before="24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5E193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5E193E"/>
  </w:style>
  <w:style w:type="paragraph" w:styleId="Sidfot">
    <w:name w:val="footer"/>
    <w:basedOn w:val="Normal"/>
    <w:link w:val="SidfotChar"/>
    <w:uiPriority w:val="99"/>
    <w:unhideWhenUsed/>
    <w:rsid w:val="008A0817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A0817"/>
    <w:rPr>
      <w:rFonts w:ascii="Arial" w:hAnsi="Arial"/>
      <w:sz w:val="14"/>
    </w:rPr>
  </w:style>
  <w:style w:type="paragraph" w:customStyle="1" w:styleId="SmRubriker">
    <w:name w:val="SmåRubriker"/>
    <w:basedOn w:val="Sidhuvud"/>
    <w:rsid w:val="005E193E"/>
    <w:rPr>
      <w:rFonts w:ascii="Arial" w:hAnsi="Arial"/>
      <w:sz w:val="14"/>
    </w:rPr>
  </w:style>
  <w:style w:type="table" w:styleId="Tabellrutnt">
    <w:name w:val="Table Grid"/>
    <w:basedOn w:val="Normaltabell"/>
    <w:uiPriority w:val="59"/>
    <w:rsid w:val="005E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8A081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D1F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D1F51"/>
    <w:rPr>
      <w:rFonts w:asciiTheme="majorHAnsi" w:eastAsiaTheme="majorEastAsia" w:hAnsiTheme="majorHAnsi" w:cstheme="majorBidi"/>
      <w:bCs/>
      <w:i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A0817"/>
    <w:rPr>
      <w:rFonts w:asciiTheme="majorHAnsi" w:eastAsiaTheme="majorEastAsia" w:hAnsiTheme="majorHAnsi" w:cstheme="majorBidi"/>
      <w:b/>
      <w:bCs/>
      <w:iCs/>
      <w:color w:val="000000" w:themeColor="text1"/>
      <w:sz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4D1F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D1F5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A36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36AC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semiHidden/>
    <w:rsid w:val="000A36AC"/>
  </w:style>
  <w:style w:type="character" w:customStyle="1" w:styleId="SmRubrikerChar">
    <w:name w:val="SmåRubriker Char"/>
    <w:basedOn w:val="Standardstycketeckensnitt"/>
    <w:rsid w:val="000A36AC"/>
    <w:rPr>
      <w:rFonts w:ascii="Arial" w:hAnsi="Arial"/>
      <w:sz w:val="14"/>
      <w:szCs w:val="24"/>
      <w:lang w:val="sv-SE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FM_Officemallar\Blankt%20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F Metal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Blankt dokument.dotm</Template>
  <TotalTime>0</TotalTime>
  <Pages>3</Pages>
  <Words>367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2020-12-07T13:31:00Z</dcterms:created>
  <dcterms:modified xsi:type="dcterms:W3CDTF">2020-12-07T13:31:00Z</dcterms:modified>
</cp:coreProperties>
</file>