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C58C" w14:textId="4EABF22E" w:rsidR="00FA719A" w:rsidRDefault="00FA719A" w:rsidP="00FA719A">
      <w:pPr>
        <w:pStyle w:val="Huvudrubrik"/>
      </w:pPr>
      <w:bookmarkStart w:id="0" w:name="_GoBack"/>
      <w:bookmarkEnd w:id="0"/>
      <w:r>
        <w:t xml:space="preserve">Avtalsmall för korttidsarbete </w:t>
      </w:r>
      <w:r w:rsidR="00063D78">
        <w:t>industriarbetsgivarna</w:t>
      </w:r>
    </w:p>
    <w:p w14:paraId="5530135F" w14:textId="77777777" w:rsidR="00FA719A" w:rsidRDefault="00FA719A" w:rsidP="00FA719A"/>
    <w:p w14:paraId="431E85BD" w14:textId="2E8D3B00" w:rsidR="00435A1A" w:rsidRPr="004C6557" w:rsidRDefault="00435A1A" w:rsidP="00FA719A">
      <w:r w:rsidRPr="004C6557">
        <w:t xml:space="preserve">Mall för </w:t>
      </w:r>
      <w:r w:rsidR="00D5697E" w:rsidRPr="004C6557">
        <w:t>upprättande av protokoll med lokalt avtal om korttidsarbete (korttidspermittering)</w:t>
      </w:r>
      <w:r w:rsidR="00FA719A" w:rsidRPr="004C6557">
        <w:t xml:space="preserve"> för perioden den 16 mars</w:t>
      </w:r>
      <w:r w:rsidR="00B14920" w:rsidRPr="004C6557">
        <w:t xml:space="preserve"> 2020</w:t>
      </w:r>
      <w:r w:rsidR="00FA719A" w:rsidRPr="004C6557">
        <w:t xml:space="preserve"> till och med den </w:t>
      </w:r>
      <w:r w:rsidR="00B14920" w:rsidRPr="004C6557">
        <w:t>30</w:t>
      </w:r>
      <w:r w:rsidR="00FA719A" w:rsidRPr="004C6557">
        <w:t xml:space="preserve"> </w:t>
      </w:r>
      <w:r w:rsidR="001804A8" w:rsidRPr="004C6557">
        <w:t>september</w:t>
      </w:r>
      <w:r w:rsidR="00B14920" w:rsidRPr="004C6557">
        <w:t xml:space="preserve"> </w:t>
      </w:r>
      <w:r w:rsidR="00FA719A" w:rsidRPr="004C6557">
        <w:t>202</w:t>
      </w:r>
      <w:r w:rsidR="00B14920" w:rsidRPr="004C6557">
        <w:t>1</w:t>
      </w:r>
      <w:r w:rsidR="00D5697E" w:rsidRPr="004C6557">
        <w:t>.</w:t>
      </w:r>
    </w:p>
    <w:p w14:paraId="5BCB2242" w14:textId="1AEE1A11" w:rsidR="00D5697E" w:rsidRPr="004C6557" w:rsidRDefault="00D5697E" w:rsidP="00FA719A"/>
    <w:p w14:paraId="3B6ABAB8" w14:textId="2DB12EA6" w:rsidR="00D5697E" w:rsidRPr="004C6557" w:rsidRDefault="00D5697E" w:rsidP="00FA719A">
      <w:r w:rsidRPr="004C6557">
        <w:t xml:space="preserve">Mallen är partsgemensamt framtagen </w:t>
      </w:r>
      <w:r w:rsidR="00374A48" w:rsidRPr="004C6557">
        <w:t xml:space="preserve">av </w:t>
      </w:r>
      <w:r w:rsidR="00063D78" w:rsidRPr="004C6557">
        <w:t>Industriarbetsgivarna</w:t>
      </w:r>
      <w:r w:rsidR="00374A48" w:rsidRPr="004C6557">
        <w:t xml:space="preserve"> och </w:t>
      </w:r>
      <w:r w:rsidR="000C51DF" w:rsidRPr="004C6557">
        <w:t>IF Metall</w:t>
      </w:r>
      <w:r w:rsidR="00374A48" w:rsidRPr="004C6557">
        <w:t>.</w:t>
      </w:r>
    </w:p>
    <w:p w14:paraId="08F2E9A3" w14:textId="77777777" w:rsidR="00435A1A" w:rsidRPr="004C6557" w:rsidRDefault="00435A1A" w:rsidP="00FA719A"/>
    <w:p w14:paraId="777CBF05" w14:textId="1891968C" w:rsidR="00B14920" w:rsidRDefault="001804A8" w:rsidP="00FA719A">
      <w:r w:rsidRPr="004C6557">
        <w:t>Maj</w:t>
      </w:r>
      <w:r w:rsidR="00B14920" w:rsidRPr="004C6557">
        <w:t xml:space="preserve"> 202</w:t>
      </w:r>
      <w:r w:rsidR="00D30567" w:rsidRPr="004C6557">
        <w:t>1</w:t>
      </w:r>
    </w:p>
    <w:p w14:paraId="74EF8AFC" w14:textId="77777777" w:rsidR="00435A1A" w:rsidRDefault="00435A1A" w:rsidP="00FA719A"/>
    <w:p w14:paraId="24176D5C" w14:textId="77777777" w:rsidR="00435A1A" w:rsidRDefault="00435A1A" w:rsidP="00435A1A"/>
    <w:p w14:paraId="457F501E" w14:textId="24B3E2FB" w:rsidR="00435A1A" w:rsidRDefault="00435A1A">
      <w:r>
        <w:rPr>
          <w:b/>
          <w:caps/>
        </w:rPr>
        <w:br w:type="page"/>
      </w:r>
    </w:p>
    <w:tbl>
      <w:tblPr>
        <w:tblStyle w:val="Tabellrutnt"/>
        <w:tblW w:w="866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4"/>
        <w:gridCol w:w="5747"/>
      </w:tblGrid>
      <w:tr w:rsidR="0050046E" w14:paraId="60362F71" w14:textId="77777777" w:rsidTr="00FD507B">
        <w:trPr>
          <w:trHeight w:val="987"/>
        </w:trPr>
        <w:tc>
          <w:tcPr>
            <w:tcW w:w="8661" w:type="dxa"/>
            <w:gridSpan w:val="2"/>
          </w:tcPr>
          <w:p w14:paraId="1303D542" w14:textId="6344124F" w:rsidR="0050046E" w:rsidRDefault="0050046E" w:rsidP="00BC7500">
            <w:pPr>
              <w:pStyle w:val="Huvudrubrik"/>
              <w:spacing w:before="360"/>
            </w:pPr>
            <w:r>
              <w:lastRenderedPageBreak/>
              <w:t>protokoll</w:t>
            </w:r>
            <w:r w:rsidR="00311035">
              <w:t xml:space="preserve"> </w:t>
            </w:r>
            <w:r>
              <w:t>lokal förhandling</w:t>
            </w:r>
          </w:p>
          <w:p w14:paraId="44788FEC" w14:textId="405EE1A9" w:rsidR="00026B8A" w:rsidRPr="00026B8A" w:rsidRDefault="00026B8A" w:rsidP="00026B8A"/>
        </w:tc>
      </w:tr>
      <w:tr w:rsidR="00F37C01" w14:paraId="0A64E4B3" w14:textId="77777777" w:rsidTr="00E94508">
        <w:trPr>
          <w:trHeight w:val="340"/>
        </w:trPr>
        <w:tc>
          <w:tcPr>
            <w:tcW w:w="2914" w:type="dxa"/>
          </w:tcPr>
          <w:p w14:paraId="19C6F2AC" w14:textId="65B7D985" w:rsidR="00F37C01" w:rsidRDefault="00F56278" w:rsidP="00860682">
            <w:r>
              <w:t>Ärende</w:t>
            </w:r>
            <w:r w:rsidR="00F37C01">
              <w:t>:</w:t>
            </w:r>
          </w:p>
        </w:tc>
        <w:tc>
          <w:tcPr>
            <w:tcW w:w="5747" w:type="dxa"/>
          </w:tcPr>
          <w:p w14:paraId="00586430" w14:textId="4BA181E8" w:rsidR="00F37C01" w:rsidRDefault="00BC5409" w:rsidP="00860682">
            <w:bookmarkStart w:id="1" w:name="bkmNarvarande"/>
            <w:bookmarkStart w:id="2" w:name="bkmÄrende"/>
            <w:bookmarkEnd w:id="1"/>
            <w:bookmarkEnd w:id="2"/>
            <w:r>
              <w:t xml:space="preserve">Överenskommelse om </w:t>
            </w:r>
            <w:r w:rsidR="00802708">
              <w:t>korttidsarbete (korttidspermittering)</w:t>
            </w:r>
          </w:p>
          <w:p w14:paraId="5A0845A6" w14:textId="77777777" w:rsidR="00BC5409" w:rsidRDefault="00BC5409" w:rsidP="00860682"/>
        </w:tc>
      </w:tr>
      <w:tr w:rsidR="00F56278" w14:paraId="62D9D833" w14:textId="77777777" w:rsidTr="00E94508">
        <w:trPr>
          <w:trHeight w:val="340"/>
        </w:trPr>
        <w:tc>
          <w:tcPr>
            <w:tcW w:w="2914" w:type="dxa"/>
          </w:tcPr>
          <w:p w14:paraId="5BA65E66" w14:textId="77777777" w:rsidR="00F56278" w:rsidRDefault="00F56278" w:rsidP="00860682">
            <w:r>
              <w:t>Parter:</w:t>
            </w:r>
          </w:p>
        </w:tc>
        <w:tc>
          <w:tcPr>
            <w:tcW w:w="5747" w:type="dxa"/>
          </w:tcPr>
          <w:p w14:paraId="188051D0" w14:textId="0770E837" w:rsidR="00F56278" w:rsidRDefault="00BC5409" w:rsidP="00860682">
            <w:bookmarkStart w:id="3" w:name="bkmParter"/>
            <w:bookmarkEnd w:id="3"/>
            <w:r>
              <w:t>[</w:t>
            </w:r>
            <w:r w:rsidRPr="00EE1DD6">
              <w:rPr>
                <w:highlight w:val="yellow"/>
              </w:rPr>
              <w:t>Företag, organisationsnummer</w:t>
            </w:r>
            <w:r>
              <w:t>]</w:t>
            </w:r>
          </w:p>
          <w:p w14:paraId="11893B8F" w14:textId="77777777" w:rsidR="00296F62" w:rsidRDefault="00296F62" w:rsidP="00860682"/>
          <w:p w14:paraId="0DCF5B7A" w14:textId="04D58B9C" w:rsidR="00BC5409" w:rsidRDefault="00296F62" w:rsidP="00860682">
            <w:r>
              <w:t>[</w:t>
            </w:r>
            <w:r w:rsidRPr="00EE1DD6">
              <w:rPr>
                <w:highlight w:val="yellow"/>
              </w:rPr>
              <w:t>IF Metall</w:t>
            </w:r>
            <w:r>
              <w:t>]</w:t>
            </w:r>
          </w:p>
          <w:p w14:paraId="66F512A9" w14:textId="77777777" w:rsidR="00BC5409" w:rsidRDefault="00BC5409" w:rsidP="00860682"/>
        </w:tc>
      </w:tr>
      <w:tr w:rsidR="00F56278" w14:paraId="5D3288FD" w14:textId="77777777" w:rsidTr="00E94508">
        <w:trPr>
          <w:trHeight w:val="340"/>
        </w:trPr>
        <w:tc>
          <w:tcPr>
            <w:tcW w:w="2914" w:type="dxa"/>
          </w:tcPr>
          <w:p w14:paraId="5A481190" w14:textId="77777777" w:rsidR="00F56278" w:rsidRDefault="00BC5409" w:rsidP="00860682">
            <w:r>
              <w:t>Datum</w:t>
            </w:r>
            <w:r w:rsidR="00F56278">
              <w:t>:</w:t>
            </w:r>
          </w:p>
        </w:tc>
        <w:tc>
          <w:tcPr>
            <w:tcW w:w="5747" w:type="dxa"/>
          </w:tcPr>
          <w:p w14:paraId="6A476F8D" w14:textId="17C49735" w:rsidR="00F56278" w:rsidRDefault="00536998" w:rsidP="00860682">
            <w:bookmarkStart w:id="4" w:name="bkmDatum"/>
            <w:bookmarkEnd w:id="4"/>
            <w:r w:rsidRPr="00B14920">
              <w:rPr>
                <w:highlight w:val="yellow"/>
              </w:rPr>
              <w:t>202</w:t>
            </w:r>
            <w:r w:rsidR="00B14920" w:rsidRPr="00B14920">
              <w:rPr>
                <w:highlight w:val="yellow"/>
              </w:rPr>
              <w:t>X</w:t>
            </w:r>
            <w:r w:rsidRPr="00B14920">
              <w:rPr>
                <w:highlight w:val="yellow"/>
              </w:rPr>
              <w:t>-xx-</w:t>
            </w:r>
            <w:r w:rsidRPr="00EE1DD6">
              <w:rPr>
                <w:highlight w:val="yellow"/>
              </w:rPr>
              <w:t>xx</w:t>
            </w:r>
          </w:p>
          <w:p w14:paraId="19D6B6E1" w14:textId="433BDAD8" w:rsidR="00E44FFC" w:rsidRDefault="00E44FFC" w:rsidP="00860682"/>
        </w:tc>
      </w:tr>
      <w:tr w:rsidR="00F56278" w14:paraId="45CCF137" w14:textId="77777777" w:rsidTr="00E94508">
        <w:trPr>
          <w:trHeight w:val="340"/>
        </w:trPr>
        <w:tc>
          <w:tcPr>
            <w:tcW w:w="2914" w:type="dxa"/>
          </w:tcPr>
          <w:p w14:paraId="76BE350A" w14:textId="77777777" w:rsidR="00F56278" w:rsidRDefault="00F56278" w:rsidP="00860682">
            <w:r>
              <w:t>Plats:</w:t>
            </w:r>
          </w:p>
        </w:tc>
        <w:tc>
          <w:tcPr>
            <w:tcW w:w="5747" w:type="dxa"/>
          </w:tcPr>
          <w:p w14:paraId="04954C40" w14:textId="77777777" w:rsidR="00F56278" w:rsidRDefault="00536998" w:rsidP="00860682">
            <w:bookmarkStart w:id="5" w:name="bkmPlats"/>
            <w:bookmarkEnd w:id="5"/>
            <w:r>
              <w:t>[</w:t>
            </w:r>
            <w:r w:rsidRPr="00EE1DD6">
              <w:rPr>
                <w:highlight w:val="yellow"/>
              </w:rPr>
              <w:t>Företagets lokaler i X-stad</w:t>
            </w:r>
            <w:r>
              <w:t>]</w:t>
            </w:r>
          </w:p>
          <w:p w14:paraId="7A05A662" w14:textId="518F6151" w:rsidR="00E44FFC" w:rsidRDefault="00E44FFC" w:rsidP="00860682"/>
        </w:tc>
      </w:tr>
      <w:tr w:rsidR="00F56278" w14:paraId="7672E872" w14:textId="77777777" w:rsidTr="00E94508">
        <w:trPr>
          <w:trHeight w:val="340"/>
        </w:trPr>
        <w:tc>
          <w:tcPr>
            <w:tcW w:w="2914" w:type="dxa"/>
          </w:tcPr>
          <w:p w14:paraId="624EAF4F" w14:textId="77777777" w:rsidR="00F56278" w:rsidRDefault="00F56278" w:rsidP="00860682">
            <w:r>
              <w:t>Närvarande</w:t>
            </w:r>
            <w:r w:rsidR="002B0FD5">
              <w:t xml:space="preserve"> arbetsgivarpart</w:t>
            </w:r>
            <w:r>
              <w:t>:</w:t>
            </w:r>
          </w:p>
        </w:tc>
        <w:tc>
          <w:tcPr>
            <w:tcW w:w="5747" w:type="dxa"/>
          </w:tcPr>
          <w:p w14:paraId="49C2C606" w14:textId="77777777" w:rsidR="00F56278" w:rsidRDefault="00F56278" w:rsidP="00860682">
            <w:bookmarkStart w:id="6" w:name="bkmNärvarande"/>
            <w:bookmarkEnd w:id="6"/>
          </w:p>
          <w:p w14:paraId="7FA84BDA" w14:textId="6E9AF556" w:rsidR="00E44FFC" w:rsidRDefault="00E44FFC" w:rsidP="00860682"/>
        </w:tc>
      </w:tr>
      <w:tr w:rsidR="002B0FD5" w14:paraId="0026A416" w14:textId="77777777" w:rsidTr="00E94508">
        <w:trPr>
          <w:trHeight w:val="340"/>
        </w:trPr>
        <w:tc>
          <w:tcPr>
            <w:tcW w:w="2914" w:type="dxa"/>
          </w:tcPr>
          <w:p w14:paraId="314C602A" w14:textId="77777777" w:rsidR="002B0FD5" w:rsidRDefault="002B0FD5" w:rsidP="002B0FD5">
            <w:r>
              <w:t>Närvarande arbetstagarpart:</w:t>
            </w:r>
          </w:p>
        </w:tc>
        <w:tc>
          <w:tcPr>
            <w:tcW w:w="5747" w:type="dxa"/>
          </w:tcPr>
          <w:p w14:paraId="69E704A4" w14:textId="77777777" w:rsidR="002B0FD5" w:rsidRDefault="002B0FD5" w:rsidP="00860682">
            <w:bookmarkStart w:id="7" w:name="bkmNärvarande2"/>
            <w:bookmarkEnd w:id="7"/>
          </w:p>
          <w:p w14:paraId="5A1203BF" w14:textId="5033AFAB" w:rsidR="00E44FFC" w:rsidRDefault="00E44FFC" w:rsidP="00860682"/>
        </w:tc>
      </w:tr>
      <w:tr w:rsidR="002B0FD5" w14:paraId="796870D9" w14:textId="77777777" w:rsidTr="00E94508">
        <w:trPr>
          <w:trHeight w:val="340"/>
        </w:trPr>
        <w:tc>
          <w:tcPr>
            <w:tcW w:w="2914" w:type="dxa"/>
          </w:tcPr>
          <w:p w14:paraId="65719078" w14:textId="77777777" w:rsidR="002B0FD5" w:rsidRDefault="002B0FD5" w:rsidP="00860682">
            <w:r>
              <w:t>Justeringsmän:</w:t>
            </w:r>
          </w:p>
        </w:tc>
        <w:tc>
          <w:tcPr>
            <w:tcW w:w="5747" w:type="dxa"/>
          </w:tcPr>
          <w:p w14:paraId="50C03970" w14:textId="77777777" w:rsidR="002B0FD5" w:rsidRDefault="002B0FD5" w:rsidP="00860682"/>
        </w:tc>
      </w:tr>
      <w:tr w:rsidR="002B0FD5" w14:paraId="3B10BFEA" w14:textId="77777777" w:rsidTr="00E94508">
        <w:trPr>
          <w:trHeight w:val="567"/>
        </w:trPr>
        <w:tc>
          <w:tcPr>
            <w:tcW w:w="8661" w:type="dxa"/>
            <w:gridSpan w:val="2"/>
            <w:tcBorders>
              <w:bottom w:val="single" w:sz="4" w:space="0" w:color="auto"/>
            </w:tcBorders>
          </w:tcPr>
          <w:p w14:paraId="36BE3C01" w14:textId="77777777" w:rsidR="002B0FD5" w:rsidRDefault="002B0FD5" w:rsidP="00860682"/>
        </w:tc>
      </w:tr>
      <w:tr w:rsidR="002B0FD5" w14:paraId="56776FA2" w14:textId="77777777" w:rsidTr="00E94508">
        <w:trPr>
          <w:trHeight w:val="567"/>
        </w:trPr>
        <w:tc>
          <w:tcPr>
            <w:tcW w:w="8661" w:type="dxa"/>
            <w:gridSpan w:val="2"/>
            <w:tcBorders>
              <w:top w:val="single" w:sz="4" w:space="0" w:color="auto"/>
            </w:tcBorders>
          </w:tcPr>
          <w:p w14:paraId="0C9F4DC6" w14:textId="77777777" w:rsidR="002B0FD5" w:rsidRDefault="002B0FD5" w:rsidP="00860682"/>
        </w:tc>
      </w:tr>
    </w:tbl>
    <w:p w14:paraId="3F02775D" w14:textId="77777777" w:rsidR="00E270D6" w:rsidRDefault="00E270D6" w:rsidP="00AA19CA">
      <w:pPr>
        <w:pStyle w:val="lista"/>
      </w:pPr>
      <w:bookmarkStart w:id="8" w:name="bkmStart"/>
      <w:bookmarkEnd w:id="8"/>
    </w:p>
    <w:p w14:paraId="5CA9F8A2" w14:textId="7B5D7FBD" w:rsidR="00AA19CA" w:rsidRDefault="00D22A21" w:rsidP="00CC68A6">
      <w:r>
        <w:t>Parterna har träffat</w:t>
      </w:r>
      <w:r w:rsidR="00C97FAD">
        <w:t xml:space="preserve"> lokal överenskommelse om korttidsarbete med statligt stöd (</w:t>
      </w:r>
      <w:r w:rsidR="00802708" w:rsidRPr="00802708">
        <w:t>även kallat</w:t>
      </w:r>
      <w:r w:rsidR="00802708">
        <w:rPr>
          <w:i/>
          <w:iCs/>
        </w:rPr>
        <w:t xml:space="preserve"> </w:t>
      </w:r>
      <w:r w:rsidR="00C97FAD">
        <w:t>korttidspermittering)</w:t>
      </w:r>
      <w:r w:rsidR="008E7448">
        <w:t xml:space="preserve"> </w:t>
      </w:r>
      <w:r w:rsidR="003E5CE2">
        <w:t xml:space="preserve">med </w:t>
      </w:r>
      <w:r>
        <w:t xml:space="preserve">stöd av </w:t>
      </w:r>
      <w:r w:rsidR="003E5CE2">
        <w:t xml:space="preserve">centralt kollektivavtal </w:t>
      </w:r>
      <w:r w:rsidR="00455FA6">
        <w:t>om korttidsarbete</w:t>
      </w:r>
      <w:r w:rsidR="00D045B4">
        <w:t xml:space="preserve"> </w:t>
      </w:r>
      <w:r w:rsidR="002648C1">
        <w:t xml:space="preserve">med statligt stöd </w:t>
      </w:r>
      <w:r w:rsidR="003E5CE2">
        <w:t>mellan In</w:t>
      </w:r>
      <w:r w:rsidR="00063D78">
        <w:t xml:space="preserve">dustriarbetsgivarna </w:t>
      </w:r>
      <w:r w:rsidR="00550C78">
        <w:t>och</w:t>
      </w:r>
      <w:r w:rsidR="003E5CE2">
        <w:t xml:space="preserve"> </w:t>
      </w:r>
      <w:r w:rsidR="003E5CE2" w:rsidRPr="00EE1DD6">
        <w:rPr>
          <w:highlight w:val="yellow"/>
        </w:rPr>
        <w:t>[IF Metall</w:t>
      </w:r>
      <w:r w:rsidR="003E5CE2">
        <w:t>]</w:t>
      </w:r>
      <w:r w:rsidR="00C97FAD">
        <w:t xml:space="preserve">. </w:t>
      </w:r>
    </w:p>
    <w:p w14:paraId="7FB4547C" w14:textId="6A83F693" w:rsidR="00BC5409" w:rsidRDefault="00BC5409" w:rsidP="00DD386F"/>
    <w:p w14:paraId="2F800F2C" w14:textId="6BBD3A4F" w:rsidR="00D315F1" w:rsidRPr="00E0700A" w:rsidRDefault="005B4B34" w:rsidP="00D315F1">
      <w:pPr>
        <w:pStyle w:val="lista"/>
      </w:pPr>
      <w:r w:rsidRPr="00E0700A">
        <w:rPr>
          <w:color w:val="FF0000"/>
        </w:rPr>
        <w:t xml:space="preserve"> </w:t>
      </w:r>
    </w:p>
    <w:p w14:paraId="51EEABA1" w14:textId="09C5D986" w:rsidR="00E0700A" w:rsidRPr="00E0700A" w:rsidRDefault="00E0700A" w:rsidP="00D315F1">
      <w:r w:rsidRPr="001D10C5">
        <w:t xml:space="preserve">Avtalet gäller </w:t>
      </w:r>
      <w:r>
        <w:t>under perioden den [</w:t>
      </w:r>
      <w:r w:rsidRPr="005B4B34">
        <w:rPr>
          <w:highlight w:val="yellow"/>
        </w:rPr>
        <w:t>dag månad år</w:t>
      </w:r>
      <w:r>
        <w:t>] och den [</w:t>
      </w:r>
      <w:r w:rsidRPr="005B4B34">
        <w:rPr>
          <w:highlight w:val="yellow"/>
        </w:rPr>
        <w:t>dag månad år</w:t>
      </w:r>
      <w:r>
        <w:t>].</w:t>
      </w:r>
    </w:p>
    <w:p w14:paraId="7DA75687" w14:textId="62407324" w:rsidR="005B4B34" w:rsidRDefault="005B4B34" w:rsidP="00D315F1"/>
    <w:p w14:paraId="5D8E0D8F" w14:textId="0A039280" w:rsidR="001F5EF7" w:rsidRPr="004047CF" w:rsidRDefault="001F5EF7" w:rsidP="00D315F1">
      <w:pPr>
        <w:rPr>
          <w:i/>
          <w:iCs/>
        </w:rPr>
      </w:pPr>
      <w:r w:rsidRPr="004047CF">
        <w:rPr>
          <w:i/>
          <w:iCs/>
        </w:rPr>
        <w:t>Anmärkning:</w:t>
      </w:r>
    </w:p>
    <w:p w14:paraId="4617F3C5" w14:textId="3773EA25" w:rsidR="001F5EF7" w:rsidRPr="00D315F1" w:rsidRDefault="001F5EF7" w:rsidP="00D315F1">
      <w:r>
        <w:t xml:space="preserve">Vad som gäller för omförhandling </w:t>
      </w:r>
      <w:r w:rsidR="004047CF">
        <w:t>och</w:t>
      </w:r>
      <w:r>
        <w:t xml:space="preserve"> uppsägning av avtalet framgår av §</w:t>
      </w:r>
      <w:r w:rsidR="007C0974">
        <w:t xml:space="preserve"> 6 och § 7.</w:t>
      </w:r>
    </w:p>
    <w:p w14:paraId="1DD6EC14" w14:textId="56393C54" w:rsidR="00EE3925" w:rsidRDefault="00EE3925">
      <w:pPr>
        <w:spacing w:line="240" w:lineRule="auto"/>
      </w:pPr>
    </w:p>
    <w:p w14:paraId="7A51F6CB" w14:textId="3575BEB6" w:rsidR="00C97FAD" w:rsidRPr="005E0AD8" w:rsidRDefault="00C97FAD" w:rsidP="00C97FAD">
      <w:pPr>
        <w:pStyle w:val="lista"/>
      </w:pPr>
    </w:p>
    <w:p w14:paraId="0122146D" w14:textId="14CC4F36" w:rsidR="00C97FAD" w:rsidRPr="005E0AD8" w:rsidRDefault="00FD168A" w:rsidP="00DD386F">
      <w:r w:rsidRPr="005E0AD8">
        <w:t>Genom denna överenskommelse</w:t>
      </w:r>
      <w:r w:rsidR="00290E41" w:rsidRPr="005E0AD8">
        <w:t xml:space="preserve"> sänks anställdas </w:t>
      </w:r>
      <w:r w:rsidR="00063D78" w:rsidRPr="005E0AD8">
        <w:t xml:space="preserve">ordinarie </w:t>
      </w:r>
      <w:r w:rsidR="00290E41" w:rsidRPr="005E0AD8">
        <w:t xml:space="preserve">arbetstid och ordinarie lön temporärt enligt </w:t>
      </w:r>
      <w:r w:rsidR="001D4C9F" w:rsidRPr="005E0AD8">
        <w:t>nedan angiven tabell.</w:t>
      </w:r>
    </w:p>
    <w:p w14:paraId="08A28B21" w14:textId="5EC030E7" w:rsidR="001D4C9F" w:rsidRPr="005E0AD8" w:rsidRDefault="001D4C9F" w:rsidP="00DD386F"/>
    <w:p w14:paraId="08899C1B" w14:textId="77777777" w:rsidR="001D4C9F" w:rsidRPr="005E0AD8" w:rsidRDefault="001D4C9F" w:rsidP="001D4C9F">
      <w:pPr>
        <w:rPr>
          <w:i/>
          <w:iCs/>
        </w:rPr>
      </w:pPr>
      <w:r w:rsidRPr="005E0AD8">
        <w:rPr>
          <w:i/>
          <w:iCs/>
        </w:rPr>
        <w:t>Anmärkning:</w:t>
      </w:r>
    </w:p>
    <w:p w14:paraId="7871EC23" w14:textId="77777777" w:rsidR="001D4C9F" w:rsidRPr="001D4C9F" w:rsidRDefault="001D4C9F" w:rsidP="001D4C9F">
      <w:pPr>
        <w:spacing w:line="240" w:lineRule="auto"/>
        <w:rPr>
          <w:color w:val="FF0000"/>
        </w:rPr>
      </w:pPr>
      <w:r w:rsidRPr="005E0AD8">
        <w:t>Vid beräkning av arbetstagarens lön är det lön och andra ersättningar som står i direkt relation till utfört arbete som ingår, som exempelvis ob – tillägg</w:t>
      </w:r>
      <w:r w:rsidRPr="001D4C9F">
        <w:rPr>
          <w:color w:val="FF0000"/>
        </w:rPr>
        <w:t>.</w:t>
      </w:r>
    </w:p>
    <w:p w14:paraId="22367DA5" w14:textId="26B492D6" w:rsidR="001D4C9F" w:rsidRPr="00D315F1" w:rsidRDefault="001D4C9F" w:rsidP="001D4C9F"/>
    <w:p w14:paraId="0E20E570" w14:textId="1F7EE182" w:rsidR="001D4C9F" w:rsidRDefault="001D4C9F" w:rsidP="00DD386F"/>
    <w:p w14:paraId="619E0567" w14:textId="77777777" w:rsidR="001D4C9F" w:rsidRPr="008E55C1" w:rsidRDefault="001D4C9F" w:rsidP="00DD386F"/>
    <w:tbl>
      <w:tblPr>
        <w:tblStyle w:val="Rutntstabell1ljus"/>
        <w:tblpPr w:leftFromText="141" w:rightFromText="141" w:vertAnchor="text" w:horzAnchor="margin" w:tblpY="204"/>
        <w:tblW w:w="0" w:type="auto"/>
        <w:tblLook w:val="04A0" w:firstRow="1" w:lastRow="0" w:firstColumn="1" w:lastColumn="0" w:noHBand="0" w:noVBand="1"/>
      </w:tblPr>
      <w:tblGrid>
        <w:gridCol w:w="3997"/>
        <w:gridCol w:w="3712"/>
      </w:tblGrid>
      <w:tr w:rsidR="0098597F" w:rsidRPr="00B72FF9" w14:paraId="519387E9" w14:textId="77777777" w:rsidTr="0098597F">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997" w:type="dxa"/>
            <w:shd w:val="clear" w:color="auto" w:fill="E7E6E6" w:themeFill="background2"/>
          </w:tcPr>
          <w:p w14:paraId="7D59B0D8" w14:textId="77777777" w:rsidR="0098597F" w:rsidRPr="00B72FF9" w:rsidRDefault="0098597F" w:rsidP="00D30567">
            <w:pPr>
              <w:rPr>
                <w:b w:val="0"/>
                <w:bCs w:val="0"/>
              </w:rPr>
            </w:pPr>
            <w:r w:rsidRPr="00B72FF9">
              <w:rPr>
                <w:b w:val="0"/>
                <w:bCs w:val="0"/>
              </w:rPr>
              <w:lastRenderedPageBreak/>
              <w:t>Arbetstidsminskning (procent)</w:t>
            </w:r>
          </w:p>
        </w:tc>
        <w:tc>
          <w:tcPr>
            <w:tcW w:w="3712" w:type="dxa"/>
            <w:shd w:val="clear" w:color="auto" w:fill="E7E6E6" w:themeFill="background2"/>
          </w:tcPr>
          <w:p w14:paraId="74E2514A" w14:textId="667C628D" w:rsidR="0098597F" w:rsidRPr="00B72FF9" w:rsidRDefault="0098597F" w:rsidP="00D30567">
            <w:pPr>
              <w:cnfStyle w:val="100000000000" w:firstRow="1" w:lastRow="0" w:firstColumn="0" w:lastColumn="0" w:oddVBand="0" w:evenVBand="0" w:oddHBand="0" w:evenHBand="0" w:firstRowFirstColumn="0" w:firstRowLastColumn="0" w:lastRowFirstColumn="0" w:lastRowLastColumn="0"/>
              <w:rPr>
                <w:b w:val="0"/>
                <w:bCs w:val="0"/>
              </w:rPr>
            </w:pPr>
            <w:r w:rsidRPr="004C6557">
              <w:rPr>
                <w:b w:val="0"/>
                <w:bCs w:val="0"/>
              </w:rPr>
              <w:t xml:space="preserve">Löneminskning (procent) t o m 30 </w:t>
            </w:r>
            <w:r w:rsidR="000D3FF6" w:rsidRPr="004C6557">
              <w:rPr>
                <w:b w:val="0"/>
                <w:bCs w:val="0"/>
              </w:rPr>
              <w:t>sep</w:t>
            </w:r>
            <w:r w:rsidR="00727222" w:rsidRPr="004C6557">
              <w:rPr>
                <w:b w:val="0"/>
                <w:bCs w:val="0"/>
              </w:rPr>
              <w:t>tember</w:t>
            </w:r>
            <w:r w:rsidR="000D3FF6" w:rsidRPr="004C6557">
              <w:rPr>
                <w:b w:val="0"/>
                <w:bCs w:val="0"/>
              </w:rPr>
              <w:t xml:space="preserve"> </w:t>
            </w:r>
            <w:r w:rsidRPr="004C6557">
              <w:rPr>
                <w:b w:val="0"/>
                <w:bCs w:val="0"/>
              </w:rPr>
              <w:t>2021</w:t>
            </w:r>
          </w:p>
        </w:tc>
      </w:tr>
      <w:tr w:rsidR="0098597F" w:rsidRPr="00B72FF9" w14:paraId="507819A1" w14:textId="77777777" w:rsidTr="0098597F">
        <w:trPr>
          <w:trHeight w:val="253"/>
        </w:trPr>
        <w:tc>
          <w:tcPr>
            <w:cnfStyle w:val="001000000000" w:firstRow="0" w:lastRow="0" w:firstColumn="1" w:lastColumn="0" w:oddVBand="0" w:evenVBand="0" w:oddHBand="0" w:evenHBand="0" w:firstRowFirstColumn="0" w:firstRowLastColumn="0" w:lastRowFirstColumn="0" w:lastRowLastColumn="0"/>
            <w:tcW w:w="3997" w:type="dxa"/>
          </w:tcPr>
          <w:p w14:paraId="23D1CFB6" w14:textId="77777777" w:rsidR="0098597F" w:rsidRPr="00B72FF9" w:rsidRDefault="0098597F" w:rsidP="00D30567">
            <w:pPr>
              <w:rPr>
                <w:b w:val="0"/>
                <w:bCs w:val="0"/>
              </w:rPr>
            </w:pPr>
            <w:r w:rsidRPr="00B72FF9">
              <w:rPr>
                <w:b w:val="0"/>
                <w:bCs w:val="0"/>
              </w:rPr>
              <w:t>20</w:t>
            </w:r>
          </w:p>
        </w:tc>
        <w:tc>
          <w:tcPr>
            <w:tcW w:w="3712" w:type="dxa"/>
          </w:tcPr>
          <w:p w14:paraId="431A3955" w14:textId="77777777" w:rsidR="0098597F" w:rsidRPr="00B72FF9" w:rsidRDefault="0098597F" w:rsidP="00D30567">
            <w:pPr>
              <w:cnfStyle w:val="000000000000" w:firstRow="0" w:lastRow="0" w:firstColumn="0" w:lastColumn="0" w:oddVBand="0" w:evenVBand="0" w:oddHBand="0" w:evenHBand="0" w:firstRowFirstColumn="0" w:firstRowLastColumn="0" w:lastRowFirstColumn="0" w:lastRowLastColumn="0"/>
            </w:pPr>
            <w:r w:rsidRPr="00B72FF9">
              <w:t>4</w:t>
            </w:r>
          </w:p>
        </w:tc>
      </w:tr>
      <w:tr w:rsidR="0098597F" w:rsidRPr="00B72FF9" w14:paraId="045C7D5A" w14:textId="77777777" w:rsidTr="0098597F">
        <w:trPr>
          <w:trHeight w:val="277"/>
        </w:trPr>
        <w:tc>
          <w:tcPr>
            <w:cnfStyle w:val="001000000000" w:firstRow="0" w:lastRow="0" w:firstColumn="1" w:lastColumn="0" w:oddVBand="0" w:evenVBand="0" w:oddHBand="0" w:evenHBand="0" w:firstRowFirstColumn="0" w:firstRowLastColumn="0" w:lastRowFirstColumn="0" w:lastRowLastColumn="0"/>
            <w:tcW w:w="3997" w:type="dxa"/>
          </w:tcPr>
          <w:p w14:paraId="2A7C1D0A" w14:textId="77777777" w:rsidR="0098597F" w:rsidRPr="00B72FF9" w:rsidRDefault="0098597F" w:rsidP="00D30567">
            <w:pPr>
              <w:rPr>
                <w:b w:val="0"/>
                <w:bCs w:val="0"/>
              </w:rPr>
            </w:pPr>
            <w:r w:rsidRPr="00B72FF9">
              <w:rPr>
                <w:b w:val="0"/>
                <w:bCs w:val="0"/>
              </w:rPr>
              <w:t>40</w:t>
            </w:r>
          </w:p>
        </w:tc>
        <w:tc>
          <w:tcPr>
            <w:tcW w:w="3712" w:type="dxa"/>
          </w:tcPr>
          <w:p w14:paraId="7672E385" w14:textId="77777777" w:rsidR="0098597F" w:rsidRPr="00B72FF9" w:rsidRDefault="0098597F" w:rsidP="00D30567">
            <w:pPr>
              <w:cnfStyle w:val="000000000000" w:firstRow="0" w:lastRow="0" w:firstColumn="0" w:lastColumn="0" w:oddVBand="0" w:evenVBand="0" w:oddHBand="0" w:evenHBand="0" w:firstRowFirstColumn="0" w:firstRowLastColumn="0" w:lastRowFirstColumn="0" w:lastRowLastColumn="0"/>
            </w:pPr>
            <w:r w:rsidRPr="00B72FF9">
              <w:t>6</w:t>
            </w:r>
          </w:p>
        </w:tc>
      </w:tr>
      <w:tr w:rsidR="0098597F" w:rsidRPr="00B72FF9" w14:paraId="650FD818" w14:textId="77777777" w:rsidTr="0098597F">
        <w:trPr>
          <w:trHeight w:val="300"/>
        </w:trPr>
        <w:tc>
          <w:tcPr>
            <w:cnfStyle w:val="001000000000" w:firstRow="0" w:lastRow="0" w:firstColumn="1" w:lastColumn="0" w:oddVBand="0" w:evenVBand="0" w:oddHBand="0" w:evenHBand="0" w:firstRowFirstColumn="0" w:firstRowLastColumn="0" w:lastRowFirstColumn="0" w:lastRowLastColumn="0"/>
            <w:tcW w:w="3997" w:type="dxa"/>
          </w:tcPr>
          <w:p w14:paraId="6B4192CD" w14:textId="77777777" w:rsidR="0098597F" w:rsidRPr="00B72FF9" w:rsidRDefault="0098597F" w:rsidP="00D30567">
            <w:pPr>
              <w:rPr>
                <w:b w:val="0"/>
                <w:bCs w:val="0"/>
              </w:rPr>
            </w:pPr>
            <w:r w:rsidRPr="00B72FF9">
              <w:rPr>
                <w:b w:val="0"/>
                <w:bCs w:val="0"/>
              </w:rPr>
              <w:t>60</w:t>
            </w:r>
          </w:p>
        </w:tc>
        <w:tc>
          <w:tcPr>
            <w:tcW w:w="3712" w:type="dxa"/>
          </w:tcPr>
          <w:p w14:paraId="4DA9A9A6" w14:textId="77777777" w:rsidR="0098597F" w:rsidRPr="00B72FF9" w:rsidRDefault="0098597F" w:rsidP="00D30567">
            <w:pPr>
              <w:cnfStyle w:val="000000000000" w:firstRow="0" w:lastRow="0" w:firstColumn="0" w:lastColumn="0" w:oddVBand="0" w:evenVBand="0" w:oddHBand="0" w:evenHBand="0" w:firstRowFirstColumn="0" w:firstRowLastColumn="0" w:lastRowFirstColumn="0" w:lastRowLastColumn="0"/>
            </w:pPr>
            <w:r w:rsidRPr="00B72FF9">
              <w:t>7,5</w:t>
            </w:r>
          </w:p>
        </w:tc>
      </w:tr>
      <w:tr w:rsidR="0098597F" w:rsidRPr="00B72FF9" w14:paraId="4ADD73BB" w14:textId="77777777" w:rsidTr="0098597F">
        <w:trPr>
          <w:trHeight w:val="300"/>
        </w:trPr>
        <w:tc>
          <w:tcPr>
            <w:cnfStyle w:val="001000000000" w:firstRow="0" w:lastRow="0" w:firstColumn="1" w:lastColumn="0" w:oddVBand="0" w:evenVBand="0" w:oddHBand="0" w:evenHBand="0" w:firstRowFirstColumn="0" w:firstRowLastColumn="0" w:lastRowFirstColumn="0" w:lastRowLastColumn="0"/>
            <w:tcW w:w="3997" w:type="dxa"/>
          </w:tcPr>
          <w:p w14:paraId="2BE1F726" w14:textId="6A5D492F" w:rsidR="0098597F" w:rsidRPr="00B72FF9" w:rsidRDefault="0098597F" w:rsidP="00D30567">
            <w:pPr>
              <w:rPr>
                <w:b w:val="0"/>
                <w:bCs w:val="0"/>
              </w:rPr>
            </w:pPr>
            <w:r w:rsidRPr="00B72FF9">
              <w:rPr>
                <w:b w:val="0"/>
                <w:bCs w:val="0"/>
              </w:rPr>
              <w:t>80</w:t>
            </w:r>
          </w:p>
        </w:tc>
        <w:tc>
          <w:tcPr>
            <w:tcW w:w="3712" w:type="dxa"/>
          </w:tcPr>
          <w:p w14:paraId="16D3375C" w14:textId="77777777" w:rsidR="0098597F" w:rsidRPr="00B72FF9" w:rsidRDefault="0098597F" w:rsidP="00D30567">
            <w:pPr>
              <w:cnfStyle w:val="000000000000" w:firstRow="0" w:lastRow="0" w:firstColumn="0" w:lastColumn="0" w:oddVBand="0" w:evenVBand="0" w:oddHBand="0" w:evenHBand="0" w:firstRowFirstColumn="0" w:firstRowLastColumn="0" w:lastRowFirstColumn="0" w:lastRowLastColumn="0"/>
            </w:pPr>
            <w:r w:rsidRPr="00B72FF9">
              <w:t>12</w:t>
            </w:r>
          </w:p>
        </w:tc>
      </w:tr>
    </w:tbl>
    <w:p w14:paraId="73A28A00" w14:textId="77777777" w:rsidR="00D30567" w:rsidRPr="00B72FF9" w:rsidRDefault="00D30567" w:rsidP="00DD386F"/>
    <w:p w14:paraId="5080EF13" w14:textId="77777777" w:rsidR="0098597F" w:rsidRDefault="0098597F" w:rsidP="00DD386F">
      <w:bookmarkStart w:id="9" w:name="_Hlk65655950"/>
    </w:p>
    <w:p w14:paraId="7DA69CC8" w14:textId="77777777" w:rsidR="0098597F" w:rsidRDefault="0098597F" w:rsidP="00DD386F"/>
    <w:p w14:paraId="696808B7" w14:textId="77777777" w:rsidR="0098597F" w:rsidRDefault="0098597F" w:rsidP="00DD386F"/>
    <w:p w14:paraId="00215E83" w14:textId="77777777" w:rsidR="0098597F" w:rsidRDefault="0098597F" w:rsidP="00DD386F"/>
    <w:p w14:paraId="1F16A318" w14:textId="77777777" w:rsidR="0098597F" w:rsidRDefault="0098597F" w:rsidP="00DD386F"/>
    <w:p w14:paraId="1C38EF3A" w14:textId="77777777" w:rsidR="0098597F" w:rsidRDefault="0098597F" w:rsidP="00DD386F"/>
    <w:p w14:paraId="257A92C5" w14:textId="77777777" w:rsidR="0098597F" w:rsidRDefault="0098597F" w:rsidP="00DD386F"/>
    <w:bookmarkEnd w:id="9"/>
    <w:p w14:paraId="1499B9BF" w14:textId="77777777" w:rsidR="00D30567" w:rsidRPr="00B72FF9" w:rsidRDefault="00D30567" w:rsidP="00DD386F"/>
    <w:p w14:paraId="0ECAD12F" w14:textId="77777777" w:rsidR="00D30567" w:rsidRPr="00B72FF9" w:rsidRDefault="00D30567" w:rsidP="00D30567">
      <w:pPr>
        <w:pStyle w:val="lista"/>
      </w:pPr>
    </w:p>
    <w:p w14:paraId="63CFF015" w14:textId="4EFB401E" w:rsidR="008B24D1" w:rsidRPr="00B72FF9" w:rsidRDefault="004F3984" w:rsidP="00DD386F">
      <w:r w:rsidRPr="00B72FF9">
        <w:t xml:space="preserve">I </w:t>
      </w:r>
      <w:r w:rsidRPr="00B72FF9">
        <w:rPr>
          <w:u w:val="single"/>
        </w:rPr>
        <w:t>bilaga</w:t>
      </w:r>
      <w:r w:rsidR="00B82F18" w:rsidRPr="00B72FF9">
        <w:rPr>
          <w:u w:val="single"/>
        </w:rPr>
        <w:t>/bilagor</w:t>
      </w:r>
      <w:r w:rsidRPr="00B72FF9">
        <w:rPr>
          <w:u w:val="single"/>
        </w:rPr>
        <w:t xml:space="preserve"> </w:t>
      </w:r>
      <w:r w:rsidRPr="00B72FF9">
        <w:t xml:space="preserve">till denna överenskommelse </w:t>
      </w:r>
      <w:r w:rsidR="00FC6824" w:rsidRPr="00B72FF9">
        <w:t xml:space="preserve">finns en förteckning över </w:t>
      </w:r>
    </w:p>
    <w:p w14:paraId="21CE92A0" w14:textId="7DAC4D60" w:rsidR="008B24D1" w:rsidRPr="00B72FF9" w:rsidRDefault="008B24D1" w:rsidP="008B24D1">
      <w:pPr>
        <w:pStyle w:val="Punktlista"/>
      </w:pPr>
      <w:r w:rsidRPr="00B72FF9">
        <w:t xml:space="preserve">De </w:t>
      </w:r>
      <w:r w:rsidR="00F57E00" w:rsidRPr="00B72FF9">
        <w:t>arbetstagare</w:t>
      </w:r>
      <w:r w:rsidR="00026B8A" w:rsidRPr="00B72FF9">
        <w:t>*</w:t>
      </w:r>
      <w:r w:rsidR="00F57E00" w:rsidRPr="00B72FF9">
        <w:t xml:space="preserve"> </w:t>
      </w:r>
      <w:r w:rsidR="00FC6824" w:rsidRPr="00B72FF9">
        <w:t xml:space="preserve">som omfattas av </w:t>
      </w:r>
      <w:r w:rsidR="00802708" w:rsidRPr="00B72FF9">
        <w:t>korttidsarbete</w:t>
      </w:r>
      <w:r w:rsidR="001363A3" w:rsidRPr="00B72FF9">
        <w:t xml:space="preserve"> enligt § </w:t>
      </w:r>
      <w:r w:rsidR="007A71D0" w:rsidRPr="00B72FF9">
        <w:t>3</w:t>
      </w:r>
      <w:r w:rsidR="0047738A" w:rsidRPr="00B72FF9">
        <w:t xml:space="preserve">, </w:t>
      </w:r>
    </w:p>
    <w:p w14:paraId="4E0C704D" w14:textId="1AAECA3F" w:rsidR="008B24D1" w:rsidRPr="00B72FF9" w:rsidRDefault="008B24D1" w:rsidP="008B24D1">
      <w:pPr>
        <w:pStyle w:val="Punktlista"/>
      </w:pPr>
      <w:r w:rsidRPr="00B72FF9">
        <w:t>A</w:t>
      </w:r>
      <w:r w:rsidR="0047738A" w:rsidRPr="00B72FF9">
        <w:t>rbetstidsminskningen för</w:t>
      </w:r>
      <w:r w:rsidR="001363A3" w:rsidRPr="00B72FF9">
        <w:t xml:space="preserve"> </w:t>
      </w:r>
      <w:r w:rsidR="00DE4CE5" w:rsidRPr="00B72FF9">
        <w:t>de</w:t>
      </w:r>
      <w:r w:rsidR="001363A3" w:rsidRPr="00B72FF9">
        <w:t xml:space="preserve"> </w:t>
      </w:r>
      <w:r w:rsidR="00051F25" w:rsidRPr="00B72FF9">
        <w:t>arbetstagare</w:t>
      </w:r>
      <w:r w:rsidR="00026B8A" w:rsidRPr="00B72FF9">
        <w:t>*</w:t>
      </w:r>
      <w:r w:rsidR="001363A3" w:rsidRPr="00B72FF9">
        <w:t xml:space="preserve"> </w:t>
      </w:r>
      <w:r w:rsidR="00DE4CE5" w:rsidRPr="00B72FF9">
        <w:t>som omfattas</w:t>
      </w:r>
      <w:r w:rsidR="007A045B" w:rsidRPr="00B72FF9">
        <w:t xml:space="preserve"> och</w:t>
      </w:r>
      <w:r w:rsidR="001363A3" w:rsidRPr="00B72FF9">
        <w:t xml:space="preserve"> </w:t>
      </w:r>
    </w:p>
    <w:p w14:paraId="0063136C" w14:textId="594EF794" w:rsidR="0072290F" w:rsidRPr="00B72FF9" w:rsidRDefault="00B67905" w:rsidP="008B24D1">
      <w:pPr>
        <w:pStyle w:val="Punktlista"/>
      </w:pPr>
      <w:r w:rsidRPr="00B72FF9">
        <w:t xml:space="preserve">Hur </w:t>
      </w:r>
      <w:r w:rsidR="00802708" w:rsidRPr="00B72FF9">
        <w:t>korttidsarbete</w:t>
      </w:r>
      <w:r w:rsidRPr="00B72FF9">
        <w:t xml:space="preserve"> är förlagd</w:t>
      </w:r>
      <w:r w:rsidR="00CA15F8" w:rsidRPr="00B72FF9">
        <w:t xml:space="preserve"> för de </w:t>
      </w:r>
      <w:r w:rsidR="00AB2DD9" w:rsidRPr="00B72FF9">
        <w:t>arbetstagare</w:t>
      </w:r>
      <w:r w:rsidR="00026B8A" w:rsidRPr="00B72FF9">
        <w:t>*</w:t>
      </w:r>
      <w:r w:rsidR="001363A3" w:rsidRPr="00B72FF9">
        <w:t xml:space="preserve"> </w:t>
      </w:r>
      <w:r w:rsidR="00E95355" w:rsidRPr="00B72FF9">
        <w:t>som omfattas</w:t>
      </w:r>
      <w:r w:rsidR="0072290F" w:rsidRPr="00B72FF9">
        <w:t xml:space="preserve"> samt</w:t>
      </w:r>
    </w:p>
    <w:p w14:paraId="64C9C650" w14:textId="78C28AF9" w:rsidR="00975364" w:rsidRPr="00B72FF9" w:rsidRDefault="00FE74D1" w:rsidP="00DD386F">
      <w:pPr>
        <w:pStyle w:val="Punktlista"/>
      </w:pPr>
      <w:r w:rsidRPr="00B72FF9">
        <w:t>Den tidsperiod som den temporära sänkningen för arbetstagaren* avser</w:t>
      </w:r>
      <w:r w:rsidR="00B92AE5" w:rsidRPr="00B72FF9">
        <w:t>.</w:t>
      </w:r>
    </w:p>
    <w:p w14:paraId="7E4D12F1" w14:textId="77777777" w:rsidR="00034B05" w:rsidRPr="00B72FF9" w:rsidRDefault="00034B05" w:rsidP="00DD386F"/>
    <w:p w14:paraId="592BD830" w14:textId="5A5A58A8" w:rsidR="00026B8A" w:rsidRPr="00B72FF9" w:rsidRDefault="00026B8A" w:rsidP="00DD386F">
      <w:pPr>
        <w:rPr>
          <w:i/>
          <w:iCs/>
        </w:rPr>
      </w:pPr>
      <w:r w:rsidRPr="00B72FF9">
        <w:rPr>
          <w:i/>
          <w:iCs/>
        </w:rPr>
        <w:t>*</w:t>
      </w:r>
      <w:r w:rsidR="00214C92" w:rsidRPr="00B72FF9">
        <w:rPr>
          <w:i/>
          <w:iCs/>
        </w:rPr>
        <w:t>Personer, organisatorisk</w:t>
      </w:r>
      <w:r w:rsidR="00257187" w:rsidRPr="00B72FF9">
        <w:rPr>
          <w:i/>
          <w:iCs/>
        </w:rPr>
        <w:t>a</w:t>
      </w:r>
      <w:r w:rsidR="00214C92" w:rsidRPr="00B72FF9">
        <w:rPr>
          <w:i/>
          <w:iCs/>
        </w:rPr>
        <w:t xml:space="preserve"> enheter eller funktion i verksamheten</w:t>
      </w:r>
    </w:p>
    <w:p w14:paraId="74BDCE46" w14:textId="77777777" w:rsidR="00026B8A" w:rsidRDefault="00026B8A" w:rsidP="00DD386F"/>
    <w:p w14:paraId="02BB64DC" w14:textId="2EC94D0C" w:rsidR="00262EC4" w:rsidRDefault="00262EC4" w:rsidP="00F74831">
      <w:pPr>
        <w:pStyle w:val="lista"/>
      </w:pPr>
    </w:p>
    <w:p w14:paraId="6E8B8310" w14:textId="7DFF3178" w:rsidR="00781030" w:rsidRDefault="00B94405" w:rsidP="00DD386F">
      <w:r>
        <w:t xml:space="preserve">Parterna har diskuterat </w:t>
      </w:r>
      <w:r w:rsidR="0031720B">
        <w:t xml:space="preserve">frågan om </w:t>
      </w:r>
      <w:r w:rsidR="00802056">
        <w:t xml:space="preserve">utbildning för de arbetstagare som omfattas av korttidsarbete. </w:t>
      </w:r>
      <w:r w:rsidR="00AB7B4B">
        <w:t>[</w:t>
      </w:r>
      <w:r w:rsidR="001C131A" w:rsidRPr="00253F0A">
        <w:rPr>
          <w:highlight w:val="yellow"/>
        </w:rPr>
        <w:t>Parterna har kommit överens om ett upplägg för utbildning</w:t>
      </w:r>
      <w:r w:rsidR="00BC54D1" w:rsidRPr="00253F0A">
        <w:rPr>
          <w:highlight w:val="yellow"/>
        </w:rPr>
        <w:t>, vilket framgår av bilaga. /</w:t>
      </w:r>
      <w:r w:rsidR="00FF6948" w:rsidRPr="00253F0A">
        <w:rPr>
          <w:highlight w:val="yellow"/>
        </w:rPr>
        <w:t xml:space="preserve"> Parterna är ense om att det för närvarande</w:t>
      </w:r>
      <w:r w:rsidR="00EE3925">
        <w:rPr>
          <w:highlight w:val="yellow"/>
        </w:rPr>
        <w:t xml:space="preserve"> under rådande omständigheter </w:t>
      </w:r>
      <w:r w:rsidR="00FF6948" w:rsidRPr="00253F0A">
        <w:rPr>
          <w:highlight w:val="yellow"/>
        </w:rPr>
        <w:t>inte är möjligt att anordna utbildning.</w:t>
      </w:r>
      <w:r w:rsidR="00010481">
        <w:rPr>
          <w:highlight w:val="yellow"/>
        </w:rPr>
        <w:t xml:space="preserve"> </w:t>
      </w:r>
      <w:r w:rsidR="00FF6948" w:rsidRPr="00253F0A">
        <w:rPr>
          <w:highlight w:val="yellow"/>
        </w:rPr>
        <w:t xml:space="preserve">/ </w:t>
      </w:r>
      <w:r w:rsidR="005744BA" w:rsidRPr="00253F0A">
        <w:rPr>
          <w:highlight w:val="yellow"/>
        </w:rPr>
        <w:t>Annat</w:t>
      </w:r>
      <w:r w:rsidR="00253F0A" w:rsidRPr="00253F0A">
        <w:rPr>
          <w:highlight w:val="yellow"/>
        </w:rPr>
        <w:t xml:space="preserve"> parterna har diskuterat.</w:t>
      </w:r>
      <w:r w:rsidR="00AB7B4B">
        <w:t>]</w:t>
      </w:r>
    </w:p>
    <w:p w14:paraId="3FBA0368" w14:textId="5E21839F" w:rsidR="00781030" w:rsidRDefault="00781030" w:rsidP="00DD386F"/>
    <w:p w14:paraId="46C3589B" w14:textId="77777777" w:rsidR="00781030" w:rsidRDefault="00781030" w:rsidP="00781030">
      <w:pPr>
        <w:pStyle w:val="lista"/>
      </w:pPr>
    </w:p>
    <w:p w14:paraId="7B9DA078" w14:textId="0CAE567C" w:rsidR="00F74831" w:rsidRDefault="000138F7" w:rsidP="00DD386F">
      <w:r>
        <w:t xml:space="preserve">Om </w:t>
      </w:r>
      <w:r w:rsidR="00A56989">
        <w:t>förutsättningarna för den</w:t>
      </w:r>
      <w:r w:rsidR="007B4ECF">
        <w:t xml:space="preserve">na </w:t>
      </w:r>
      <w:r w:rsidR="007B4ECF" w:rsidRPr="005E0AD8">
        <w:t>överenskommelse förändras kan den part som vill få till en ändring begära förhandling i syfte att nå en ny</w:t>
      </w:r>
      <w:r w:rsidR="00063D78" w:rsidRPr="005E0AD8">
        <w:t>/reviderad</w:t>
      </w:r>
      <w:r w:rsidR="007B4ECF" w:rsidRPr="005E0AD8">
        <w:t xml:space="preserve"> överenskommelse</w:t>
      </w:r>
      <w:r w:rsidR="007B4ECF">
        <w:t xml:space="preserve">. </w:t>
      </w:r>
    </w:p>
    <w:p w14:paraId="7413DACB" w14:textId="38BDA584" w:rsidR="002074AE" w:rsidRDefault="002074AE" w:rsidP="00DD386F"/>
    <w:p w14:paraId="5E8397E3" w14:textId="77777777" w:rsidR="002074AE" w:rsidRDefault="002074AE" w:rsidP="002074AE">
      <w:pPr>
        <w:pStyle w:val="lista"/>
      </w:pPr>
    </w:p>
    <w:p w14:paraId="22995EF0" w14:textId="54ADF455" w:rsidR="00D30567" w:rsidRDefault="002074AE" w:rsidP="00DD386F">
      <w:r>
        <w:t xml:space="preserve">Denna överenskommelse kan sägas upp </w:t>
      </w:r>
      <w:r w:rsidR="00643019">
        <w:t xml:space="preserve">med en uppsägningstid om </w:t>
      </w:r>
      <w:r w:rsidR="00643019" w:rsidRPr="00EE1DD6">
        <w:rPr>
          <w:highlight w:val="yellow"/>
        </w:rPr>
        <w:t>_____</w:t>
      </w:r>
      <w:r w:rsidR="00643019">
        <w:t xml:space="preserve"> dagar</w:t>
      </w:r>
      <w:r w:rsidR="009F4360">
        <w:t xml:space="preserve">. </w:t>
      </w:r>
      <w:r w:rsidR="0097490B">
        <w:t>(</w:t>
      </w:r>
      <w:r w:rsidR="009F4360">
        <w:t>Om inte annat avtalats gäller en ömsesidig</w:t>
      </w:r>
      <w:r w:rsidR="0097490B">
        <w:t xml:space="preserve"> uppsägningstid om sju dagar.)</w:t>
      </w:r>
    </w:p>
    <w:p w14:paraId="3DFD431E" w14:textId="77777777" w:rsidR="00D30567" w:rsidRDefault="00D30567" w:rsidP="00DD386F"/>
    <w:p w14:paraId="7449F40F" w14:textId="77777777" w:rsidR="00EE3925" w:rsidRDefault="00EE3925" w:rsidP="00DD386F"/>
    <w:p w14:paraId="02BAF554" w14:textId="71911186" w:rsidR="00F72480" w:rsidRDefault="0097490B" w:rsidP="00DD386F">
      <w:r>
        <w:t>Vid protokollet,</w:t>
      </w:r>
    </w:p>
    <w:p w14:paraId="5526AACB" w14:textId="5424CCCC" w:rsidR="0097490B" w:rsidRDefault="0097490B" w:rsidP="00DD386F"/>
    <w:p w14:paraId="22D196F0" w14:textId="77777777" w:rsidR="00EE3925" w:rsidRDefault="00EE3925" w:rsidP="00DD386F"/>
    <w:p w14:paraId="62966429" w14:textId="6DDC96D1" w:rsidR="0097490B" w:rsidRDefault="0097490B" w:rsidP="00DD386F">
      <w:r>
        <w:t>_______________________</w:t>
      </w:r>
    </w:p>
    <w:p w14:paraId="2CD82E65" w14:textId="77777777" w:rsidR="00BF0AFA" w:rsidRDefault="00BF0AFA" w:rsidP="00DD386F"/>
    <w:p w14:paraId="6904120E" w14:textId="651C8EDF" w:rsidR="0097490B" w:rsidRDefault="0097490B" w:rsidP="00DD386F">
      <w:r>
        <w:t>Justeras,</w:t>
      </w:r>
    </w:p>
    <w:p w14:paraId="1089C246" w14:textId="5D982D15" w:rsidR="0097490B" w:rsidRDefault="0097490B" w:rsidP="00DD386F"/>
    <w:p w14:paraId="32066BCD" w14:textId="77777777" w:rsidR="00EE3925" w:rsidRDefault="00EE3925" w:rsidP="00DD386F"/>
    <w:p w14:paraId="74D6FB79" w14:textId="12A3A958" w:rsidR="0097490B" w:rsidRDefault="0097490B" w:rsidP="00DD386F">
      <w:r>
        <w:t>________________________</w:t>
      </w:r>
      <w:r>
        <w:tab/>
      </w:r>
      <w:r>
        <w:tab/>
        <w:t>______________________</w:t>
      </w:r>
    </w:p>
    <w:p w14:paraId="1235937B" w14:textId="4292C616" w:rsidR="003E506F" w:rsidRDefault="0097490B" w:rsidP="00034B05">
      <w:r>
        <w:t>För arbetsgivarparten</w:t>
      </w:r>
      <w:r>
        <w:tab/>
      </w:r>
      <w:r>
        <w:tab/>
      </w:r>
      <w:r>
        <w:tab/>
        <w:t>För arbetstagarparten</w:t>
      </w:r>
      <w:r w:rsidR="003E506F">
        <w:br w:type="page"/>
      </w:r>
    </w:p>
    <w:p w14:paraId="1B39793E" w14:textId="43E069C8" w:rsidR="003E506F" w:rsidRDefault="003E506F" w:rsidP="008B2D0A">
      <w:pPr>
        <w:pStyle w:val="Huvudrubrik"/>
      </w:pPr>
      <w:r>
        <w:lastRenderedPageBreak/>
        <w:t>Bilaga</w:t>
      </w:r>
    </w:p>
    <w:p w14:paraId="3D928281" w14:textId="28B4CB3E" w:rsidR="00BF2FD5" w:rsidRPr="00BF2FD5" w:rsidRDefault="00BF2FD5" w:rsidP="00BF2FD5">
      <w:pPr>
        <w:pStyle w:val="Rubrik3"/>
      </w:pPr>
      <w:r w:rsidRPr="00BF2FD5">
        <w:t xml:space="preserve">Följande anställda ska vara arbetsbefriade 20 </w:t>
      </w:r>
      <w:r>
        <w:t>procent</w:t>
      </w:r>
    </w:p>
    <w:tbl>
      <w:tblPr>
        <w:tblStyle w:val="Tabellrutnt"/>
        <w:tblW w:w="0" w:type="auto"/>
        <w:tblLook w:val="04A0" w:firstRow="1" w:lastRow="0" w:firstColumn="1" w:lastColumn="0" w:noHBand="0" w:noVBand="1"/>
      </w:tblPr>
      <w:tblGrid>
        <w:gridCol w:w="2122"/>
        <w:gridCol w:w="1275"/>
        <w:gridCol w:w="1276"/>
        <w:gridCol w:w="3260"/>
      </w:tblGrid>
      <w:tr w:rsidR="005C030C" w14:paraId="6B0E936E" w14:textId="77777777" w:rsidTr="004F52F2">
        <w:tc>
          <w:tcPr>
            <w:tcW w:w="2122" w:type="dxa"/>
            <w:shd w:val="clear" w:color="auto" w:fill="E7E6E6" w:themeFill="background2"/>
          </w:tcPr>
          <w:p w14:paraId="29F50498" w14:textId="1F8957E7" w:rsidR="005C030C" w:rsidRDefault="005C030C" w:rsidP="00305959">
            <w:pPr>
              <w:spacing w:before="240" w:after="240"/>
            </w:pPr>
            <w:r>
              <w:t>Arbetstagare</w:t>
            </w:r>
            <w:r w:rsidR="00C566C7">
              <w:t xml:space="preserve"> </w:t>
            </w:r>
            <w:r w:rsidR="00242940">
              <w:t>eller grupp av arbetstagare</w:t>
            </w:r>
            <w:r w:rsidR="00305959">
              <w:t xml:space="preserve"> </w:t>
            </w:r>
            <w:r>
              <w:t xml:space="preserve">(Person, </w:t>
            </w:r>
            <w:r w:rsidR="00BE1220">
              <w:t>organisatorisk enhet, funktion i verksamheten)</w:t>
            </w:r>
          </w:p>
        </w:tc>
        <w:tc>
          <w:tcPr>
            <w:tcW w:w="1275" w:type="dxa"/>
            <w:shd w:val="clear" w:color="auto" w:fill="E7E6E6" w:themeFill="background2"/>
          </w:tcPr>
          <w:p w14:paraId="37BDF477" w14:textId="11DD1995" w:rsidR="0015629A" w:rsidRDefault="005C030C" w:rsidP="00B06590">
            <w:pPr>
              <w:spacing w:before="240" w:after="240"/>
            </w:pPr>
            <w:r>
              <w:t>Arbetstids</w:t>
            </w:r>
            <w:r w:rsidR="0015629A">
              <w:t>-</w:t>
            </w:r>
            <w:r>
              <w:t>minskning</w:t>
            </w:r>
            <w:r w:rsidR="000D31B1">
              <w:t xml:space="preserve"> </w:t>
            </w:r>
            <w:r w:rsidR="0015629A">
              <w:t>20</w:t>
            </w:r>
            <w:r w:rsidR="00B06590">
              <w:t xml:space="preserve"> </w:t>
            </w:r>
            <w:r w:rsidR="001B3EC2">
              <w:t>procent</w:t>
            </w:r>
          </w:p>
        </w:tc>
        <w:tc>
          <w:tcPr>
            <w:tcW w:w="1276" w:type="dxa"/>
            <w:shd w:val="clear" w:color="auto" w:fill="E7E6E6" w:themeFill="background2"/>
          </w:tcPr>
          <w:p w14:paraId="0D584A62" w14:textId="4003A3AF" w:rsidR="005C030C" w:rsidRDefault="005C030C" w:rsidP="001B3EC2">
            <w:pPr>
              <w:spacing w:before="240" w:after="240"/>
            </w:pPr>
            <w:r>
              <w:t>Tidsperiod</w:t>
            </w:r>
          </w:p>
        </w:tc>
        <w:tc>
          <w:tcPr>
            <w:tcW w:w="3260" w:type="dxa"/>
            <w:shd w:val="clear" w:color="auto" w:fill="E7E6E6" w:themeFill="background2"/>
          </w:tcPr>
          <w:p w14:paraId="0F2A3A37" w14:textId="17FF0876" w:rsidR="005C030C" w:rsidRDefault="005C030C" w:rsidP="001B3EC2">
            <w:pPr>
              <w:spacing w:before="240" w:after="240"/>
            </w:pPr>
            <w:r>
              <w:t>Arbetstidens förläggning</w:t>
            </w:r>
          </w:p>
        </w:tc>
      </w:tr>
      <w:tr w:rsidR="005C030C" w14:paraId="4BE2A48E" w14:textId="77777777" w:rsidTr="00C566C7">
        <w:tc>
          <w:tcPr>
            <w:tcW w:w="2122" w:type="dxa"/>
          </w:tcPr>
          <w:p w14:paraId="293AC797" w14:textId="017E7B55" w:rsidR="005C030C" w:rsidRDefault="004F52F2" w:rsidP="00DD386F">
            <w:r>
              <w:t>[</w:t>
            </w:r>
            <w:r w:rsidR="00C566C7">
              <w:t>N</w:t>
            </w:r>
            <w:r>
              <w:t>amn]</w:t>
            </w:r>
          </w:p>
        </w:tc>
        <w:tc>
          <w:tcPr>
            <w:tcW w:w="1275" w:type="dxa"/>
          </w:tcPr>
          <w:p w14:paraId="4F07C399" w14:textId="6A24342F" w:rsidR="005C030C" w:rsidRDefault="003B4075" w:rsidP="00DD386F">
            <w:r>
              <w:t>20</w:t>
            </w:r>
          </w:p>
        </w:tc>
        <w:tc>
          <w:tcPr>
            <w:tcW w:w="1276" w:type="dxa"/>
          </w:tcPr>
          <w:p w14:paraId="77E792F4" w14:textId="77777777" w:rsidR="005C030C" w:rsidRDefault="005C030C" w:rsidP="00DD386F"/>
        </w:tc>
        <w:tc>
          <w:tcPr>
            <w:tcW w:w="3260" w:type="dxa"/>
          </w:tcPr>
          <w:p w14:paraId="09FD9AB2" w14:textId="6BAC7018" w:rsidR="005C030C" w:rsidRDefault="00935E37" w:rsidP="00DD386F">
            <w:r>
              <w:t xml:space="preserve">Ex. mån- </w:t>
            </w:r>
            <w:proofErr w:type="spellStart"/>
            <w:r>
              <w:t>fre</w:t>
            </w:r>
            <w:proofErr w:type="spellEnd"/>
            <w:r>
              <w:t xml:space="preserve"> kl. x-x</w:t>
            </w:r>
          </w:p>
        </w:tc>
      </w:tr>
      <w:tr w:rsidR="005C030C" w14:paraId="489D4798" w14:textId="77777777" w:rsidTr="00C566C7">
        <w:tc>
          <w:tcPr>
            <w:tcW w:w="2122" w:type="dxa"/>
          </w:tcPr>
          <w:p w14:paraId="50CFCB4E" w14:textId="77777777" w:rsidR="005C030C" w:rsidRDefault="005C030C" w:rsidP="00DD386F"/>
        </w:tc>
        <w:tc>
          <w:tcPr>
            <w:tcW w:w="1275" w:type="dxa"/>
          </w:tcPr>
          <w:p w14:paraId="4EB74281" w14:textId="439C58F6" w:rsidR="005C030C" w:rsidRDefault="003B4075" w:rsidP="00DD386F">
            <w:r>
              <w:t>20</w:t>
            </w:r>
          </w:p>
        </w:tc>
        <w:tc>
          <w:tcPr>
            <w:tcW w:w="1276" w:type="dxa"/>
          </w:tcPr>
          <w:p w14:paraId="677F4087" w14:textId="77777777" w:rsidR="005C030C" w:rsidRDefault="005C030C" w:rsidP="00DD386F"/>
        </w:tc>
        <w:tc>
          <w:tcPr>
            <w:tcW w:w="3260" w:type="dxa"/>
          </w:tcPr>
          <w:p w14:paraId="17DB69F1" w14:textId="77777777" w:rsidR="005C030C" w:rsidRDefault="005C030C" w:rsidP="00DD386F"/>
        </w:tc>
      </w:tr>
      <w:tr w:rsidR="005C030C" w14:paraId="1D2413C0" w14:textId="77777777" w:rsidTr="00C566C7">
        <w:tc>
          <w:tcPr>
            <w:tcW w:w="2122" w:type="dxa"/>
          </w:tcPr>
          <w:p w14:paraId="54D07CFE" w14:textId="77777777" w:rsidR="005C030C" w:rsidRDefault="005C030C" w:rsidP="00DD386F"/>
        </w:tc>
        <w:tc>
          <w:tcPr>
            <w:tcW w:w="1275" w:type="dxa"/>
          </w:tcPr>
          <w:p w14:paraId="5D57EFE4" w14:textId="0996E3F4" w:rsidR="005C030C" w:rsidRDefault="003B4075" w:rsidP="00DD386F">
            <w:r>
              <w:t>20</w:t>
            </w:r>
          </w:p>
        </w:tc>
        <w:tc>
          <w:tcPr>
            <w:tcW w:w="1276" w:type="dxa"/>
          </w:tcPr>
          <w:p w14:paraId="119AF2F2" w14:textId="77777777" w:rsidR="005C030C" w:rsidRDefault="005C030C" w:rsidP="00DD386F"/>
        </w:tc>
        <w:tc>
          <w:tcPr>
            <w:tcW w:w="3260" w:type="dxa"/>
          </w:tcPr>
          <w:p w14:paraId="0066DDB9" w14:textId="77777777" w:rsidR="005C030C" w:rsidRDefault="005C030C" w:rsidP="00DD386F"/>
        </w:tc>
      </w:tr>
      <w:tr w:rsidR="005C030C" w14:paraId="3278A74F" w14:textId="77777777" w:rsidTr="00C566C7">
        <w:tc>
          <w:tcPr>
            <w:tcW w:w="2122" w:type="dxa"/>
          </w:tcPr>
          <w:p w14:paraId="0C1676FE" w14:textId="77777777" w:rsidR="005C030C" w:rsidRDefault="005C030C" w:rsidP="00DD386F"/>
        </w:tc>
        <w:tc>
          <w:tcPr>
            <w:tcW w:w="1275" w:type="dxa"/>
          </w:tcPr>
          <w:p w14:paraId="54DFB172" w14:textId="16719BD3" w:rsidR="005C030C" w:rsidRDefault="003B4075" w:rsidP="00DD386F">
            <w:r>
              <w:t>20</w:t>
            </w:r>
          </w:p>
        </w:tc>
        <w:tc>
          <w:tcPr>
            <w:tcW w:w="1276" w:type="dxa"/>
          </w:tcPr>
          <w:p w14:paraId="24A74954" w14:textId="77777777" w:rsidR="005C030C" w:rsidRDefault="005C030C" w:rsidP="00DD386F"/>
        </w:tc>
        <w:tc>
          <w:tcPr>
            <w:tcW w:w="3260" w:type="dxa"/>
          </w:tcPr>
          <w:p w14:paraId="40B4F4AE" w14:textId="77777777" w:rsidR="005C030C" w:rsidRDefault="005C030C" w:rsidP="00DD386F"/>
        </w:tc>
      </w:tr>
      <w:tr w:rsidR="005C030C" w14:paraId="453CC679" w14:textId="77777777" w:rsidTr="00C566C7">
        <w:tc>
          <w:tcPr>
            <w:tcW w:w="2122" w:type="dxa"/>
          </w:tcPr>
          <w:p w14:paraId="59B74C8D" w14:textId="77777777" w:rsidR="005C030C" w:rsidRDefault="005C030C" w:rsidP="00DD386F"/>
        </w:tc>
        <w:tc>
          <w:tcPr>
            <w:tcW w:w="1275" w:type="dxa"/>
          </w:tcPr>
          <w:p w14:paraId="6800A8AB" w14:textId="314148F0" w:rsidR="005C030C" w:rsidRDefault="003B4075" w:rsidP="00DD386F">
            <w:r>
              <w:t>20</w:t>
            </w:r>
          </w:p>
        </w:tc>
        <w:tc>
          <w:tcPr>
            <w:tcW w:w="1276" w:type="dxa"/>
          </w:tcPr>
          <w:p w14:paraId="7C539417" w14:textId="77777777" w:rsidR="005C030C" w:rsidRDefault="005C030C" w:rsidP="00DD386F"/>
        </w:tc>
        <w:tc>
          <w:tcPr>
            <w:tcW w:w="3260" w:type="dxa"/>
          </w:tcPr>
          <w:p w14:paraId="2D652CBE" w14:textId="77777777" w:rsidR="005C030C" w:rsidRDefault="005C030C" w:rsidP="00DD386F"/>
        </w:tc>
      </w:tr>
    </w:tbl>
    <w:p w14:paraId="64CED73B" w14:textId="2DA87D92" w:rsidR="003E506F" w:rsidRDefault="003E506F" w:rsidP="00DD386F"/>
    <w:p w14:paraId="1AB8C502" w14:textId="3D6AAA01" w:rsidR="0003519D" w:rsidRDefault="0003519D" w:rsidP="00F24360">
      <w:pPr>
        <w:rPr>
          <w:rFonts w:cstheme="minorHAnsi"/>
        </w:rPr>
      </w:pPr>
    </w:p>
    <w:p w14:paraId="20DCC97B" w14:textId="13921CE8" w:rsidR="00F24360" w:rsidRPr="00C43232" w:rsidRDefault="00F24360" w:rsidP="00F24360">
      <w:pPr>
        <w:rPr>
          <w:rFonts w:cstheme="minorHAnsi"/>
          <w:b/>
          <w:bCs/>
        </w:rPr>
      </w:pPr>
      <w:r w:rsidRPr="00C43232">
        <w:rPr>
          <w:rFonts w:cstheme="minorHAnsi"/>
          <w:b/>
          <w:bCs/>
        </w:rPr>
        <w:t xml:space="preserve">Följande </w:t>
      </w:r>
      <w:r w:rsidR="00C43232" w:rsidRPr="00C43232">
        <w:rPr>
          <w:rFonts w:cstheme="minorHAnsi"/>
          <w:b/>
          <w:bCs/>
        </w:rPr>
        <w:t>anställda</w:t>
      </w:r>
      <w:r w:rsidRPr="00C43232">
        <w:rPr>
          <w:rFonts w:cstheme="minorHAnsi"/>
          <w:b/>
          <w:bCs/>
        </w:rPr>
        <w:t xml:space="preserve"> ska vara arbetsbefriade 40</w:t>
      </w:r>
      <w:r w:rsidR="00C43232" w:rsidRPr="00C43232">
        <w:rPr>
          <w:rFonts w:cstheme="minorHAnsi"/>
          <w:b/>
          <w:bCs/>
        </w:rPr>
        <w:t xml:space="preserve"> procent</w:t>
      </w:r>
    </w:p>
    <w:p w14:paraId="512A2F8D" w14:textId="48998228" w:rsidR="00F24360" w:rsidRDefault="00F24360" w:rsidP="00F24360">
      <w:pPr>
        <w:rPr>
          <w:rFonts w:cstheme="minorHAnsi"/>
        </w:rPr>
      </w:pPr>
    </w:p>
    <w:tbl>
      <w:tblPr>
        <w:tblStyle w:val="Tabellrutnt"/>
        <w:tblW w:w="0" w:type="auto"/>
        <w:tblLook w:val="04A0" w:firstRow="1" w:lastRow="0" w:firstColumn="1" w:lastColumn="0" w:noHBand="0" w:noVBand="1"/>
      </w:tblPr>
      <w:tblGrid>
        <w:gridCol w:w="2122"/>
        <w:gridCol w:w="1275"/>
        <w:gridCol w:w="1276"/>
        <w:gridCol w:w="3260"/>
      </w:tblGrid>
      <w:tr w:rsidR="0003519D" w14:paraId="43E72E27" w14:textId="77777777" w:rsidTr="00CA4184">
        <w:tc>
          <w:tcPr>
            <w:tcW w:w="2122" w:type="dxa"/>
            <w:shd w:val="clear" w:color="auto" w:fill="E7E6E6" w:themeFill="background2"/>
          </w:tcPr>
          <w:p w14:paraId="139DF47E" w14:textId="3603BC1A" w:rsidR="0003519D" w:rsidRDefault="0003519D" w:rsidP="00CA4184">
            <w:pPr>
              <w:spacing w:before="240" w:after="240"/>
            </w:pPr>
            <w:r>
              <w:t xml:space="preserve">Arbetstagare </w:t>
            </w:r>
            <w:r w:rsidR="0020167D">
              <w:t xml:space="preserve">eller grupp av arbetstagare </w:t>
            </w:r>
            <w:r>
              <w:t>(Person, organisatorisk enhet, funktion i verksamheten)</w:t>
            </w:r>
          </w:p>
        </w:tc>
        <w:tc>
          <w:tcPr>
            <w:tcW w:w="1275" w:type="dxa"/>
            <w:shd w:val="clear" w:color="auto" w:fill="E7E6E6" w:themeFill="background2"/>
          </w:tcPr>
          <w:p w14:paraId="37CA476C" w14:textId="0F145C65" w:rsidR="0003519D" w:rsidRDefault="0003519D" w:rsidP="00DF4F50">
            <w:pPr>
              <w:spacing w:before="240" w:after="240"/>
            </w:pPr>
            <w:r>
              <w:t>Arbetstids-minskning</w:t>
            </w:r>
            <w:r w:rsidR="00DF4F50">
              <w:t xml:space="preserve"> </w:t>
            </w:r>
            <w:r>
              <w:t>40 procent</w:t>
            </w:r>
          </w:p>
        </w:tc>
        <w:tc>
          <w:tcPr>
            <w:tcW w:w="1276" w:type="dxa"/>
            <w:shd w:val="clear" w:color="auto" w:fill="E7E6E6" w:themeFill="background2"/>
          </w:tcPr>
          <w:p w14:paraId="6622B919" w14:textId="77777777" w:rsidR="0003519D" w:rsidRDefault="0003519D" w:rsidP="00CA4184">
            <w:pPr>
              <w:spacing w:before="240" w:after="240"/>
            </w:pPr>
            <w:r>
              <w:t>Tidsperiod</w:t>
            </w:r>
          </w:p>
        </w:tc>
        <w:tc>
          <w:tcPr>
            <w:tcW w:w="3260" w:type="dxa"/>
            <w:shd w:val="clear" w:color="auto" w:fill="E7E6E6" w:themeFill="background2"/>
          </w:tcPr>
          <w:p w14:paraId="5D23DD21" w14:textId="77777777" w:rsidR="0003519D" w:rsidRDefault="0003519D" w:rsidP="00CA4184">
            <w:pPr>
              <w:spacing w:before="240" w:after="240"/>
            </w:pPr>
            <w:r>
              <w:t>Arbetstidens förläggning</w:t>
            </w:r>
          </w:p>
        </w:tc>
      </w:tr>
      <w:tr w:rsidR="0003519D" w14:paraId="00B243A7" w14:textId="77777777" w:rsidTr="00CA4184">
        <w:tc>
          <w:tcPr>
            <w:tcW w:w="2122" w:type="dxa"/>
          </w:tcPr>
          <w:p w14:paraId="16E26EFA" w14:textId="77777777" w:rsidR="0003519D" w:rsidRDefault="0003519D" w:rsidP="00CA4184">
            <w:r>
              <w:t>[Namn]</w:t>
            </w:r>
          </w:p>
        </w:tc>
        <w:tc>
          <w:tcPr>
            <w:tcW w:w="1275" w:type="dxa"/>
          </w:tcPr>
          <w:p w14:paraId="07C83A60" w14:textId="50701C44" w:rsidR="0003519D" w:rsidRDefault="003B4075" w:rsidP="00CA4184">
            <w:r>
              <w:t>40</w:t>
            </w:r>
          </w:p>
        </w:tc>
        <w:tc>
          <w:tcPr>
            <w:tcW w:w="1276" w:type="dxa"/>
          </w:tcPr>
          <w:p w14:paraId="27742847" w14:textId="77777777" w:rsidR="0003519D" w:rsidRDefault="0003519D" w:rsidP="00CA4184"/>
        </w:tc>
        <w:tc>
          <w:tcPr>
            <w:tcW w:w="3260" w:type="dxa"/>
          </w:tcPr>
          <w:p w14:paraId="2E39F67F" w14:textId="77777777" w:rsidR="0003519D" w:rsidRDefault="0003519D" w:rsidP="00CA4184">
            <w:r>
              <w:t xml:space="preserve">Ex. mån- </w:t>
            </w:r>
            <w:proofErr w:type="spellStart"/>
            <w:r>
              <w:t>fre</w:t>
            </w:r>
            <w:proofErr w:type="spellEnd"/>
            <w:r>
              <w:t xml:space="preserve"> kl. x-x</w:t>
            </w:r>
          </w:p>
        </w:tc>
      </w:tr>
      <w:tr w:rsidR="0003519D" w14:paraId="22F0DF24" w14:textId="77777777" w:rsidTr="00CA4184">
        <w:tc>
          <w:tcPr>
            <w:tcW w:w="2122" w:type="dxa"/>
          </w:tcPr>
          <w:p w14:paraId="51DA0528" w14:textId="77777777" w:rsidR="0003519D" w:rsidRDefault="0003519D" w:rsidP="00CA4184"/>
        </w:tc>
        <w:tc>
          <w:tcPr>
            <w:tcW w:w="1275" w:type="dxa"/>
          </w:tcPr>
          <w:p w14:paraId="34049ECF" w14:textId="3199A28B" w:rsidR="0003519D" w:rsidRDefault="003B4075" w:rsidP="00CA4184">
            <w:r>
              <w:t>40</w:t>
            </w:r>
          </w:p>
        </w:tc>
        <w:tc>
          <w:tcPr>
            <w:tcW w:w="1276" w:type="dxa"/>
          </w:tcPr>
          <w:p w14:paraId="304D30E2" w14:textId="77777777" w:rsidR="0003519D" w:rsidRDefault="0003519D" w:rsidP="00CA4184"/>
        </w:tc>
        <w:tc>
          <w:tcPr>
            <w:tcW w:w="3260" w:type="dxa"/>
          </w:tcPr>
          <w:p w14:paraId="1C592519" w14:textId="77777777" w:rsidR="0003519D" w:rsidRDefault="0003519D" w:rsidP="00CA4184"/>
        </w:tc>
      </w:tr>
      <w:tr w:rsidR="0003519D" w14:paraId="681C38E9" w14:textId="77777777" w:rsidTr="00CA4184">
        <w:tc>
          <w:tcPr>
            <w:tcW w:w="2122" w:type="dxa"/>
          </w:tcPr>
          <w:p w14:paraId="0DAD1E41" w14:textId="77777777" w:rsidR="0003519D" w:rsidRDefault="0003519D" w:rsidP="00CA4184"/>
        </w:tc>
        <w:tc>
          <w:tcPr>
            <w:tcW w:w="1275" w:type="dxa"/>
          </w:tcPr>
          <w:p w14:paraId="456E639A" w14:textId="32C018C7" w:rsidR="0003519D" w:rsidRDefault="003B4075" w:rsidP="00CA4184">
            <w:r>
              <w:t>40</w:t>
            </w:r>
          </w:p>
        </w:tc>
        <w:tc>
          <w:tcPr>
            <w:tcW w:w="1276" w:type="dxa"/>
          </w:tcPr>
          <w:p w14:paraId="36EFE96E" w14:textId="77777777" w:rsidR="0003519D" w:rsidRDefault="0003519D" w:rsidP="00CA4184"/>
        </w:tc>
        <w:tc>
          <w:tcPr>
            <w:tcW w:w="3260" w:type="dxa"/>
          </w:tcPr>
          <w:p w14:paraId="2CDAFCAD" w14:textId="77777777" w:rsidR="0003519D" w:rsidRDefault="0003519D" w:rsidP="00CA4184"/>
        </w:tc>
      </w:tr>
      <w:tr w:rsidR="0003519D" w14:paraId="2683DA34" w14:textId="77777777" w:rsidTr="00CA4184">
        <w:tc>
          <w:tcPr>
            <w:tcW w:w="2122" w:type="dxa"/>
          </w:tcPr>
          <w:p w14:paraId="1DC0281A" w14:textId="77777777" w:rsidR="0003519D" w:rsidRDefault="0003519D" w:rsidP="00CA4184"/>
        </w:tc>
        <w:tc>
          <w:tcPr>
            <w:tcW w:w="1275" w:type="dxa"/>
          </w:tcPr>
          <w:p w14:paraId="6FCF1EAC" w14:textId="5F15DB82" w:rsidR="0003519D" w:rsidRDefault="003B4075" w:rsidP="00CA4184">
            <w:r>
              <w:t>40</w:t>
            </w:r>
          </w:p>
        </w:tc>
        <w:tc>
          <w:tcPr>
            <w:tcW w:w="1276" w:type="dxa"/>
          </w:tcPr>
          <w:p w14:paraId="77D89348" w14:textId="77777777" w:rsidR="0003519D" w:rsidRDefault="0003519D" w:rsidP="00CA4184"/>
        </w:tc>
        <w:tc>
          <w:tcPr>
            <w:tcW w:w="3260" w:type="dxa"/>
          </w:tcPr>
          <w:p w14:paraId="4A973973" w14:textId="77777777" w:rsidR="0003519D" w:rsidRDefault="0003519D" w:rsidP="00CA4184"/>
        </w:tc>
      </w:tr>
      <w:tr w:rsidR="003B4075" w14:paraId="793F6BF2" w14:textId="77777777" w:rsidTr="00CA4184">
        <w:tc>
          <w:tcPr>
            <w:tcW w:w="2122" w:type="dxa"/>
          </w:tcPr>
          <w:p w14:paraId="12A586A1" w14:textId="77777777" w:rsidR="003B4075" w:rsidRDefault="003B4075" w:rsidP="00CA4184"/>
        </w:tc>
        <w:tc>
          <w:tcPr>
            <w:tcW w:w="1275" w:type="dxa"/>
          </w:tcPr>
          <w:p w14:paraId="732A991D" w14:textId="26C4BD0B" w:rsidR="003B4075" w:rsidRDefault="003B4075" w:rsidP="00CA4184">
            <w:r>
              <w:t>40</w:t>
            </w:r>
          </w:p>
        </w:tc>
        <w:tc>
          <w:tcPr>
            <w:tcW w:w="1276" w:type="dxa"/>
          </w:tcPr>
          <w:p w14:paraId="4440EA71" w14:textId="77777777" w:rsidR="003B4075" w:rsidRDefault="003B4075" w:rsidP="00CA4184"/>
        </w:tc>
        <w:tc>
          <w:tcPr>
            <w:tcW w:w="3260" w:type="dxa"/>
          </w:tcPr>
          <w:p w14:paraId="096EC31A" w14:textId="77777777" w:rsidR="003B4075" w:rsidRDefault="003B4075" w:rsidP="00CA4184"/>
        </w:tc>
      </w:tr>
    </w:tbl>
    <w:p w14:paraId="6E26797E" w14:textId="77777777" w:rsidR="00B06590" w:rsidRDefault="00B06590" w:rsidP="00F24360">
      <w:pPr>
        <w:rPr>
          <w:rFonts w:cstheme="minorHAnsi"/>
        </w:rPr>
      </w:pPr>
    </w:p>
    <w:p w14:paraId="5C4C7FD7" w14:textId="4A78F8DD" w:rsidR="00B06590" w:rsidRDefault="00B06590" w:rsidP="00F24360">
      <w:pPr>
        <w:rPr>
          <w:rFonts w:cstheme="minorHAnsi"/>
        </w:rPr>
      </w:pPr>
    </w:p>
    <w:p w14:paraId="1DF00A5B" w14:textId="1CCA1742" w:rsidR="00D322B6" w:rsidRDefault="00D322B6" w:rsidP="00F24360">
      <w:pPr>
        <w:rPr>
          <w:rFonts w:cstheme="minorHAnsi"/>
        </w:rPr>
      </w:pPr>
    </w:p>
    <w:p w14:paraId="0FEAFC6C" w14:textId="44E26C9D" w:rsidR="00D322B6" w:rsidRDefault="00D322B6" w:rsidP="00F24360">
      <w:pPr>
        <w:rPr>
          <w:rFonts w:cstheme="minorHAnsi"/>
        </w:rPr>
      </w:pPr>
    </w:p>
    <w:p w14:paraId="3D6D9169" w14:textId="2F7042D6" w:rsidR="00D322B6" w:rsidRDefault="00D322B6" w:rsidP="00F24360">
      <w:pPr>
        <w:rPr>
          <w:rFonts w:cstheme="minorHAnsi"/>
        </w:rPr>
      </w:pPr>
    </w:p>
    <w:p w14:paraId="00C0CF7B" w14:textId="7FE45CF3" w:rsidR="00D322B6" w:rsidRDefault="00D322B6" w:rsidP="00F24360">
      <w:pPr>
        <w:rPr>
          <w:rFonts w:cstheme="minorHAnsi"/>
        </w:rPr>
      </w:pPr>
    </w:p>
    <w:p w14:paraId="76CECA1D" w14:textId="77777777" w:rsidR="00D322B6" w:rsidRDefault="00D322B6" w:rsidP="00F24360">
      <w:pPr>
        <w:rPr>
          <w:rFonts w:cstheme="minorHAnsi"/>
        </w:rPr>
      </w:pPr>
    </w:p>
    <w:p w14:paraId="7EC61E1B" w14:textId="23751490" w:rsidR="00F24360" w:rsidRPr="0003519D" w:rsidRDefault="00F24360" w:rsidP="00DF4F50">
      <w:pPr>
        <w:pStyle w:val="Rubrik3"/>
      </w:pPr>
      <w:r w:rsidRPr="0003519D">
        <w:lastRenderedPageBreak/>
        <w:t xml:space="preserve">Följande </w:t>
      </w:r>
      <w:r w:rsidR="00DF4F50">
        <w:t xml:space="preserve">anställda </w:t>
      </w:r>
      <w:r w:rsidRPr="0003519D">
        <w:t xml:space="preserve">ska vara arbetsbefriade 60 </w:t>
      </w:r>
      <w:r w:rsidR="00DF4F50">
        <w:t>procent</w:t>
      </w:r>
    </w:p>
    <w:tbl>
      <w:tblPr>
        <w:tblStyle w:val="Tabellrutnt"/>
        <w:tblW w:w="0" w:type="auto"/>
        <w:tblLook w:val="04A0" w:firstRow="1" w:lastRow="0" w:firstColumn="1" w:lastColumn="0" w:noHBand="0" w:noVBand="1"/>
      </w:tblPr>
      <w:tblGrid>
        <w:gridCol w:w="2122"/>
        <w:gridCol w:w="1275"/>
        <w:gridCol w:w="1276"/>
        <w:gridCol w:w="3260"/>
      </w:tblGrid>
      <w:tr w:rsidR="00C43232" w14:paraId="2A144BC6" w14:textId="77777777" w:rsidTr="00CA4184">
        <w:tc>
          <w:tcPr>
            <w:tcW w:w="2122" w:type="dxa"/>
            <w:shd w:val="clear" w:color="auto" w:fill="E7E6E6" w:themeFill="background2"/>
          </w:tcPr>
          <w:p w14:paraId="621466E7" w14:textId="18340506" w:rsidR="00C43232" w:rsidRDefault="00C43232" w:rsidP="00CA4184">
            <w:pPr>
              <w:spacing w:before="240" w:after="240"/>
            </w:pPr>
            <w:r>
              <w:t xml:space="preserve">Arbetstagare </w:t>
            </w:r>
            <w:r w:rsidR="0020167D">
              <w:t xml:space="preserve">eller grupp av arbetstagare </w:t>
            </w:r>
            <w:r>
              <w:t>(Person, organisatorisk enhet, funktion i verksamheten)</w:t>
            </w:r>
          </w:p>
        </w:tc>
        <w:tc>
          <w:tcPr>
            <w:tcW w:w="1275" w:type="dxa"/>
            <w:shd w:val="clear" w:color="auto" w:fill="E7E6E6" w:themeFill="background2"/>
          </w:tcPr>
          <w:p w14:paraId="349A7BAC" w14:textId="09F827E7" w:rsidR="00C43232" w:rsidRDefault="00C43232" w:rsidP="00CA4184">
            <w:pPr>
              <w:spacing w:before="240" w:after="240"/>
            </w:pPr>
            <w:r>
              <w:t>Arbetstids-minskning 60 procent</w:t>
            </w:r>
          </w:p>
        </w:tc>
        <w:tc>
          <w:tcPr>
            <w:tcW w:w="1276" w:type="dxa"/>
            <w:shd w:val="clear" w:color="auto" w:fill="E7E6E6" w:themeFill="background2"/>
          </w:tcPr>
          <w:p w14:paraId="258748A8" w14:textId="77777777" w:rsidR="00C43232" w:rsidRDefault="00C43232" w:rsidP="00CA4184">
            <w:pPr>
              <w:spacing w:before="240" w:after="240"/>
            </w:pPr>
            <w:r>
              <w:t>Tidsperiod</w:t>
            </w:r>
          </w:p>
        </w:tc>
        <w:tc>
          <w:tcPr>
            <w:tcW w:w="3260" w:type="dxa"/>
            <w:shd w:val="clear" w:color="auto" w:fill="E7E6E6" w:themeFill="background2"/>
          </w:tcPr>
          <w:p w14:paraId="51FB2055" w14:textId="77777777" w:rsidR="00C43232" w:rsidRDefault="00C43232" w:rsidP="00CA4184">
            <w:pPr>
              <w:spacing w:before="240" w:after="240"/>
            </w:pPr>
            <w:r>
              <w:t>Arbetstidens förläggning</w:t>
            </w:r>
          </w:p>
        </w:tc>
      </w:tr>
      <w:tr w:rsidR="00C43232" w14:paraId="0B912E10" w14:textId="77777777" w:rsidTr="00CA4184">
        <w:tc>
          <w:tcPr>
            <w:tcW w:w="2122" w:type="dxa"/>
          </w:tcPr>
          <w:p w14:paraId="67ABBE2C" w14:textId="77777777" w:rsidR="00C43232" w:rsidRDefault="00C43232" w:rsidP="00CA4184">
            <w:r>
              <w:t>[Namn]</w:t>
            </w:r>
          </w:p>
        </w:tc>
        <w:tc>
          <w:tcPr>
            <w:tcW w:w="1275" w:type="dxa"/>
          </w:tcPr>
          <w:p w14:paraId="42AB969E" w14:textId="75075208" w:rsidR="00C43232" w:rsidRDefault="003B4075" w:rsidP="00CA4184">
            <w:r>
              <w:t>60</w:t>
            </w:r>
          </w:p>
        </w:tc>
        <w:tc>
          <w:tcPr>
            <w:tcW w:w="1276" w:type="dxa"/>
          </w:tcPr>
          <w:p w14:paraId="4BBE162C" w14:textId="77777777" w:rsidR="00C43232" w:rsidRDefault="00C43232" w:rsidP="00CA4184"/>
        </w:tc>
        <w:tc>
          <w:tcPr>
            <w:tcW w:w="3260" w:type="dxa"/>
          </w:tcPr>
          <w:p w14:paraId="5665699A" w14:textId="77777777" w:rsidR="00C43232" w:rsidRDefault="00C43232" w:rsidP="00CA4184">
            <w:r>
              <w:t xml:space="preserve">Ex. mån- </w:t>
            </w:r>
            <w:proofErr w:type="spellStart"/>
            <w:r>
              <w:t>fre</w:t>
            </w:r>
            <w:proofErr w:type="spellEnd"/>
            <w:r>
              <w:t xml:space="preserve"> kl. x-x</w:t>
            </w:r>
          </w:p>
        </w:tc>
      </w:tr>
      <w:tr w:rsidR="00C43232" w14:paraId="5B7B171B" w14:textId="77777777" w:rsidTr="00CA4184">
        <w:tc>
          <w:tcPr>
            <w:tcW w:w="2122" w:type="dxa"/>
          </w:tcPr>
          <w:p w14:paraId="5BA0CB9E" w14:textId="77777777" w:rsidR="00C43232" w:rsidRDefault="00C43232" w:rsidP="00CA4184"/>
        </w:tc>
        <w:tc>
          <w:tcPr>
            <w:tcW w:w="1275" w:type="dxa"/>
          </w:tcPr>
          <w:p w14:paraId="42B041E4" w14:textId="009109E4" w:rsidR="00C43232" w:rsidRDefault="003B4075" w:rsidP="00CA4184">
            <w:r>
              <w:t>60</w:t>
            </w:r>
          </w:p>
        </w:tc>
        <w:tc>
          <w:tcPr>
            <w:tcW w:w="1276" w:type="dxa"/>
          </w:tcPr>
          <w:p w14:paraId="7EDCAB54" w14:textId="77777777" w:rsidR="00C43232" w:rsidRDefault="00C43232" w:rsidP="00CA4184"/>
        </w:tc>
        <w:tc>
          <w:tcPr>
            <w:tcW w:w="3260" w:type="dxa"/>
          </w:tcPr>
          <w:p w14:paraId="72A5BE1B" w14:textId="77777777" w:rsidR="00C43232" w:rsidRDefault="00C43232" w:rsidP="00CA4184"/>
        </w:tc>
      </w:tr>
      <w:tr w:rsidR="00C43232" w14:paraId="325A72CA" w14:textId="77777777" w:rsidTr="00CA4184">
        <w:tc>
          <w:tcPr>
            <w:tcW w:w="2122" w:type="dxa"/>
          </w:tcPr>
          <w:p w14:paraId="1C32460C" w14:textId="77777777" w:rsidR="00C43232" w:rsidRDefault="00C43232" w:rsidP="00CA4184"/>
        </w:tc>
        <w:tc>
          <w:tcPr>
            <w:tcW w:w="1275" w:type="dxa"/>
          </w:tcPr>
          <w:p w14:paraId="4FB5E8AA" w14:textId="2DEE499F" w:rsidR="00C43232" w:rsidRDefault="003B4075" w:rsidP="00CA4184">
            <w:r>
              <w:t>60</w:t>
            </w:r>
          </w:p>
        </w:tc>
        <w:tc>
          <w:tcPr>
            <w:tcW w:w="1276" w:type="dxa"/>
          </w:tcPr>
          <w:p w14:paraId="10ABA557" w14:textId="77777777" w:rsidR="00C43232" w:rsidRDefault="00C43232" w:rsidP="00CA4184"/>
        </w:tc>
        <w:tc>
          <w:tcPr>
            <w:tcW w:w="3260" w:type="dxa"/>
          </w:tcPr>
          <w:p w14:paraId="23F2BD72" w14:textId="77777777" w:rsidR="00C43232" w:rsidRDefault="00C43232" w:rsidP="00CA4184"/>
        </w:tc>
      </w:tr>
      <w:tr w:rsidR="00C43232" w14:paraId="187DF7F6" w14:textId="77777777" w:rsidTr="00CA4184">
        <w:tc>
          <w:tcPr>
            <w:tcW w:w="2122" w:type="dxa"/>
          </w:tcPr>
          <w:p w14:paraId="52F287F2" w14:textId="77777777" w:rsidR="00C43232" w:rsidRDefault="00C43232" w:rsidP="00CA4184"/>
        </w:tc>
        <w:tc>
          <w:tcPr>
            <w:tcW w:w="1275" w:type="dxa"/>
          </w:tcPr>
          <w:p w14:paraId="3D564394" w14:textId="5946F077" w:rsidR="00C43232" w:rsidRDefault="003B4075" w:rsidP="00CA4184">
            <w:r>
              <w:t>60</w:t>
            </w:r>
          </w:p>
        </w:tc>
        <w:tc>
          <w:tcPr>
            <w:tcW w:w="1276" w:type="dxa"/>
          </w:tcPr>
          <w:p w14:paraId="316B577D" w14:textId="77777777" w:rsidR="00C43232" w:rsidRDefault="00C43232" w:rsidP="00CA4184"/>
        </w:tc>
        <w:tc>
          <w:tcPr>
            <w:tcW w:w="3260" w:type="dxa"/>
          </w:tcPr>
          <w:p w14:paraId="7E081E43" w14:textId="77777777" w:rsidR="00C43232" w:rsidRDefault="00C43232" w:rsidP="00CA4184"/>
        </w:tc>
      </w:tr>
      <w:tr w:rsidR="00C43232" w14:paraId="5CE1482A" w14:textId="77777777" w:rsidTr="00CA4184">
        <w:tc>
          <w:tcPr>
            <w:tcW w:w="2122" w:type="dxa"/>
          </w:tcPr>
          <w:p w14:paraId="339E6984" w14:textId="77777777" w:rsidR="00C43232" w:rsidRDefault="00C43232" w:rsidP="00CA4184"/>
        </w:tc>
        <w:tc>
          <w:tcPr>
            <w:tcW w:w="1275" w:type="dxa"/>
          </w:tcPr>
          <w:p w14:paraId="5F42BBED" w14:textId="0CA3F51C" w:rsidR="00C43232" w:rsidRDefault="003B4075" w:rsidP="00CA4184">
            <w:r>
              <w:t>60</w:t>
            </w:r>
          </w:p>
        </w:tc>
        <w:tc>
          <w:tcPr>
            <w:tcW w:w="1276" w:type="dxa"/>
          </w:tcPr>
          <w:p w14:paraId="1E305E2C" w14:textId="77777777" w:rsidR="00C43232" w:rsidRDefault="00C43232" w:rsidP="00CA4184"/>
        </w:tc>
        <w:tc>
          <w:tcPr>
            <w:tcW w:w="3260" w:type="dxa"/>
          </w:tcPr>
          <w:p w14:paraId="4099871D" w14:textId="77777777" w:rsidR="00C43232" w:rsidRDefault="00C43232" w:rsidP="00CA4184"/>
        </w:tc>
      </w:tr>
    </w:tbl>
    <w:p w14:paraId="7B910380" w14:textId="77777777" w:rsidR="00DF4F50" w:rsidRDefault="00DF4F50" w:rsidP="00F24360">
      <w:pPr>
        <w:rPr>
          <w:rFonts w:cstheme="minorHAnsi"/>
        </w:rPr>
      </w:pPr>
    </w:p>
    <w:p w14:paraId="1526DC1F" w14:textId="77777777" w:rsidR="00DD7DF4" w:rsidRPr="0003519D" w:rsidRDefault="00DD7DF4" w:rsidP="00F24360">
      <w:pPr>
        <w:rPr>
          <w:rFonts w:cstheme="minorHAnsi"/>
        </w:rPr>
      </w:pPr>
    </w:p>
    <w:p w14:paraId="7996B8AE" w14:textId="77F369A1" w:rsidR="00D30567" w:rsidRPr="0076359B" w:rsidRDefault="00D30567" w:rsidP="00D30567">
      <w:pPr>
        <w:pStyle w:val="Rubrik3"/>
      </w:pPr>
      <w:r w:rsidRPr="0076359B">
        <w:t xml:space="preserve">Följande anställda ska vara arbetsbefriade 80 </w:t>
      </w:r>
      <w:r w:rsidRPr="00B72FF9">
        <w:t>procent</w:t>
      </w:r>
    </w:p>
    <w:tbl>
      <w:tblPr>
        <w:tblStyle w:val="Tabellrutnt"/>
        <w:tblW w:w="0" w:type="auto"/>
        <w:tblLook w:val="04A0" w:firstRow="1" w:lastRow="0" w:firstColumn="1" w:lastColumn="0" w:noHBand="0" w:noVBand="1"/>
      </w:tblPr>
      <w:tblGrid>
        <w:gridCol w:w="2122"/>
        <w:gridCol w:w="1275"/>
        <w:gridCol w:w="1276"/>
        <w:gridCol w:w="3260"/>
      </w:tblGrid>
      <w:tr w:rsidR="00D30567" w:rsidRPr="0076359B" w14:paraId="5B061AE8" w14:textId="77777777" w:rsidTr="000425AB">
        <w:tc>
          <w:tcPr>
            <w:tcW w:w="2122" w:type="dxa"/>
            <w:shd w:val="clear" w:color="auto" w:fill="E7E6E6" w:themeFill="background2"/>
          </w:tcPr>
          <w:p w14:paraId="2637D6F6" w14:textId="77777777" w:rsidR="00D30567" w:rsidRPr="0076359B" w:rsidRDefault="00D30567" w:rsidP="000425AB">
            <w:pPr>
              <w:spacing w:before="240" w:after="240"/>
            </w:pPr>
            <w:r w:rsidRPr="0076359B">
              <w:t>Arbetstagare eller grupp av arbetstagare (Person, organisatorisk enhet, funktion i verksamheten)</w:t>
            </w:r>
          </w:p>
        </w:tc>
        <w:tc>
          <w:tcPr>
            <w:tcW w:w="1275" w:type="dxa"/>
            <w:shd w:val="clear" w:color="auto" w:fill="E7E6E6" w:themeFill="background2"/>
          </w:tcPr>
          <w:p w14:paraId="473E56A3" w14:textId="238F937D" w:rsidR="00D30567" w:rsidRPr="0076359B" w:rsidRDefault="00D30567" w:rsidP="000425AB">
            <w:pPr>
              <w:spacing w:before="240" w:after="240"/>
            </w:pPr>
            <w:r w:rsidRPr="0076359B">
              <w:t>Arbetstids-minskning 80 procent</w:t>
            </w:r>
          </w:p>
        </w:tc>
        <w:tc>
          <w:tcPr>
            <w:tcW w:w="1276" w:type="dxa"/>
            <w:shd w:val="clear" w:color="auto" w:fill="E7E6E6" w:themeFill="background2"/>
          </w:tcPr>
          <w:p w14:paraId="3D8E78B1" w14:textId="77777777" w:rsidR="00D30567" w:rsidRPr="0076359B" w:rsidRDefault="00D30567" w:rsidP="000425AB">
            <w:pPr>
              <w:spacing w:before="240" w:after="240"/>
            </w:pPr>
            <w:r w:rsidRPr="0076359B">
              <w:t>Tidsperiod</w:t>
            </w:r>
          </w:p>
        </w:tc>
        <w:tc>
          <w:tcPr>
            <w:tcW w:w="3260" w:type="dxa"/>
            <w:shd w:val="clear" w:color="auto" w:fill="E7E6E6" w:themeFill="background2"/>
          </w:tcPr>
          <w:p w14:paraId="1DB8F119" w14:textId="77777777" w:rsidR="00D30567" w:rsidRPr="0076359B" w:rsidRDefault="00D30567" w:rsidP="000425AB">
            <w:pPr>
              <w:spacing w:before="240" w:after="240"/>
            </w:pPr>
            <w:r w:rsidRPr="0076359B">
              <w:t>Arbetstidens förläggning</w:t>
            </w:r>
          </w:p>
        </w:tc>
      </w:tr>
      <w:tr w:rsidR="00D30567" w:rsidRPr="0076359B" w14:paraId="4598D51D" w14:textId="77777777" w:rsidTr="000425AB">
        <w:tc>
          <w:tcPr>
            <w:tcW w:w="2122" w:type="dxa"/>
          </w:tcPr>
          <w:p w14:paraId="1443136C" w14:textId="77777777" w:rsidR="00D30567" w:rsidRPr="0076359B" w:rsidRDefault="00D30567" w:rsidP="000425AB">
            <w:r w:rsidRPr="0076359B">
              <w:t>[Namn]</w:t>
            </w:r>
          </w:p>
        </w:tc>
        <w:tc>
          <w:tcPr>
            <w:tcW w:w="1275" w:type="dxa"/>
          </w:tcPr>
          <w:p w14:paraId="6C4CC13E" w14:textId="7C026DA8" w:rsidR="00D30567" w:rsidRPr="0076359B" w:rsidRDefault="00D30567" w:rsidP="000425AB">
            <w:r w:rsidRPr="0076359B">
              <w:t>80</w:t>
            </w:r>
          </w:p>
        </w:tc>
        <w:tc>
          <w:tcPr>
            <w:tcW w:w="1276" w:type="dxa"/>
          </w:tcPr>
          <w:p w14:paraId="579E4B67" w14:textId="77777777" w:rsidR="00D30567" w:rsidRPr="0076359B" w:rsidRDefault="00D30567" w:rsidP="000425AB"/>
        </w:tc>
        <w:tc>
          <w:tcPr>
            <w:tcW w:w="3260" w:type="dxa"/>
          </w:tcPr>
          <w:p w14:paraId="6EBF8D33" w14:textId="77777777" w:rsidR="00D30567" w:rsidRPr="0076359B" w:rsidRDefault="00D30567" w:rsidP="000425AB">
            <w:r w:rsidRPr="0076359B">
              <w:t xml:space="preserve">Ex. mån- </w:t>
            </w:r>
            <w:proofErr w:type="spellStart"/>
            <w:r w:rsidRPr="0076359B">
              <w:t>fre</w:t>
            </w:r>
            <w:proofErr w:type="spellEnd"/>
            <w:r w:rsidRPr="0076359B">
              <w:t xml:space="preserve"> kl. x-x</w:t>
            </w:r>
          </w:p>
        </w:tc>
      </w:tr>
      <w:tr w:rsidR="00D30567" w:rsidRPr="0076359B" w14:paraId="38E080E3" w14:textId="77777777" w:rsidTr="000425AB">
        <w:tc>
          <w:tcPr>
            <w:tcW w:w="2122" w:type="dxa"/>
          </w:tcPr>
          <w:p w14:paraId="13348F7B" w14:textId="77777777" w:rsidR="00D30567" w:rsidRPr="0076359B" w:rsidRDefault="00D30567" w:rsidP="000425AB"/>
        </w:tc>
        <w:tc>
          <w:tcPr>
            <w:tcW w:w="1275" w:type="dxa"/>
          </w:tcPr>
          <w:p w14:paraId="62712245" w14:textId="36F26CBC" w:rsidR="00D30567" w:rsidRPr="0076359B" w:rsidRDefault="00D30567" w:rsidP="000425AB">
            <w:r w:rsidRPr="0076359B">
              <w:t>80</w:t>
            </w:r>
          </w:p>
        </w:tc>
        <w:tc>
          <w:tcPr>
            <w:tcW w:w="1276" w:type="dxa"/>
          </w:tcPr>
          <w:p w14:paraId="293CA0F0" w14:textId="77777777" w:rsidR="00D30567" w:rsidRPr="0076359B" w:rsidRDefault="00D30567" w:rsidP="000425AB"/>
        </w:tc>
        <w:tc>
          <w:tcPr>
            <w:tcW w:w="3260" w:type="dxa"/>
          </w:tcPr>
          <w:p w14:paraId="15F6D1EF" w14:textId="77777777" w:rsidR="00D30567" w:rsidRPr="0076359B" w:rsidRDefault="00D30567" w:rsidP="000425AB"/>
        </w:tc>
      </w:tr>
      <w:tr w:rsidR="00D30567" w:rsidRPr="0076359B" w14:paraId="3AC5C1E8" w14:textId="77777777" w:rsidTr="000425AB">
        <w:tc>
          <w:tcPr>
            <w:tcW w:w="2122" w:type="dxa"/>
          </w:tcPr>
          <w:p w14:paraId="17BD4DBF" w14:textId="77777777" w:rsidR="00D30567" w:rsidRPr="0076359B" w:rsidRDefault="00D30567" w:rsidP="000425AB"/>
        </w:tc>
        <w:tc>
          <w:tcPr>
            <w:tcW w:w="1275" w:type="dxa"/>
          </w:tcPr>
          <w:p w14:paraId="545C6496" w14:textId="0BCC97BE" w:rsidR="00D30567" w:rsidRPr="0076359B" w:rsidRDefault="00D30567" w:rsidP="000425AB">
            <w:r w:rsidRPr="0076359B">
              <w:t>80</w:t>
            </w:r>
          </w:p>
        </w:tc>
        <w:tc>
          <w:tcPr>
            <w:tcW w:w="1276" w:type="dxa"/>
          </w:tcPr>
          <w:p w14:paraId="778BC447" w14:textId="77777777" w:rsidR="00D30567" w:rsidRPr="0076359B" w:rsidRDefault="00D30567" w:rsidP="000425AB"/>
        </w:tc>
        <w:tc>
          <w:tcPr>
            <w:tcW w:w="3260" w:type="dxa"/>
          </w:tcPr>
          <w:p w14:paraId="47F5C650" w14:textId="77777777" w:rsidR="00D30567" w:rsidRPr="0076359B" w:rsidRDefault="00D30567" w:rsidP="000425AB"/>
        </w:tc>
      </w:tr>
      <w:tr w:rsidR="00D30567" w:rsidRPr="0076359B" w14:paraId="2F146E9B" w14:textId="77777777" w:rsidTr="000425AB">
        <w:tc>
          <w:tcPr>
            <w:tcW w:w="2122" w:type="dxa"/>
          </w:tcPr>
          <w:p w14:paraId="4FACA8C3" w14:textId="77777777" w:rsidR="00D30567" w:rsidRPr="0076359B" w:rsidRDefault="00D30567" w:rsidP="000425AB"/>
        </w:tc>
        <w:tc>
          <w:tcPr>
            <w:tcW w:w="1275" w:type="dxa"/>
          </w:tcPr>
          <w:p w14:paraId="2DD3259F" w14:textId="2FCFB2F7" w:rsidR="00D30567" w:rsidRPr="0076359B" w:rsidRDefault="00D30567" w:rsidP="000425AB">
            <w:r w:rsidRPr="0076359B">
              <w:t>80</w:t>
            </w:r>
          </w:p>
        </w:tc>
        <w:tc>
          <w:tcPr>
            <w:tcW w:w="1276" w:type="dxa"/>
          </w:tcPr>
          <w:p w14:paraId="18570401" w14:textId="77777777" w:rsidR="00D30567" w:rsidRPr="0076359B" w:rsidRDefault="00D30567" w:rsidP="000425AB"/>
        </w:tc>
        <w:tc>
          <w:tcPr>
            <w:tcW w:w="3260" w:type="dxa"/>
          </w:tcPr>
          <w:p w14:paraId="5D415987" w14:textId="77777777" w:rsidR="00D30567" w:rsidRPr="0076359B" w:rsidRDefault="00D30567" w:rsidP="000425AB"/>
        </w:tc>
      </w:tr>
      <w:tr w:rsidR="00D30567" w14:paraId="1BCD4A36" w14:textId="77777777" w:rsidTr="000425AB">
        <w:tc>
          <w:tcPr>
            <w:tcW w:w="2122" w:type="dxa"/>
          </w:tcPr>
          <w:p w14:paraId="3DE3ECA0" w14:textId="77777777" w:rsidR="00D30567" w:rsidRPr="0076359B" w:rsidRDefault="00D30567" w:rsidP="000425AB"/>
        </w:tc>
        <w:tc>
          <w:tcPr>
            <w:tcW w:w="1275" w:type="dxa"/>
          </w:tcPr>
          <w:p w14:paraId="6BF9986E" w14:textId="0A591911" w:rsidR="00D30567" w:rsidRDefault="00D30567" w:rsidP="000425AB">
            <w:r w:rsidRPr="0076359B">
              <w:t>80</w:t>
            </w:r>
          </w:p>
        </w:tc>
        <w:tc>
          <w:tcPr>
            <w:tcW w:w="1276" w:type="dxa"/>
          </w:tcPr>
          <w:p w14:paraId="615999C9" w14:textId="77777777" w:rsidR="00D30567" w:rsidRDefault="00D30567" w:rsidP="000425AB"/>
        </w:tc>
        <w:tc>
          <w:tcPr>
            <w:tcW w:w="3260" w:type="dxa"/>
          </w:tcPr>
          <w:p w14:paraId="456DAE87" w14:textId="77777777" w:rsidR="00D30567" w:rsidRDefault="00D30567" w:rsidP="000425AB"/>
        </w:tc>
      </w:tr>
    </w:tbl>
    <w:p w14:paraId="2DA4B2F0" w14:textId="77777777" w:rsidR="00D30567" w:rsidRDefault="00D30567" w:rsidP="00D30567">
      <w:pPr>
        <w:rPr>
          <w:rFonts w:cstheme="minorHAnsi"/>
        </w:rPr>
      </w:pPr>
    </w:p>
    <w:p w14:paraId="4A6ACB2C" w14:textId="77777777" w:rsidR="008B1FD8" w:rsidRDefault="008B1FD8">
      <w:pPr>
        <w:spacing w:line="240" w:lineRule="auto"/>
        <w:rPr>
          <w:strike/>
          <w:color w:val="FF0000"/>
        </w:rPr>
      </w:pPr>
    </w:p>
    <w:p w14:paraId="0E0E6816" w14:textId="77777777" w:rsidR="008B1FD8" w:rsidRDefault="008B1FD8">
      <w:pPr>
        <w:spacing w:line="240" w:lineRule="auto"/>
        <w:rPr>
          <w:strike/>
          <w:color w:val="FF0000"/>
        </w:rPr>
      </w:pPr>
    </w:p>
    <w:p w14:paraId="1663FB4D" w14:textId="77777777" w:rsidR="008B1FD8" w:rsidRDefault="008B1FD8">
      <w:pPr>
        <w:spacing w:line="240" w:lineRule="auto"/>
        <w:rPr>
          <w:strike/>
          <w:color w:val="FF0000"/>
        </w:rPr>
      </w:pPr>
    </w:p>
    <w:p w14:paraId="355C0E5D" w14:textId="77777777" w:rsidR="008B1FD8" w:rsidRDefault="008B1FD8">
      <w:pPr>
        <w:spacing w:line="240" w:lineRule="auto"/>
        <w:rPr>
          <w:strike/>
          <w:color w:val="FF0000"/>
        </w:rPr>
      </w:pPr>
    </w:p>
    <w:p w14:paraId="3BBA4A24" w14:textId="77777777" w:rsidR="008B1FD8" w:rsidRDefault="008B1FD8">
      <w:pPr>
        <w:spacing w:line="240" w:lineRule="auto"/>
        <w:rPr>
          <w:strike/>
          <w:color w:val="FF0000"/>
        </w:rPr>
      </w:pPr>
    </w:p>
    <w:p w14:paraId="4A9CE106" w14:textId="77777777" w:rsidR="008B1FD8" w:rsidRDefault="008B1FD8">
      <w:pPr>
        <w:spacing w:line="240" w:lineRule="auto"/>
        <w:rPr>
          <w:strike/>
          <w:color w:val="FF0000"/>
        </w:rPr>
      </w:pPr>
    </w:p>
    <w:p w14:paraId="41B8E4C3" w14:textId="77777777" w:rsidR="008B1FD8" w:rsidRDefault="008B1FD8">
      <w:pPr>
        <w:spacing w:line="240" w:lineRule="auto"/>
        <w:rPr>
          <w:strike/>
          <w:color w:val="FF0000"/>
        </w:rPr>
      </w:pPr>
    </w:p>
    <w:p w14:paraId="6E49F680" w14:textId="77777777" w:rsidR="008B1FD8" w:rsidRDefault="008B1FD8">
      <w:pPr>
        <w:spacing w:line="240" w:lineRule="auto"/>
        <w:rPr>
          <w:strike/>
          <w:color w:val="FF0000"/>
        </w:rPr>
      </w:pPr>
    </w:p>
    <w:p w14:paraId="795CA722" w14:textId="77777777" w:rsidR="008B1FD8" w:rsidRDefault="008B1FD8">
      <w:pPr>
        <w:spacing w:line="240" w:lineRule="auto"/>
        <w:rPr>
          <w:strike/>
          <w:color w:val="FF0000"/>
        </w:rPr>
      </w:pPr>
    </w:p>
    <w:p w14:paraId="6B490527" w14:textId="77777777" w:rsidR="008B1FD8" w:rsidRDefault="008B1FD8">
      <w:pPr>
        <w:spacing w:line="240" w:lineRule="auto"/>
        <w:rPr>
          <w:strike/>
          <w:color w:val="FF0000"/>
        </w:rPr>
      </w:pPr>
    </w:p>
    <w:p w14:paraId="1D14F2BE" w14:textId="77777777" w:rsidR="008B1FD8" w:rsidRDefault="008B1FD8">
      <w:pPr>
        <w:spacing w:line="240" w:lineRule="auto"/>
        <w:rPr>
          <w:strike/>
          <w:color w:val="FF0000"/>
        </w:rPr>
      </w:pPr>
    </w:p>
    <w:p w14:paraId="73FD4D06" w14:textId="77777777" w:rsidR="008B1FD8" w:rsidRDefault="008B1FD8">
      <w:pPr>
        <w:spacing w:line="240" w:lineRule="auto"/>
        <w:rPr>
          <w:strike/>
          <w:color w:val="FF0000"/>
        </w:rPr>
      </w:pPr>
    </w:p>
    <w:p w14:paraId="06FDB93B" w14:textId="77777777" w:rsidR="008B1FD8" w:rsidRDefault="008B1FD8">
      <w:pPr>
        <w:spacing w:line="240" w:lineRule="auto"/>
        <w:rPr>
          <w:strike/>
          <w:color w:val="FF0000"/>
        </w:rPr>
      </w:pPr>
    </w:p>
    <w:p w14:paraId="73DB2BFD" w14:textId="2295A534" w:rsidR="00350E84" w:rsidRPr="00B14920" w:rsidRDefault="00350E84">
      <w:pPr>
        <w:spacing w:line="240" w:lineRule="auto"/>
        <w:rPr>
          <w:strike/>
          <w:color w:val="FF0000"/>
        </w:rPr>
      </w:pPr>
    </w:p>
    <w:p w14:paraId="725A34C6" w14:textId="77777777" w:rsidR="008D23A3" w:rsidRDefault="0076100A" w:rsidP="008D23A3">
      <w:pPr>
        <w:pStyle w:val="Huvudrubrik"/>
      </w:pPr>
      <w:r w:rsidRPr="0076100A">
        <w:lastRenderedPageBreak/>
        <w:t>Anvisning</w:t>
      </w:r>
      <w:r w:rsidR="00523471">
        <w:t>ar</w:t>
      </w:r>
      <w:r w:rsidRPr="0076100A">
        <w:t xml:space="preserve"> </w:t>
      </w:r>
    </w:p>
    <w:p w14:paraId="76A63EFF" w14:textId="682D5FA3" w:rsidR="003E506F" w:rsidRPr="0076100A" w:rsidRDefault="0076100A" w:rsidP="0076100A">
      <w:pPr>
        <w:pStyle w:val="Rubrik1"/>
        <w:rPr>
          <w:b/>
          <w:bCs w:val="0"/>
        </w:rPr>
      </w:pPr>
      <w:r w:rsidRPr="0076100A">
        <w:rPr>
          <w:b/>
          <w:bCs w:val="0"/>
        </w:rPr>
        <w:t xml:space="preserve">lokal överenskommelse om </w:t>
      </w:r>
      <w:r w:rsidR="00802708">
        <w:rPr>
          <w:b/>
          <w:bCs w:val="0"/>
        </w:rPr>
        <w:t>korttidsarbete</w:t>
      </w:r>
    </w:p>
    <w:p w14:paraId="1EE9B471" w14:textId="3A34A62C" w:rsidR="00AA4B41" w:rsidRPr="00D322B6" w:rsidRDefault="00AA4B41" w:rsidP="00DD386F">
      <w:r w:rsidRPr="00D322B6">
        <w:t>Detta är ett utkast till mall som hanterar de nödvändigaste delarna som bör finnas med i en lokal överenskommelse.</w:t>
      </w:r>
      <w:r w:rsidR="00B82F18" w:rsidRPr="00D322B6">
        <w:t xml:space="preserve"> Mallen är upprättad utifrån den information som för närvarande finns tillgänglig från regeringen och Tillväxtverket. Mallen kan, vid förändringar i denna information eller nya bestämmelser i lagstiftning, komma att revideras. </w:t>
      </w:r>
    </w:p>
    <w:p w14:paraId="3E4EE3B4" w14:textId="77777777" w:rsidR="005A1C93" w:rsidRPr="00B82F18" w:rsidRDefault="005A1C93" w:rsidP="00DD386F">
      <w:pPr>
        <w:rPr>
          <w:rFonts w:ascii="Times New Roman" w:hAnsi="Times New Roman"/>
          <w:color w:val="FF0000"/>
        </w:rPr>
      </w:pPr>
    </w:p>
    <w:p w14:paraId="0C530284" w14:textId="0505ACAA" w:rsidR="001D10C5" w:rsidRPr="001D10C5" w:rsidRDefault="003E7A77" w:rsidP="00DD386F">
      <w:r>
        <w:t>A</w:t>
      </w:r>
      <w:r w:rsidR="005A1C93" w:rsidRPr="001D10C5">
        <w:t>vtal</w:t>
      </w:r>
      <w:r>
        <w:t>et</w:t>
      </w:r>
      <w:r w:rsidR="005A1C93" w:rsidRPr="001D10C5">
        <w:t xml:space="preserve"> avser </w:t>
      </w:r>
      <w:r>
        <w:t xml:space="preserve">en </w:t>
      </w:r>
      <w:r w:rsidR="005A1C93" w:rsidRPr="001D10C5">
        <w:t>lokal överenskommelse om korttidsarbete med statligt stöd</w:t>
      </w:r>
      <w:r w:rsidR="00DD5776">
        <w:t>, även kallat korttidspermittering</w:t>
      </w:r>
      <w:r w:rsidR="005A1C93" w:rsidRPr="001D10C5">
        <w:t xml:space="preserve">. </w:t>
      </w:r>
    </w:p>
    <w:p w14:paraId="3B17B70A" w14:textId="78432D5C" w:rsidR="001D10C5" w:rsidRDefault="001D10C5" w:rsidP="00DD386F"/>
    <w:p w14:paraId="7C520356" w14:textId="77777777" w:rsidR="001F3743" w:rsidRPr="00D020AE" w:rsidRDefault="001F3743" w:rsidP="001F3743">
      <w:pPr>
        <w:rPr>
          <w:b/>
          <w:bCs/>
        </w:rPr>
      </w:pPr>
      <w:r w:rsidRPr="00D020AE">
        <w:rPr>
          <w:b/>
          <w:bCs/>
        </w:rPr>
        <w:t>De grundläggande villkoren för stöd</w:t>
      </w:r>
    </w:p>
    <w:p w14:paraId="7156EEAE" w14:textId="2CC3A2CD" w:rsidR="001F3743" w:rsidRDefault="001F3743" w:rsidP="001F3743">
      <w:r>
        <w:t xml:space="preserve">Grunden för att få stöd för </w:t>
      </w:r>
      <w:r w:rsidR="00802708">
        <w:t>korttidsarbete</w:t>
      </w:r>
      <w:r>
        <w:t xml:space="preserve"> är att fyra grundläggande villkor är uppfyllda. </w:t>
      </w:r>
    </w:p>
    <w:p w14:paraId="2F0F6D8B" w14:textId="77777777" w:rsidR="001F3743" w:rsidRDefault="001F3743" w:rsidP="001F3743">
      <w:r>
        <w:t xml:space="preserve">Parterna bör därför diskutera dessa. </w:t>
      </w:r>
    </w:p>
    <w:p w14:paraId="7DEA295C" w14:textId="77777777" w:rsidR="001F3743" w:rsidRDefault="001F3743" w:rsidP="001F3743">
      <w:pPr>
        <w:pStyle w:val="Punktlista"/>
      </w:pPr>
      <w:r>
        <w:t>Det är tillfälliga och allvarliga ekonomiska svårigheter som ligger till grund för denna överenskommelse</w:t>
      </w:r>
    </w:p>
    <w:p w14:paraId="1B41B3A6" w14:textId="77777777" w:rsidR="001F3743" w:rsidRDefault="001F3743" w:rsidP="001F3743">
      <w:pPr>
        <w:pStyle w:val="Punktlista"/>
      </w:pPr>
      <w:r>
        <w:t>Att dessa svårigheter orsakats av Coronapandemin, det vill säga ett förhållande utom arbetsgivarens kontroll</w:t>
      </w:r>
    </w:p>
    <w:p w14:paraId="42959948" w14:textId="77777777" w:rsidR="001F3743" w:rsidRDefault="001F3743" w:rsidP="001F3743">
      <w:pPr>
        <w:pStyle w:val="Punktlista"/>
      </w:pPr>
      <w:r>
        <w:t>Att dessa svårigheter inte rimligen kunnat förutses eller undvikas</w:t>
      </w:r>
    </w:p>
    <w:p w14:paraId="00263EEB" w14:textId="77777777" w:rsidR="001F3743" w:rsidRDefault="001F3743" w:rsidP="001F3743">
      <w:pPr>
        <w:pStyle w:val="Punktlista"/>
      </w:pPr>
      <w:r>
        <w:t>Att arbetsgivaren har använt sig av andra tillgängliga åtgärder för att minska arbetskraftskostnaden</w:t>
      </w:r>
    </w:p>
    <w:p w14:paraId="52814AFC" w14:textId="77777777" w:rsidR="00692742" w:rsidRDefault="00692742" w:rsidP="00DD386F">
      <w:pPr>
        <w:rPr>
          <w:b/>
          <w:bCs/>
        </w:rPr>
      </w:pPr>
    </w:p>
    <w:p w14:paraId="2DA70AB1" w14:textId="6ACCEBDC" w:rsidR="001F3743" w:rsidRPr="00C401B7" w:rsidRDefault="00692742" w:rsidP="00C401B7">
      <w:pPr>
        <w:pStyle w:val="Rubrik1"/>
        <w:rPr>
          <w:b/>
          <w:bCs w:val="0"/>
        </w:rPr>
      </w:pPr>
      <w:r w:rsidRPr="00C401B7">
        <w:rPr>
          <w:b/>
          <w:bCs w:val="0"/>
        </w:rPr>
        <w:t>anvisning till § 2, 6 och 7</w:t>
      </w:r>
    </w:p>
    <w:p w14:paraId="3F685904" w14:textId="49F5D40C" w:rsidR="00B82F18" w:rsidRPr="00D322B6" w:rsidRDefault="00B82F18" w:rsidP="00DD386F">
      <w:r w:rsidRPr="00D322B6">
        <w:t xml:space="preserve">Mallen är konstruerad som ett ramavtal om korttidsarbete (korttidspermittering), till vilket de lokala parterna ska bilägga de närmare förutsättningarna för korttidsarbetet i en eller flera bilagor. </w:t>
      </w:r>
    </w:p>
    <w:p w14:paraId="260C09CD" w14:textId="77777777" w:rsidR="00B82F18" w:rsidRPr="00D322B6" w:rsidRDefault="00B82F18" w:rsidP="00DD386F">
      <w:pPr>
        <w:rPr>
          <w:b/>
          <w:bCs/>
        </w:rPr>
      </w:pPr>
    </w:p>
    <w:p w14:paraId="7BB38F63" w14:textId="10D7BC88" w:rsidR="000E08E3" w:rsidRPr="00D322B6" w:rsidRDefault="000E08E3" w:rsidP="00DD386F">
      <w:pPr>
        <w:rPr>
          <w:b/>
          <w:bCs/>
        </w:rPr>
      </w:pPr>
      <w:r w:rsidRPr="00D322B6">
        <w:rPr>
          <w:b/>
          <w:bCs/>
        </w:rPr>
        <w:t>Tidsperiod</w:t>
      </w:r>
    </w:p>
    <w:p w14:paraId="694C2C10" w14:textId="1459DB84" w:rsidR="00E0700A" w:rsidRDefault="00E0700A" w:rsidP="00DD386F">
      <w:r w:rsidRPr="00D322B6">
        <w:t xml:space="preserve">Avtalet gäller under den tidsperiod som lokala parterna kommer överens om, exempelvis fr.o.m. XX t.o.m. YY. </w:t>
      </w:r>
    </w:p>
    <w:p w14:paraId="56470722" w14:textId="7DE97552" w:rsidR="00065806" w:rsidRDefault="00065806" w:rsidP="00DD386F"/>
    <w:p w14:paraId="0046C00E" w14:textId="684056CC" w:rsidR="00065806" w:rsidRPr="00065806" w:rsidRDefault="00065806" w:rsidP="00065806">
      <w:pPr>
        <w:pStyle w:val="Default"/>
        <w:rPr>
          <w:rFonts w:asciiTheme="minorHAnsi" w:eastAsia="Times New Roman" w:hAnsiTheme="minorHAnsi" w:cs="Times New Roman"/>
          <w:color w:val="auto"/>
          <w:sz w:val="22"/>
          <w:szCs w:val="22"/>
        </w:rPr>
      </w:pPr>
      <w:r w:rsidRPr="00065806">
        <w:rPr>
          <w:rFonts w:asciiTheme="minorHAnsi" w:eastAsia="Times New Roman" w:hAnsiTheme="minorHAnsi" w:cs="Times New Roman"/>
          <w:color w:val="auto"/>
          <w:sz w:val="22"/>
          <w:szCs w:val="22"/>
          <w:highlight w:val="green"/>
        </w:rPr>
        <w:t>Observera att de företag som avser utnyttja möjligheten till korttidspermittering under perioden juli – september 2021 behöver teckna nya avtal. Tillväxtverket har informerat om att förlängningen innebär en ny avtalsperiod för juli-september. Med avtalsperiod menas under korttidsstödet 2021 den period då avtalet säger att en viss stödnivå ska löpa. Det är enligt Tillväxtverket inte möjligt att utjämna arbetstid över månadsskiftet juni/juli.</w:t>
      </w:r>
    </w:p>
    <w:p w14:paraId="0E3B9536" w14:textId="5A94FCE4" w:rsidR="00CD5DDC" w:rsidRDefault="00CD5DDC" w:rsidP="00DD386F"/>
    <w:p w14:paraId="3C2E6E60" w14:textId="27255259" w:rsidR="00525094" w:rsidRPr="00D322B6" w:rsidRDefault="00525094" w:rsidP="00525094">
      <w:pPr>
        <w:rPr>
          <w:b/>
          <w:bCs/>
        </w:rPr>
      </w:pPr>
      <w:r w:rsidRPr="00D322B6">
        <w:rPr>
          <w:b/>
          <w:bCs/>
        </w:rPr>
        <w:t>Omförhandling av avtalet</w:t>
      </w:r>
    </w:p>
    <w:p w14:paraId="0216129E" w14:textId="76602A62" w:rsidR="00EF5A31" w:rsidRPr="00D322B6" w:rsidRDefault="00802708" w:rsidP="00DD386F">
      <w:r w:rsidRPr="00D322B6">
        <w:t>Korttidsarbete</w:t>
      </w:r>
      <w:r w:rsidR="006F3D2B" w:rsidRPr="00D322B6">
        <w:t>t</w:t>
      </w:r>
      <w:r w:rsidR="007376D2" w:rsidRPr="00D322B6">
        <w:t xml:space="preserve"> kan </w:t>
      </w:r>
      <w:r w:rsidR="005A1C93" w:rsidRPr="00D322B6">
        <w:t>snabbt behöva förändras vid ändrade förutsättningar</w:t>
      </w:r>
      <w:r w:rsidR="00EF5A31" w:rsidRPr="00D322B6">
        <w:t xml:space="preserve">. </w:t>
      </w:r>
      <w:r w:rsidR="00D80BB4" w:rsidRPr="00D322B6">
        <w:t>Då kan den part som vill få till en ändring begära förhandling i syfte att nå en ny</w:t>
      </w:r>
      <w:r w:rsidR="00E0700A" w:rsidRPr="00D322B6">
        <w:t>/reviderad</w:t>
      </w:r>
      <w:r w:rsidR="00D80BB4" w:rsidRPr="00D322B6">
        <w:t xml:space="preserve"> överenskommelse</w:t>
      </w:r>
      <w:r w:rsidR="00E0700A" w:rsidRPr="00D322B6">
        <w:t>/del av överenskommelse i bilaga</w:t>
      </w:r>
      <w:r w:rsidR="00D80BB4" w:rsidRPr="00D322B6">
        <w:t>.</w:t>
      </w:r>
    </w:p>
    <w:p w14:paraId="3957AFA8" w14:textId="1D9168C2" w:rsidR="00EF5A31" w:rsidRPr="00D322B6" w:rsidRDefault="00EF5A31" w:rsidP="00DD386F"/>
    <w:p w14:paraId="6E6CAE9E" w14:textId="40C9E4FC" w:rsidR="00525094" w:rsidRPr="00D322B6" w:rsidRDefault="00525094" w:rsidP="00DD386F">
      <w:pPr>
        <w:rPr>
          <w:b/>
          <w:bCs/>
        </w:rPr>
      </w:pPr>
      <w:r w:rsidRPr="00D322B6">
        <w:rPr>
          <w:b/>
          <w:bCs/>
        </w:rPr>
        <w:t>Uppsägning av avtalet</w:t>
      </w:r>
    </w:p>
    <w:p w14:paraId="6B0B879B" w14:textId="44173973" w:rsidR="0076100A" w:rsidRPr="00D322B6" w:rsidRDefault="00E318D5" w:rsidP="00DD386F">
      <w:r w:rsidRPr="00D322B6">
        <w:t xml:space="preserve">Om </w:t>
      </w:r>
      <w:r w:rsidR="00802708" w:rsidRPr="00D322B6">
        <w:t>korttidsarbete</w:t>
      </w:r>
      <w:r w:rsidR="006F3D2B" w:rsidRPr="00D322B6">
        <w:t>t</w:t>
      </w:r>
      <w:r w:rsidRPr="00D322B6">
        <w:t xml:space="preserve"> behöver </w:t>
      </w:r>
      <w:r w:rsidR="00EF5A31" w:rsidRPr="00D322B6">
        <w:t>avvecklas</w:t>
      </w:r>
      <w:r w:rsidR="00E0700A" w:rsidRPr="00D322B6">
        <w:t>/upphöra</w:t>
      </w:r>
      <w:r w:rsidR="00EF5A31" w:rsidRPr="00D322B6">
        <w:t xml:space="preserve"> </w:t>
      </w:r>
      <w:r w:rsidRPr="00D322B6">
        <w:t>kan de</w:t>
      </w:r>
      <w:r w:rsidR="00E0700A" w:rsidRPr="00D322B6">
        <w:t>t</w:t>
      </w:r>
      <w:r w:rsidRPr="00D322B6">
        <w:t xml:space="preserve"> </w:t>
      </w:r>
      <w:r w:rsidR="005A1C93" w:rsidRPr="00D322B6">
        <w:t xml:space="preserve">sägas upp med sju </w:t>
      </w:r>
      <w:r w:rsidR="00525094" w:rsidRPr="00D322B6">
        <w:t>(7)</w:t>
      </w:r>
      <w:r w:rsidR="005A1C93" w:rsidRPr="00D322B6">
        <w:t xml:space="preserve"> dagars ömsesidig uppsägningstid</w:t>
      </w:r>
      <w:r w:rsidRPr="00D322B6">
        <w:t xml:space="preserve">. </w:t>
      </w:r>
      <w:r w:rsidR="00AC5604" w:rsidRPr="00D322B6">
        <w:t xml:space="preserve">Lokala parter kan komma överens om </w:t>
      </w:r>
      <w:r w:rsidR="00965839">
        <w:t>annan</w:t>
      </w:r>
      <w:r w:rsidR="00AC5604" w:rsidRPr="00D322B6">
        <w:t xml:space="preserve"> uppsägningstid, dock inte längre än </w:t>
      </w:r>
      <w:r w:rsidR="00EB7AC1" w:rsidRPr="00D322B6">
        <w:t xml:space="preserve">en (1) månad. </w:t>
      </w:r>
    </w:p>
    <w:p w14:paraId="27708D3B" w14:textId="77777777" w:rsidR="00596E65" w:rsidRDefault="00596E65" w:rsidP="00C52164">
      <w:pPr>
        <w:spacing w:after="200" w:line="240" w:lineRule="auto"/>
        <w:rPr>
          <w:b/>
          <w:bCs/>
        </w:rPr>
      </w:pPr>
    </w:p>
    <w:p w14:paraId="427A7C5F" w14:textId="39631818" w:rsidR="00C52164" w:rsidRPr="00C401B7" w:rsidRDefault="00596E65" w:rsidP="00C401B7">
      <w:pPr>
        <w:pStyle w:val="Rubrik1"/>
        <w:rPr>
          <w:rFonts w:ascii="Times New Roman" w:eastAsia="Times New Roman" w:hAnsi="Times New Roman" w:cs="Times New Roman"/>
          <w:b/>
          <w:bCs w:val="0"/>
        </w:rPr>
      </w:pPr>
      <w:r w:rsidRPr="00C401B7">
        <w:rPr>
          <w:b/>
          <w:bCs w:val="0"/>
        </w:rPr>
        <w:t>anvisning till § 4</w:t>
      </w:r>
    </w:p>
    <w:p w14:paraId="00BB1913" w14:textId="30D21DE3" w:rsidR="00CE3C2C" w:rsidRPr="00CE3C2C" w:rsidRDefault="00CE3C2C" w:rsidP="00C52164">
      <w:pPr>
        <w:rPr>
          <w:b/>
          <w:bCs/>
        </w:rPr>
      </w:pPr>
      <w:r w:rsidRPr="00CE3C2C">
        <w:rPr>
          <w:b/>
          <w:bCs/>
        </w:rPr>
        <w:t>Bilaga</w:t>
      </w:r>
      <w:r w:rsidR="00C75E3B">
        <w:rPr>
          <w:b/>
          <w:bCs/>
        </w:rPr>
        <w:t xml:space="preserve"> med förteckning</w:t>
      </w:r>
      <w:r w:rsidR="00D30253">
        <w:rPr>
          <w:b/>
          <w:bCs/>
        </w:rPr>
        <w:t xml:space="preserve"> </w:t>
      </w:r>
    </w:p>
    <w:p w14:paraId="78FD5C47" w14:textId="240FFE7E" w:rsidR="007319F0" w:rsidRDefault="00EC0778" w:rsidP="00C52164">
      <w:r>
        <w:t>Parterna ska precisera de närmare f</w:t>
      </w:r>
      <w:r w:rsidR="007319F0">
        <w:t>ö</w:t>
      </w:r>
      <w:r>
        <w:t>rut</w:t>
      </w:r>
      <w:r w:rsidR="007319F0">
        <w:t>s</w:t>
      </w:r>
      <w:r>
        <w:t xml:space="preserve">ättningarna för </w:t>
      </w:r>
      <w:r w:rsidR="00802708">
        <w:t>korttidsarbete</w:t>
      </w:r>
      <w:r w:rsidR="006F3D2B">
        <w:t>t</w:t>
      </w:r>
      <w:r>
        <w:t xml:space="preserve"> i en bilaga. </w:t>
      </w:r>
    </w:p>
    <w:p w14:paraId="2419A3DE" w14:textId="1A5338B1" w:rsidR="007319F0" w:rsidRDefault="00B35007" w:rsidP="00C52164">
      <w:r>
        <w:t>I bilagan ska anges:</w:t>
      </w:r>
    </w:p>
    <w:p w14:paraId="12E3557C" w14:textId="675FDCB3" w:rsidR="00B35007" w:rsidRDefault="001545CC" w:rsidP="00B35007">
      <w:pPr>
        <w:pStyle w:val="Punktlista"/>
      </w:pPr>
      <w:r>
        <w:t>V</w:t>
      </w:r>
      <w:r w:rsidR="0073238E">
        <w:t xml:space="preserve">ilka anställda som omfattas av korttidsarbete, </w:t>
      </w:r>
    </w:p>
    <w:p w14:paraId="162FF1C3" w14:textId="485A7724" w:rsidR="00884D65" w:rsidRDefault="00884D65" w:rsidP="00B35007">
      <w:pPr>
        <w:pStyle w:val="Punktlista"/>
      </w:pPr>
      <w:r>
        <w:t xml:space="preserve">Arbetstidsminskningen för varje anställd, </w:t>
      </w:r>
    </w:p>
    <w:p w14:paraId="237191AD" w14:textId="01B80F76" w:rsidR="0073238E" w:rsidRDefault="001545CC" w:rsidP="00B35007">
      <w:pPr>
        <w:pStyle w:val="Punktlista"/>
      </w:pPr>
      <w:r>
        <w:t>D</w:t>
      </w:r>
      <w:r w:rsidR="00950C9B">
        <w:t>en tidsperiod som den anställde omfattas av den temporära sänkningen av arbetstid och lön</w:t>
      </w:r>
    </w:p>
    <w:p w14:paraId="4C9E7E8C" w14:textId="3965B998" w:rsidR="00884D65" w:rsidRDefault="00884D65" w:rsidP="00884D65">
      <w:pPr>
        <w:pStyle w:val="Punktlista"/>
      </w:pPr>
      <w:r>
        <w:t xml:space="preserve">Arbetstidens förläggning under den period som </w:t>
      </w:r>
      <w:r w:rsidR="00802708">
        <w:t>korttidsarbete</w:t>
      </w:r>
      <w:r w:rsidR="006F3D2B">
        <w:t>t</w:t>
      </w:r>
      <w:r>
        <w:t xml:space="preserve"> pågår.</w:t>
      </w:r>
    </w:p>
    <w:p w14:paraId="0E7C8DD9" w14:textId="77777777" w:rsidR="003872D6" w:rsidRDefault="003872D6" w:rsidP="00C52164"/>
    <w:tbl>
      <w:tblPr>
        <w:tblStyle w:val="Tabellrutnt"/>
        <w:tblW w:w="0" w:type="auto"/>
        <w:tblLook w:val="04A0" w:firstRow="1" w:lastRow="0" w:firstColumn="1" w:lastColumn="0" w:noHBand="0" w:noVBand="1"/>
      </w:tblPr>
      <w:tblGrid>
        <w:gridCol w:w="2122"/>
        <w:gridCol w:w="1363"/>
        <w:gridCol w:w="1276"/>
        <w:gridCol w:w="3260"/>
      </w:tblGrid>
      <w:tr w:rsidR="00F97962" w14:paraId="364B3D9D" w14:textId="77777777" w:rsidTr="00CA4184">
        <w:tc>
          <w:tcPr>
            <w:tcW w:w="2122" w:type="dxa"/>
            <w:shd w:val="clear" w:color="auto" w:fill="E7E6E6" w:themeFill="background2"/>
          </w:tcPr>
          <w:p w14:paraId="68A30643" w14:textId="77777777" w:rsidR="00F97962" w:rsidRDefault="00F97962" w:rsidP="00CA4184">
            <w:pPr>
              <w:spacing w:before="240" w:after="240"/>
            </w:pPr>
            <w:r>
              <w:t>Arbetstagare eller grupp av arbetstagare (Person, organisatorisk enhet, funktion i verksamheten)</w:t>
            </w:r>
          </w:p>
        </w:tc>
        <w:tc>
          <w:tcPr>
            <w:tcW w:w="1275" w:type="dxa"/>
            <w:shd w:val="clear" w:color="auto" w:fill="E7E6E6" w:themeFill="background2"/>
          </w:tcPr>
          <w:p w14:paraId="51341AB8" w14:textId="32BCEE71" w:rsidR="00F97962" w:rsidRPr="0076359B" w:rsidRDefault="00F97962" w:rsidP="00CA4184">
            <w:pPr>
              <w:spacing w:before="240" w:after="240"/>
            </w:pPr>
            <w:r w:rsidRPr="0076359B">
              <w:t>Arbetstids-minskning 20</w:t>
            </w:r>
            <w:r w:rsidR="00771B2F" w:rsidRPr="0076359B">
              <w:t>, 40</w:t>
            </w:r>
            <w:r w:rsidR="006B34AF" w:rsidRPr="0076359B">
              <w:t>, 60</w:t>
            </w:r>
            <w:r w:rsidR="00CD5DDC" w:rsidRPr="0076359B">
              <w:t xml:space="preserve"> eller</w:t>
            </w:r>
            <w:r w:rsidR="00034B05" w:rsidRPr="0076359B">
              <w:t xml:space="preserve"> </w:t>
            </w:r>
            <w:r w:rsidR="006B34AF" w:rsidRPr="0076359B">
              <w:t>80</w:t>
            </w:r>
          </w:p>
        </w:tc>
        <w:tc>
          <w:tcPr>
            <w:tcW w:w="1276" w:type="dxa"/>
            <w:shd w:val="clear" w:color="auto" w:fill="E7E6E6" w:themeFill="background2"/>
          </w:tcPr>
          <w:p w14:paraId="56F1F1A3" w14:textId="77777777" w:rsidR="00F97962" w:rsidRDefault="00F97962" w:rsidP="00CA4184">
            <w:pPr>
              <w:spacing w:before="240" w:after="240"/>
            </w:pPr>
            <w:r>
              <w:t>Tidsperiod</w:t>
            </w:r>
          </w:p>
        </w:tc>
        <w:tc>
          <w:tcPr>
            <w:tcW w:w="3260" w:type="dxa"/>
            <w:shd w:val="clear" w:color="auto" w:fill="E7E6E6" w:themeFill="background2"/>
          </w:tcPr>
          <w:p w14:paraId="1ACFF087" w14:textId="33D1BA78" w:rsidR="00F97962" w:rsidRDefault="00F97962" w:rsidP="00CA4184">
            <w:pPr>
              <w:spacing w:before="240" w:after="240"/>
            </w:pPr>
            <w:r>
              <w:t>Arbetstidens förläggning</w:t>
            </w:r>
            <w:r w:rsidR="005D17B3">
              <w:t xml:space="preserve"> under </w:t>
            </w:r>
            <w:r w:rsidR="00802708">
              <w:t>korttidsarbete</w:t>
            </w:r>
            <w:r w:rsidR="006F3D2B">
              <w:t>t</w:t>
            </w:r>
          </w:p>
        </w:tc>
      </w:tr>
      <w:tr w:rsidR="00F97962" w14:paraId="2C7D584F" w14:textId="77777777" w:rsidTr="00CA4184">
        <w:tc>
          <w:tcPr>
            <w:tcW w:w="2122" w:type="dxa"/>
          </w:tcPr>
          <w:p w14:paraId="7F879051" w14:textId="77777777" w:rsidR="00F97962" w:rsidRDefault="00F97962" w:rsidP="00CA4184">
            <w:r>
              <w:t>[Namn]</w:t>
            </w:r>
          </w:p>
        </w:tc>
        <w:tc>
          <w:tcPr>
            <w:tcW w:w="1275" w:type="dxa"/>
          </w:tcPr>
          <w:p w14:paraId="0EB85CEE" w14:textId="7269EBCA" w:rsidR="00F97962" w:rsidRPr="0076359B" w:rsidRDefault="00272A49" w:rsidP="00CA4184">
            <w:r w:rsidRPr="0076359B">
              <w:t>2</w:t>
            </w:r>
            <w:r w:rsidR="009624E4" w:rsidRPr="0076359B">
              <w:t>0/40/60</w:t>
            </w:r>
            <w:r w:rsidR="006B34AF" w:rsidRPr="0076359B">
              <w:t>/80</w:t>
            </w:r>
          </w:p>
        </w:tc>
        <w:tc>
          <w:tcPr>
            <w:tcW w:w="1276" w:type="dxa"/>
          </w:tcPr>
          <w:p w14:paraId="51D1C058" w14:textId="77777777" w:rsidR="00F97962" w:rsidRDefault="00F97962" w:rsidP="00CA4184"/>
        </w:tc>
        <w:tc>
          <w:tcPr>
            <w:tcW w:w="3260" w:type="dxa"/>
          </w:tcPr>
          <w:p w14:paraId="76CCDE69" w14:textId="5A9E31A4" w:rsidR="00F97962" w:rsidRDefault="00F97962" w:rsidP="00CA4184">
            <w:r>
              <w:t>Ex. mån</w:t>
            </w:r>
            <w:r w:rsidR="00272A49">
              <w:t xml:space="preserve"> </w:t>
            </w:r>
            <w:r>
              <w:t xml:space="preserve">- </w:t>
            </w:r>
            <w:proofErr w:type="spellStart"/>
            <w:r>
              <w:t>fre</w:t>
            </w:r>
            <w:proofErr w:type="spellEnd"/>
            <w:r>
              <w:t xml:space="preserve"> kl. x-x</w:t>
            </w:r>
          </w:p>
        </w:tc>
      </w:tr>
      <w:tr w:rsidR="00F97962" w14:paraId="34412F4E" w14:textId="77777777" w:rsidTr="00CA4184">
        <w:tc>
          <w:tcPr>
            <w:tcW w:w="2122" w:type="dxa"/>
          </w:tcPr>
          <w:p w14:paraId="5FB19368" w14:textId="77777777" w:rsidR="00F97962" w:rsidRDefault="00F97962" w:rsidP="00CA4184"/>
        </w:tc>
        <w:tc>
          <w:tcPr>
            <w:tcW w:w="1275" w:type="dxa"/>
          </w:tcPr>
          <w:p w14:paraId="3A70EC46" w14:textId="77777777" w:rsidR="00F97962" w:rsidRPr="00CA6446" w:rsidRDefault="00F97962" w:rsidP="00CA4184"/>
        </w:tc>
        <w:tc>
          <w:tcPr>
            <w:tcW w:w="1276" w:type="dxa"/>
          </w:tcPr>
          <w:p w14:paraId="19251E10" w14:textId="77777777" w:rsidR="00F97962" w:rsidRDefault="00F97962" w:rsidP="00CA4184"/>
        </w:tc>
        <w:tc>
          <w:tcPr>
            <w:tcW w:w="3260" w:type="dxa"/>
          </w:tcPr>
          <w:p w14:paraId="3FFEFD1E" w14:textId="77777777" w:rsidR="00F97962" w:rsidRDefault="00F97962" w:rsidP="00CA4184"/>
        </w:tc>
      </w:tr>
      <w:tr w:rsidR="00F97962" w14:paraId="433E51FE" w14:textId="77777777" w:rsidTr="00CA4184">
        <w:tc>
          <w:tcPr>
            <w:tcW w:w="2122" w:type="dxa"/>
          </w:tcPr>
          <w:p w14:paraId="43C0A125" w14:textId="77777777" w:rsidR="00F97962" w:rsidRDefault="00F97962" w:rsidP="00CA4184"/>
        </w:tc>
        <w:tc>
          <w:tcPr>
            <w:tcW w:w="1275" w:type="dxa"/>
          </w:tcPr>
          <w:p w14:paraId="4FF2F22A" w14:textId="77777777" w:rsidR="00F97962" w:rsidRPr="00CA6446" w:rsidRDefault="00F97962" w:rsidP="00CA4184"/>
        </w:tc>
        <w:tc>
          <w:tcPr>
            <w:tcW w:w="1276" w:type="dxa"/>
          </w:tcPr>
          <w:p w14:paraId="36411A69" w14:textId="77777777" w:rsidR="00F97962" w:rsidRDefault="00F97962" w:rsidP="00CA4184"/>
        </w:tc>
        <w:tc>
          <w:tcPr>
            <w:tcW w:w="3260" w:type="dxa"/>
          </w:tcPr>
          <w:p w14:paraId="7A9F1039" w14:textId="77777777" w:rsidR="00F97962" w:rsidRDefault="00F97962" w:rsidP="00CA4184"/>
        </w:tc>
      </w:tr>
      <w:tr w:rsidR="00F97962" w14:paraId="34AE20D9" w14:textId="77777777" w:rsidTr="00CA4184">
        <w:tc>
          <w:tcPr>
            <w:tcW w:w="2122" w:type="dxa"/>
          </w:tcPr>
          <w:p w14:paraId="48DC5DB5" w14:textId="77777777" w:rsidR="00F97962" w:rsidRDefault="00F97962" w:rsidP="00CA4184"/>
        </w:tc>
        <w:tc>
          <w:tcPr>
            <w:tcW w:w="1275" w:type="dxa"/>
          </w:tcPr>
          <w:p w14:paraId="4903B9D3" w14:textId="77777777" w:rsidR="00F97962" w:rsidRDefault="00F97962" w:rsidP="00CA4184"/>
        </w:tc>
        <w:tc>
          <w:tcPr>
            <w:tcW w:w="1276" w:type="dxa"/>
          </w:tcPr>
          <w:p w14:paraId="2EFCC206" w14:textId="77777777" w:rsidR="00F97962" w:rsidRDefault="00F97962" w:rsidP="00CA4184"/>
        </w:tc>
        <w:tc>
          <w:tcPr>
            <w:tcW w:w="3260" w:type="dxa"/>
          </w:tcPr>
          <w:p w14:paraId="31AC2903" w14:textId="77777777" w:rsidR="00F97962" w:rsidRDefault="00F97962" w:rsidP="00CA4184"/>
        </w:tc>
      </w:tr>
      <w:tr w:rsidR="00F97962" w14:paraId="71FB5FAB" w14:textId="77777777" w:rsidTr="00CA4184">
        <w:tc>
          <w:tcPr>
            <w:tcW w:w="2122" w:type="dxa"/>
          </w:tcPr>
          <w:p w14:paraId="172EE69F" w14:textId="77777777" w:rsidR="00F97962" w:rsidRDefault="00F97962" w:rsidP="00CA4184"/>
        </w:tc>
        <w:tc>
          <w:tcPr>
            <w:tcW w:w="1275" w:type="dxa"/>
          </w:tcPr>
          <w:p w14:paraId="7D5227AB" w14:textId="77777777" w:rsidR="00F97962" w:rsidRDefault="00F97962" w:rsidP="00CA4184"/>
        </w:tc>
        <w:tc>
          <w:tcPr>
            <w:tcW w:w="1276" w:type="dxa"/>
          </w:tcPr>
          <w:p w14:paraId="53C8B704" w14:textId="77777777" w:rsidR="00F97962" w:rsidRDefault="00F97962" w:rsidP="00CA4184"/>
        </w:tc>
        <w:tc>
          <w:tcPr>
            <w:tcW w:w="3260" w:type="dxa"/>
          </w:tcPr>
          <w:p w14:paraId="562203DF" w14:textId="77777777" w:rsidR="00F97962" w:rsidRDefault="00F97962" w:rsidP="00CA4184"/>
        </w:tc>
      </w:tr>
    </w:tbl>
    <w:p w14:paraId="07B878E3" w14:textId="524B9D88" w:rsidR="00BE7EDD" w:rsidRDefault="00BE7EDD" w:rsidP="00C52164"/>
    <w:p w14:paraId="39E75B66" w14:textId="353840A1" w:rsidR="00BF080A" w:rsidRPr="00DD7C10" w:rsidRDefault="00BF080A" w:rsidP="00C52164">
      <w:r>
        <w:t>Arbetstagare</w:t>
      </w:r>
      <w:r w:rsidR="00A327D4">
        <w:t>n</w:t>
      </w:r>
      <w:r w:rsidR="008F25EA">
        <w:t xml:space="preserve"> ska anges med namn</w:t>
      </w:r>
      <w:r w:rsidR="004C4892">
        <w:t xml:space="preserve"> även om </w:t>
      </w:r>
      <w:r w:rsidR="00EC7E7D">
        <w:t xml:space="preserve">lokala parter väljer att ange </w:t>
      </w:r>
      <w:r w:rsidR="00EC7E7D" w:rsidRPr="00DD7C10">
        <w:t xml:space="preserve">arbetstidsminskningen per organisatorisk enhet eller funktion. </w:t>
      </w:r>
    </w:p>
    <w:p w14:paraId="32474BF4" w14:textId="2D756D7E" w:rsidR="006E06F7" w:rsidRPr="00DD7C10" w:rsidRDefault="006E06F7" w:rsidP="00C52164"/>
    <w:p w14:paraId="0CF63CDD" w14:textId="3ED4540A" w:rsidR="00773332" w:rsidRPr="00DD7C10" w:rsidRDefault="00773332" w:rsidP="00C52164">
      <w:r w:rsidRPr="00DD7C10">
        <w:t xml:space="preserve">I tabellen ska även anges hur </w:t>
      </w:r>
      <w:r w:rsidR="00B22806" w:rsidRPr="00DD7C10">
        <w:t>a</w:t>
      </w:r>
      <w:r w:rsidRPr="00DD7C10">
        <w:t>rbetstiden</w:t>
      </w:r>
      <w:r w:rsidR="00B22806" w:rsidRPr="00DD7C10">
        <w:t xml:space="preserve"> ska vara förlagd för respektive arbetstagare. Det kan anges på gruppnivå så länge som det framgår vilka namngivna arbetstagare som ingår i </w:t>
      </w:r>
      <w:r w:rsidR="00616578" w:rsidRPr="00DD7C10">
        <w:t xml:space="preserve">den aktuella gruppen. </w:t>
      </w:r>
    </w:p>
    <w:p w14:paraId="725CAE99" w14:textId="77777777" w:rsidR="00F97962" w:rsidRPr="00DD7C10" w:rsidRDefault="00F97962" w:rsidP="00C52164"/>
    <w:p w14:paraId="34DE09E9" w14:textId="07C4F25B" w:rsidR="00BE7EDD" w:rsidRPr="0076359B" w:rsidRDefault="00F961E9" w:rsidP="00C52164">
      <w:r w:rsidRPr="00DD7C10">
        <w:t>Parterna kan göra flera olika tabeller</w:t>
      </w:r>
      <w:r w:rsidR="00070553" w:rsidRPr="00DD7C10">
        <w:t xml:space="preserve"> utifrån </w:t>
      </w:r>
      <w:r w:rsidR="00E57472" w:rsidRPr="00DD7C10">
        <w:t>behovet i verksamheten</w:t>
      </w:r>
      <w:r w:rsidRPr="00DD7C10">
        <w:t xml:space="preserve">. Exempelvis kan </w:t>
      </w:r>
      <w:r w:rsidR="0004470C" w:rsidRPr="00DD7C10">
        <w:t xml:space="preserve">en tabell per </w:t>
      </w:r>
      <w:r w:rsidR="0004470C" w:rsidRPr="0076359B">
        <w:t>kalendermånad göras</w:t>
      </w:r>
      <w:r w:rsidR="00E57472" w:rsidRPr="0076359B">
        <w:t xml:space="preserve"> om behovet skiljer sig i olika delar under olika tidsperioder som </w:t>
      </w:r>
      <w:r w:rsidR="00802708" w:rsidRPr="0076359B">
        <w:t>korttidsarbete</w:t>
      </w:r>
      <w:r w:rsidR="00AF64E6" w:rsidRPr="0076359B">
        <w:t>t</w:t>
      </w:r>
      <w:r w:rsidR="00E57472" w:rsidRPr="0076359B">
        <w:t xml:space="preserve"> </w:t>
      </w:r>
      <w:r w:rsidR="00DD7C10" w:rsidRPr="0076359B">
        <w:t xml:space="preserve">enligt § 2 </w:t>
      </w:r>
      <w:r w:rsidR="00E57472" w:rsidRPr="0076359B">
        <w:t>omfattar</w:t>
      </w:r>
      <w:r w:rsidR="0004470C" w:rsidRPr="0076359B">
        <w:t xml:space="preserve">. </w:t>
      </w:r>
    </w:p>
    <w:p w14:paraId="2992317A" w14:textId="6880D36F" w:rsidR="006B34AF" w:rsidRPr="0076359B" w:rsidRDefault="006B34AF" w:rsidP="00C52164"/>
    <w:p w14:paraId="3EEF3610" w14:textId="6723CAE6" w:rsidR="005F3A88" w:rsidRDefault="006B34AF" w:rsidP="009A3128">
      <w:pPr>
        <w:rPr>
          <w:rFonts w:cstheme="minorHAnsi"/>
        </w:rPr>
      </w:pPr>
      <w:r w:rsidRPr="0076359B">
        <w:rPr>
          <w:rFonts w:cstheme="minorHAnsi"/>
        </w:rPr>
        <w:t xml:space="preserve">Observera att </w:t>
      </w:r>
      <w:r w:rsidR="00E977B1" w:rsidRPr="0076359B">
        <w:rPr>
          <w:rFonts w:cstheme="minorHAnsi"/>
        </w:rPr>
        <w:t xml:space="preserve">Tillväxtverket </w:t>
      </w:r>
      <w:r w:rsidRPr="0076359B">
        <w:rPr>
          <w:rFonts w:cstheme="minorHAnsi"/>
        </w:rPr>
        <w:t xml:space="preserve">från </w:t>
      </w:r>
      <w:r w:rsidR="00E977B1" w:rsidRPr="0076359B">
        <w:rPr>
          <w:rFonts w:cstheme="minorHAnsi"/>
        </w:rPr>
        <w:t xml:space="preserve">och med den </w:t>
      </w:r>
      <w:r w:rsidRPr="0076359B">
        <w:rPr>
          <w:rFonts w:cstheme="minorHAnsi"/>
        </w:rPr>
        <w:t xml:space="preserve">1 januari 2021 </w:t>
      </w:r>
      <w:r w:rsidR="00E977B1" w:rsidRPr="0076359B">
        <w:rPr>
          <w:rFonts w:cstheme="minorHAnsi"/>
        </w:rPr>
        <w:t xml:space="preserve">har ändrat sin tillämpning avseende olika nivåer av arbetstidsminskning inom en och samma avtalsperiod. Det är inte längre möjligt att </w:t>
      </w:r>
      <w:r w:rsidRPr="0076359B">
        <w:rPr>
          <w:rFonts w:cstheme="minorHAnsi"/>
        </w:rPr>
        <w:t xml:space="preserve">ha olika nivåer av arbetstidsminskning under en och samma avtalsperiod på individnivå. Arbetstiden kan fortfarande förläggas fritt under hela avtalsperioden, men perioden kan inte längre omfatta flera olika nivåer av korttidsarbete för en och samma anställd. </w:t>
      </w:r>
      <w:bookmarkStart w:id="10" w:name="_Hlk65656143"/>
      <w:r w:rsidR="008B1FD8" w:rsidRPr="00B72FF9">
        <w:rPr>
          <w:rFonts w:cstheme="minorHAnsi"/>
        </w:rPr>
        <w:t>Lokala avtal kan dock träffas retroaktivt från och med 1 december 2020.</w:t>
      </w:r>
      <w:bookmarkEnd w:id="10"/>
    </w:p>
    <w:p w14:paraId="632BD110" w14:textId="77777777" w:rsidR="009A3128" w:rsidRPr="009A3128" w:rsidRDefault="009A3128" w:rsidP="009A3128">
      <w:pPr>
        <w:rPr>
          <w:rFonts w:cstheme="minorHAnsi"/>
        </w:rPr>
      </w:pPr>
    </w:p>
    <w:p w14:paraId="331C1588" w14:textId="6C3EC3EC" w:rsidR="00BE7EDD" w:rsidRPr="00C401B7" w:rsidRDefault="00C401B7" w:rsidP="00C401B7">
      <w:pPr>
        <w:pStyle w:val="Rubrik1"/>
        <w:rPr>
          <w:b/>
          <w:bCs w:val="0"/>
        </w:rPr>
      </w:pPr>
      <w:r w:rsidRPr="00C401B7">
        <w:rPr>
          <w:b/>
          <w:bCs w:val="0"/>
        </w:rPr>
        <w:lastRenderedPageBreak/>
        <w:t>anvisning till § 5</w:t>
      </w:r>
    </w:p>
    <w:p w14:paraId="24659006" w14:textId="1A311683" w:rsidR="001C2FDD" w:rsidRPr="008B437E" w:rsidRDefault="001C2FDD" w:rsidP="001C2FDD">
      <w:pPr>
        <w:rPr>
          <w:b/>
          <w:bCs/>
        </w:rPr>
      </w:pPr>
      <w:r w:rsidRPr="008B437E">
        <w:rPr>
          <w:b/>
          <w:bCs/>
        </w:rPr>
        <w:t xml:space="preserve">Utbildning under </w:t>
      </w:r>
      <w:r w:rsidR="00802708">
        <w:rPr>
          <w:b/>
          <w:bCs/>
        </w:rPr>
        <w:t>korttidsarbete</w:t>
      </w:r>
      <w:r>
        <w:rPr>
          <w:b/>
          <w:bCs/>
        </w:rPr>
        <w:t xml:space="preserve"> </w:t>
      </w:r>
    </w:p>
    <w:p w14:paraId="6752F7F7" w14:textId="43544DED" w:rsidR="001C2FDD" w:rsidRDefault="001C2FDD" w:rsidP="001C2FDD">
      <w:r>
        <w:t xml:space="preserve">De lokala parterna bör överväga om det är möjligt och lämpligt att under den tid som korttidsarbete pågår anordna företagsintern eller extern utbildning för de arbetstagare som omfattas av korttidsarbete. Ifall parterna kommit överens om ett upplägg för utbildning, ska den överenskommelsen läggas som en bilaga till avtalet. Om parterna konstaterat att det för närvarande inte är möjligt att anordna utbildning bör parternas överväganden skrivas in i protokollet. </w:t>
      </w:r>
    </w:p>
    <w:p w14:paraId="143E5D4F" w14:textId="378E5BDE" w:rsidR="008B1FD8" w:rsidRDefault="008B1FD8" w:rsidP="001C2FDD"/>
    <w:p w14:paraId="6B672804" w14:textId="522A5D8F" w:rsidR="008B1FD8" w:rsidRDefault="008B1FD8" w:rsidP="001C2FDD">
      <w:bookmarkStart w:id="11" w:name="_Hlk65656157"/>
      <w:r w:rsidRPr="00B72FF9">
        <w:t>Från och med den 1 januari 2021 är det möjligt att söka stöd upp till ett visst belopp även för kompetensinsatser som sker på den arbetsbefriade tiden.</w:t>
      </w:r>
      <w:r>
        <w:t xml:space="preserve"> </w:t>
      </w:r>
    </w:p>
    <w:p w14:paraId="3E541E20" w14:textId="5FCD0971" w:rsidR="009A3128" w:rsidRDefault="009A3128" w:rsidP="001C2FDD"/>
    <w:p w14:paraId="59273A37" w14:textId="77777777" w:rsidR="009A3128" w:rsidRPr="009A3128" w:rsidRDefault="009A3128" w:rsidP="009A3128">
      <w:r w:rsidRPr="009A3128">
        <w:t>För att kunna söka stöd för kompetensutvecklingsinsatser ska det lokala avtalet innehålla</w:t>
      </w:r>
    </w:p>
    <w:p w14:paraId="50F129BE" w14:textId="77777777" w:rsidR="009A3128" w:rsidRPr="009A3128" w:rsidRDefault="009A3128" w:rsidP="009A3128">
      <w:r w:rsidRPr="009A3128">
        <w:t>-  under vilken tid som de planerade kompetensutvecklingsinsatserna ska pågå</w:t>
      </w:r>
    </w:p>
    <w:p w14:paraId="4EDB4F17" w14:textId="77777777" w:rsidR="009A3128" w:rsidRPr="009A3128" w:rsidRDefault="009A3128" w:rsidP="009A3128">
      <w:r w:rsidRPr="009A3128">
        <w:t>- vad insatserna syftar till</w:t>
      </w:r>
    </w:p>
    <w:p w14:paraId="4E7602DE" w14:textId="77777777" w:rsidR="009A3128" w:rsidRPr="009A3128" w:rsidRDefault="009A3128" w:rsidP="009A3128">
      <w:pPr>
        <w:ind w:left="1304"/>
      </w:pPr>
      <w:r w:rsidRPr="009A3128">
        <w:t xml:space="preserve"> - h</w:t>
      </w:r>
      <w:r w:rsidRPr="009A3128">
        <w:rPr>
          <w:rFonts w:ascii="Calibri" w:hAnsi="Calibri" w:cs="Calibri"/>
        </w:rPr>
        <w:t>ö</w:t>
      </w:r>
      <w:r w:rsidRPr="009A3128">
        <w:t>ja kunskapsniv</w:t>
      </w:r>
      <w:r w:rsidRPr="009A3128">
        <w:rPr>
          <w:rFonts w:ascii="Calibri" w:hAnsi="Calibri" w:cs="Calibri"/>
        </w:rPr>
        <w:t>å</w:t>
      </w:r>
      <w:r w:rsidRPr="009A3128">
        <w:t xml:space="preserve"> och kompetens hos arbetstagaren eller </w:t>
      </w:r>
    </w:p>
    <w:p w14:paraId="2058CC80" w14:textId="77777777" w:rsidR="009A3128" w:rsidRPr="009A3128" w:rsidRDefault="009A3128" w:rsidP="009A3128">
      <w:pPr>
        <w:ind w:left="1304"/>
      </w:pPr>
      <w:r w:rsidRPr="009A3128">
        <w:t>-  validera (bed</w:t>
      </w:r>
      <w:r w:rsidRPr="009A3128">
        <w:rPr>
          <w:rFonts w:ascii="Calibri" w:hAnsi="Calibri" w:cs="Calibri"/>
        </w:rPr>
        <w:t>ö</w:t>
      </w:r>
      <w:r w:rsidRPr="009A3128">
        <w:t>ma, v</w:t>
      </w:r>
      <w:r w:rsidRPr="009A3128">
        <w:rPr>
          <w:rFonts w:ascii="Calibri" w:hAnsi="Calibri" w:cs="Calibri"/>
        </w:rPr>
        <w:t>ä</w:t>
      </w:r>
      <w:r w:rsidRPr="009A3128">
        <w:t>rdera, dokumentera och erk</w:t>
      </w:r>
      <w:r w:rsidRPr="009A3128">
        <w:rPr>
          <w:rFonts w:ascii="Calibri" w:hAnsi="Calibri" w:cs="Calibri"/>
        </w:rPr>
        <w:t>ä</w:t>
      </w:r>
      <w:r w:rsidRPr="009A3128">
        <w:t>nna) den kunskap och kompetens som en arbetstagare har</w:t>
      </w:r>
    </w:p>
    <w:p w14:paraId="09AA19C7" w14:textId="77777777" w:rsidR="009A3128" w:rsidRPr="009A3128" w:rsidRDefault="009A3128" w:rsidP="009A3128">
      <w:r w:rsidRPr="009A3128">
        <w:t>- vad kompetensinsatserna kommer bestå av (beskriv kompetensutvecklingsinsatsen samt specificera utbildningar, kurser och valideringsinsatser)</w:t>
      </w:r>
    </w:p>
    <w:p w14:paraId="5DABA183" w14:textId="77777777" w:rsidR="009A3128" w:rsidRPr="009A3128" w:rsidRDefault="009A3128" w:rsidP="009A3128">
      <w:r w:rsidRPr="009A3128">
        <w:t xml:space="preserve">- Ifall kompetensinsatserna kommer att förläggas på betald arbetsbefriad arbetstid eller på obetald arbetstid. </w:t>
      </w:r>
    </w:p>
    <w:p w14:paraId="1C5FFD9A" w14:textId="77777777" w:rsidR="009A3128" w:rsidRPr="009A3128" w:rsidRDefault="009A3128" w:rsidP="009A3128"/>
    <w:p w14:paraId="57F01D19" w14:textId="45BC6EF7" w:rsidR="009A3128" w:rsidRDefault="009A3128" w:rsidP="001C2FDD">
      <w:r w:rsidRPr="009A3128">
        <w:t>Läs mer om kompetensinsatser under korttidsarbete på https://tillvaxtverket.se/om-tillvaxtverket/information-och-stod-kring-coronakrisen/korttidsarbete/kompetensinsatser-under-korttidsarbete.html.</w:t>
      </w:r>
    </w:p>
    <w:bookmarkEnd w:id="11"/>
    <w:p w14:paraId="68CF18B7" w14:textId="2FACE252" w:rsidR="00BE7EDD" w:rsidRDefault="00BE7EDD" w:rsidP="00C52164"/>
    <w:p w14:paraId="167334DD" w14:textId="1ABC17CB" w:rsidR="001C2FDD" w:rsidRPr="004C6557" w:rsidRDefault="00E1390D" w:rsidP="00C401B7">
      <w:pPr>
        <w:pStyle w:val="Rubrik1"/>
        <w:rPr>
          <w:b/>
          <w:bCs w:val="0"/>
        </w:rPr>
      </w:pPr>
      <w:r w:rsidRPr="004C6557">
        <w:rPr>
          <w:b/>
          <w:bCs w:val="0"/>
        </w:rPr>
        <w:t>Övriga anvisningar</w:t>
      </w:r>
    </w:p>
    <w:p w14:paraId="22321E3C" w14:textId="0E000E9C" w:rsidR="001804A8" w:rsidRPr="004C6557" w:rsidRDefault="001804A8" w:rsidP="001804A8">
      <w:pPr>
        <w:rPr>
          <w:b/>
          <w:bCs/>
        </w:rPr>
      </w:pPr>
      <w:r w:rsidRPr="004C6557">
        <w:rPr>
          <w:b/>
          <w:bCs/>
        </w:rPr>
        <w:t>Anställda som kan omfattas</w:t>
      </w:r>
    </w:p>
    <w:p w14:paraId="24493E2C" w14:textId="28F6E168" w:rsidR="001804A8" w:rsidRPr="004C6557" w:rsidRDefault="001804A8" w:rsidP="001804A8">
      <w:r w:rsidRPr="004C6557">
        <w:rPr>
          <w:color w:val="353535"/>
        </w:rPr>
        <w:t>Arbetstagaren måste ha varit anställd hos arbetsgivaren under den s.k. jämförelsemånaden.</w:t>
      </w:r>
      <w:r w:rsidRPr="004C6557">
        <w:t xml:space="preserve"> För perioden 1 december 2020 till den 30 juni 2021 gäller följande. För företag som inte tidigare fått stöd beviljat är jämförelsemånaden september 2020. För arbetsgivare som fått stöd beviljat under år 2020 kommer jämförelsemånaden vara den månad som legat till grund för beräkning av stödet under år 2020. </w:t>
      </w:r>
    </w:p>
    <w:p w14:paraId="28E2D223" w14:textId="77777777" w:rsidR="001804A8" w:rsidRPr="004C6557" w:rsidRDefault="001804A8" w:rsidP="001804A8"/>
    <w:p w14:paraId="20A44C61" w14:textId="77777777" w:rsidR="001804A8" w:rsidRDefault="001804A8" w:rsidP="001804A8">
      <w:pPr>
        <w:rPr>
          <w:rFonts w:ascii="Calibri" w:hAnsi="Calibri" w:cs="Calibri"/>
        </w:rPr>
      </w:pPr>
      <w:r w:rsidRPr="004C6557">
        <w:rPr>
          <w:rFonts w:ascii="Calibri" w:hAnsi="Calibri" w:cs="Calibri"/>
        </w:rPr>
        <w:t>För arbetsgivare som sökt stöd för månader som infaller under perioden 1 juli–30 september 2021, kommer jämförelsemånaden att vara april 2021.</w:t>
      </w:r>
    </w:p>
    <w:p w14:paraId="480EFD22" w14:textId="77777777" w:rsidR="00A469D2" w:rsidRPr="0058430F" w:rsidRDefault="00A469D2" w:rsidP="00E1390D">
      <w:pPr>
        <w:rPr>
          <w:b/>
          <w:bCs/>
        </w:rPr>
      </w:pPr>
    </w:p>
    <w:p w14:paraId="34B41DD2" w14:textId="187EC5CE" w:rsidR="00E1390D" w:rsidRPr="0058430F" w:rsidRDefault="00E1390D" w:rsidP="00E1390D">
      <w:pPr>
        <w:rPr>
          <w:b/>
          <w:bCs/>
        </w:rPr>
      </w:pPr>
      <w:r w:rsidRPr="0058430F">
        <w:rPr>
          <w:b/>
          <w:bCs/>
        </w:rPr>
        <w:t>Arbetstagare under uppsägningstid</w:t>
      </w:r>
      <w:r w:rsidR="00C82F8A" w:rsidRPr="0058430F">
        <w:rPr>
          <w:b/>
          <w:bCs/>
        </w:rPr>
        <w:t xml:space="preserve"> (detta stycke bibehålls tillsvidare och ändras om regelverket ändras)</w:t>
      </w:r>
    </w:p>
    <w:p w14:paraId="1C2DC830" w14:textId="7502399A" w:rsidR="00E0214F" w:rsidRPr="0058430F" w:rsidRDefault="00E1390D" w:rsidP="00E0214F">
      <w:r w:rsidRPr="0058430F">
        <w:t xml:space="preserve">En arbetstagare som är under uppsägningstid kan också omfattas av </w:t>
      </w:r>
      <w:r w:rsidR="00802708" w:rsidRPr="0058430F">
        <w:t>korttidsarbete</w:t>
      </w:r>
      <w:r w:rsidR="00E0214F" w:rsidRPr="0058430F">
        <w:t>.</w:t>
      </w:r>
      <w:r w:rsidR="00FB588E" w:rsidRPr="0058430F">
        <w:t xml:space="preserve"> </w:t>
      </w:r>
      <w:r w:rsidR="0017636F" w:rsidRPr="0058430F">
        <w:t>Under uppsägningstiden ska a</w:t>
      </w:r>
      <w:r w:rsidR="003E2051" w:rsidRPr="0058430F">
        <w:t xml:space="preserve">rbetsgivaren betala ordinarie lön och </w:t>
      </w:r>
      <w:r w:rsidR="0017636F" w:rsidRPr="0058430F">
        <w:t xml:space="preserve">ordinarie </w:t>
      </w:r>
      <w:r w:rsidR="003E2051" w:rsidRPr="0058430F">
        <w:t>anställningsvillkor gäller</w:t>
      </w:r>
      <w:r w:rsidR="00E0214F" w:rsidRPr="0058430F">
        <w:t>. Någon löneminskning ska inte ske. Arbetsgivaren får dock stöd i förhållande till arbetstidsminskningen</w:t>
      </w:r>
      <w:r w:rsidR="008541DE" w:rsidRPr="0058430F">
        <w:t xml:space="preserve">. </w:t>
      </w:r>
    </w:p>
    <w:p w14:paraId="5DBD9EBB" w14:textId="29F83932" w:rsidR="003E2051" w:rsidRDefault="003E2051" w:rsidP="00E1390D"/>
    <w:p w14:paraId="72A3BA7B" w14:textId="7641E9A7" w:rsidR="00196A50" w:rsidRPr="00196A50" w:rsidRDefault="00196A50" w:rsidP="00C52164">
      <w:pPr>
        <w:rPr>
          <w:b/>
          <w:bCs/>
        </w:rPr>
      </w:pPr>
      <w:r w:rsidRPr="00196A50">
        <w:rPr>
          <w:b/>
          <w:bCs/>
        </w:rPr>
        <w:t>Utbetalning av lön</w:t>
      </w:r>
    </w:p>
    <w:p w14:paraId="0EFC7C1F" w14:textId="62884688" w:rsidR="0073238E" w:rsidRDefault="0073238E" w:rsidP="00C52164">
      <w:r>
        <w:lastRenderedPageBreak/>
        <w:t xml:space="preserve">Oavsett </w:t>
      </w:r>
      <w:r w:rsidR="00065657">
        <w:t xml:space="preserve">hur parterna har kommit överens om hur arbetet ska </w:t>
      </w:r>
      <w:r>
        <w:t>förlägg</w:t>
      </w:r>
      <w:r w:rsidR="00065657">
        <w:t xml:space="preserve">as </w:t>
      </w:r>
      <w:r>
        <w:t xml:space="preserve">ska utbetalning av lön och andra ersättningar ske som om </w:t>
      </w:r>
      <w:r w:rsidR="00802708">
        <w:t>korttidsarbete</w:t>
      </w:r>
      <w:r w:rsidR="006F3D2B">
        <w:t>t</w:t>
      </w:r>
      <w:r>
        <w:t xml:space="preserve"> fördelats jämnt per relevant löneperiod.</w:t>
      </w:r>
    </w:p>
    <w:p w14:paraId="56DB3E1C" w14:textId="1100642B" w:rsidR="001D294E" w:rsidRDefault="001D294E" w:rsidP="00C52164"/>
    <w:p w14:paraId="570F9246" w14:textId="3EEC47F8" w:rsidR="00DD7603" w:rsidRPr="004B490C" w:rsidRDefault="00DD7603" w:rsidP="00C52164">
      <w:pPr>
        <w:rPr>
          <w:b/>
          <w:bCs/>
        </w:rPr>
      </w:pPr>
      <w:r w:rsidRPr="004B490C">
        <w:rPr>
          <w:b/>
          <w:bCs/>
        </w:rPr>
        <w:t>Semester</w:t>
      </w:r>
    </w:p>
    <w:p w14:paraId="0991DA07" w14:textId="0250B41F" w:rsidR="00DD7603" w:rsidRDefault="00A32AF6" w:rsidP="00C52164">
      <w:r>
        <w:t xml:space="preserve">Semester och semesterintjänande påverkas inte av perioder av </w:t>
      </w:r>
      <w:r w:rsidR="00802708">
        <w:t>korttidsarbete</w:t>
      </w:r>
      <w:r>
        <w:t xml:space="preserve">. </w:t>
      </w:r>
    </w:p>
    <w:p w14:paraId="307411C4" w14:textId="41C8400E" w:rsidR="00DD7603" w:rsidRDefault="00DD7603" w:rsidP="00C52164"/>
    <w:sectPr w:rsidR="00DD7603" w:rsidSect="00BC7500">
      <w:footerReference w:type="default" r:id="rId11"/>
      <w:headerReference w:type="first" r:id="rId12"/>
      <w:footerReference w:type="first" r:id="rId13"/>
      <w:pgSz w:w="11906" w:h="16838" w:code="9"/>
      <w:pgMar w:top="1418" w:right="1418" w:bottom="2268" w:left="1985" w:header="102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E5D3" w14:textId="77777777" w:rsidR="00353D8A" w:rsidRDefault="00353D8A">
      <w:r>
        <w:separator/>
      </w:r>
    </w:p>
  </w:endnote>
  <w:endnote w:type="continuationSeparator" w:id="0">
    <w:p w14:paraId="4667377C" w14:textId="77777777" w:rsidR="00353D8A" w:rsidRDefault="0035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B028" w14:textId="77777777" w:rsidR="00733D93" w:rsidRPr="00535DAE" w:rsidRDefault="00733D93" w:rsidP="00733D93">
    <w:pPr>
      <w:pStyle w:val="Sidfot"/>
      <w:jc w:val="right"/>
      <w:rPr>
        <w:sz w:val="20"/>
        <w:szCs w:val="20"/>
      </w:rPr>
    </w:pPr>
    <w:r w:rsidRPr="00535DAE">
      <w:rPr>
        <w:sz w:val="20"/>
        <w:szCs w:val="20"/>
      </w:rPr>
      <w:fldChar w:fldCharType="begin"/>
    </w:r>
    <w:r w:rsidRPr="00535DAE">
      <w:rPr>
        <w:sz w:val="20"/>
        <w:szCs w:val="20"/>
      </w:rPr>
      <w:instrText>PAGE  \* Arabic  \* MERGEFORMAT</w:instrText>
    </w:r>
    <w:r w:rsidRPr="00535DAE">
      <w:rPr>
        <w:sz w:val="20"/>
        <w:szCs w:val="20"/>
      </w:rPr>
      <w:fldChar w:fldCharType="separate"/>
    </w:r>
    <w:r w:rsidR="00204EAF">
      <w:rPr>
        <w:noProof/>
        <w:sz w:val="20"/>
        <w:szCs w:val="20"/>
      </w:rPr>
      <w:t>9</w:t>
    </w:r>
    <w:r w:rsidRPr="00535DAE">
      <w:rPr>
        <w:sz w:val="20"/>
        <w:szCs w:val="20"/>
      </w:rPr>
      <w:fldChar w:fldCharType="end"/>
    </w:r>
    <w:r w:rsidRPr="00535DAE">
      <w:rPr>
        <w:sz w:val="20"/>
        <w:szCs w:val="20"/>
      </w:rPr>
      <w:t xml:space="preserve"> (</w:t>
    </w:r>
    <w:r w:rsidRPr="00535DAE">
      <w:rPr>
        <w:sz w:val="20"/>
        <w:szCs w:val="20"/>
      </w:rPr>
      <w:fldChar w:fldCharType="begin"/>
    </w:r>
    <w:r w:rsidRPr="00535DAE">
      <w:rPr>
        <w:sz w:val="20"/>
        <w:szCs w:val="20"/>
      </w:rPr>
      <w:instrText>NUMPAGES  \* Arabic  \* MERGEFORMAT</w:instrText>
    </w:r>
    <w:r w:rsidRPr="00535DAE">
      <w:rPr>
        <w:sz w:val="20"/>
        <w:szCs w:val="20"/>
      </w:rPr>
      <w:fldChar w:fldCharType="separate"/>
    </w:r>
    <w:r w:rsidR="00204EAF">
      <w:rPr>
        <w:noProof/>
        <w:sz w:val="20"/>
        <w:szCs w:val="20"/>
      </w:rPr>
      <w:t>9</w:t>
    </w:r>
    <w:r w:rsidRPr="00535DAE">
      <w:rPr>
        <w:sz w:val="20"/>
        <w:szCs w:val="20"/>
      </w:rPr>
      <w:fldChar w:fldCharType="end"/>
    </w:r>
    <w:r w:rsidRPr="00535DAE">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0C72" w14:textId="77777777" w:rsidR="00D051CD" w:rsidRPr="00535DAE" w:rsidRDefault="00D051CD" w:rsidP="00D051CD">
    <w:pPr>
      <w:pStyle w:val="Sidfot"/>
      <w:jc w:val="right"/>
      <w:rPr>
        <w:sz w:val="20"/>
        <w:szCs w:val="20"/>
      </w:rPr>
    </w:pPr>
    <w:r w:rsidRPr="00535DAE">
      <w:rPr>
        <w:sz w:val="20"/>
        <w:szCs w:val="20"/>
      </w:rPr>
      <w:fldChar w:fldCharType="begin"/>
    </w:r>
    <w:r w:rsidRPr="00535DAE">
      <w:rPr>
        <w:sz w:val="20"/>
        <w:szCs w:val="20"/>
      </w:rPr>
      <w:instrText>PAGE  \* Arabic  \* MERGEFORMAT</w:instrText>
    </w:r>
    <w:r w:rsidRPr="00535DAE">
      <w:rPr>
        <w:sz w:val="20"/>
        <w:szCs w:val="20"/>
      </w:rPr>
      <w:fldChar w:fldCharType="separate"/>
    </w:r>
    <w:r w:rsidR="00204EAF">
      <w:rPr>
        <w:noProof/>
        <w:sz w:val="20"/>
        <w:szCs w:val="20"/>
      </w:rPr>
      <w:t>1</w:t>
    </w:r>
    <w:r w:rsidRPr="00535DAE">
      <w:rPr>
        <w:sz w:val="20"/>
        <w:szCs w:val="20"/>
      </w:rPr>
      <w:fldChar w:fldCharType="end"/>
    </w:r>
    <w:r w:rsidRPr="00535DAE">
      <w:rPr>
        <w:sz w:val="20"/>
        <w:szCs w:val="20"/>
      </w:rPr>
      <w:t xml:space="preserve"> (</w:t>
    </w:r>
    <w:r w:rsidRPr="00535DAE">
      <w:rPr>
        <w:sz w:val="20"/>
        <w:szCs w:val="20"/>
      </w:rPr>
      <w:fldChar w:fldCharType="begin"/>
    </w:r>
    <w:r w:rsidRPr="00535DAE">
      <w:rPr>
        <w:sz w:val="20"/>
        <w:szCs w:val="20"/>
      </w:rPr>
      <w:instrText>NUMPAGES  \* Arabic  \* MERGEFORMAT</w:instrText>
    </w:r>
    <w:r w:rsidRPr="00535DAE">
      <w:rPr>
        <w:sz w:val="20"/>
        <w:szCs w:val="20"/>
      </w:rPr>
      <w:fldChar w:fldCharType="separate"/>
    </w:r>
    <w:r w:rsidR="00204EAF">
      <w:rPr>
        <w:noProof/>
        <w:sz w:val="20"/>
        <w:szCs w:val="20"/>
      </w:rPr>
      <w:t>9</w:t>
    </w:r>
    <w:r w:rsidRPr="00535DAE">
      <w:rPr>
        <w:sz w:val="20"/>
        <w:szCs w:val="20"/>
      </w:rPr>
      <w:fldChar w:fldCharType="end"/>
    </w:r>
    <w:r w:rsidRPr="00535DA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331E8" w14:textId="77777777" w:rsidR="00353D8A" w:rsidRDefault="00353D8A">
      <w:r>
        <w:separator/>
      </w:r>
    </w:p>
  </w:footnote>
  <w:footnote w:type="continuationSeparator" w:id="0">
    <w:p w14:paraId="2E431699" w14:textId="77777777" w:rsidR="00353D8A" w:rsidRDefault="0035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ABD0" w14:textId="77777777" w:rsidR="00D051CD" w:rsidRDefault="00D051CD" w:rsidP="00BC7500">
    <w:pPr>
      <w:pStyle w:val="Sidhuvud"/>
      <w:tabs>
        <w:tab w:val="clear" w:pos="4536"/>
        <w:tab w:val="clear" w:pos="9072"/>
      </w:tabs>
      <w:spacing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C192A"/>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B98CD6E8"/>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0CD46348"/>
    <w:multiLevelType w:val="multilevel"/>
    <w:tmpl w:val="87B47636"/>
    <w:styleLink w:val="Punkt4paragraflst"/>
    <w:lvl w:ilvl="0">
      <w:start w:val="1"/>
      <w:numFmt w:val="decimal"/>
      <w:pStyle w:val="Punktlista4"/>
      <w:lvlText w:val="§ %1"/>
      <w:lvlJc w:val="left"/>
      <w:pPr>
        <w:ind w:left="851" w:hanging="851"/>
      </w:pPr>
      <w:rPr>
        <w:rFonts w:hint="default"/>
      </w:rPr>
    </w:lvl>
    <w:lvl w:ilvl="1">
      <w:start w:val="1"/>
      <w:numFmt w:val="lowerLetter"/>
      <w:lvlText w:val="%2."/>
      <w:lvlJc w:val="left"/>
      <w:pPr>
        <w:ind w:left="1083" w:hanging="851"/>
      </w:pPr>
      <w:rPr>
        <w:rFonts w:hint="default"/>
      </w:rPr>
    </w:lvl>
    <w:lvl w:ilvl="2">
      <w:start w:val="1"/>
      <w:numFmt w:val="lowerRoman"/>
      <w:lvlText w:val="%3."/>
      <w:lvlJc w:val="right"/>
      <w:pPr>
        <w:ind w:left="1315" w:hanging="851"/>
      </w:pPr>
      <w:rPr>
        <w:rFonts w:hint="default"/>
      </w:rPr>
    </w:lvl>
    <w:lvl w:ilvl="3">
      <w:start w:val="1"/>
      <w:numFmt w:val="decimal"/>
      <w:lvlText w:val="%4."/>
      <w:lvlJc w:val="left"/>
      <w:pPr>
        <w:ind w:left="1547" w:hanging="851"/>
      </w:pPr>
      <w:rPr>
        <w:rFonts w:hint="default"/>
      </w:rPr>
    </w:lvl>
    <w:lvl w:ilvl="4">
      <w:start w:val="1"/>
      <w:numFmt w:val="lowerLetter"/>
      <w:lvlText w:val="%5."/>
      <w:lvlJc w:val="left"/>
      <w:pPr>
        <w:ind w:left="1779" w:hanging="851"/>
      </w:pPr>
      <w:rPr>
        <w:rFonts w:hint="default"/>
      </w:rPr>
    </w:lvl>
    <w:lvl w:ilvl="5">
      <w:start w:val="1"/>
      <w:numFmt w:val="lowerRoman"/>
      <w:lvlText w:val="%6."/>
      <w:lvlJc w:val="right"/>
      <w:pPr>
        <w:ind w:left="2011" w:hanging="851"/>
      </w:pPr>
      <w:rPr>
        <w:rFonts w:hint="default"/>
      </w:rPr>
    </w:lvl>
    <w:lvl w:ilvl="6">
      <w:start w:val="1"/>
      <w:numFmt w:val="decimal"/>
      <w:lvlText w:val="%7."/>
      <w:lvlJc w:val="left"/>
      <w:pPr>
        <w:ind w:left="2243" w:hanging="851"/>
      </w:pPr>
      <w:rPr>
        <w:rFonts w:hint="default"/>
      </w:rPr>
    </w:lvl>
    <w:lvl w:ilvl="7">
      <w:start w:val="1"/>
      <w:numFmt w:val="lowerLetter"/>
      <w:lvlText w:val="%8."/>
      <w:lvlJc w:val="left"/>
      <w:pPr>
        <w:ind w:left="2475" w:hanging="851"/>
      </w:pPr>
      <w:rPr>
        <w:rFonts w:hint="default"/>
      </w:rPr>
    </w:lvl>
    <w:lvl w:ilvl="8">
      <w:start w:val="1"/>
      <w:numFmt w:val="lowerRoman"/>
      <w:lvlText w:val="%9."/>
      <w:lvlJc w:val="right"/>
      <w:pPr>
        <w:ind w:left="2707" w:hanging="851"/>
      </w:pPr>
      <w:rPr>
        <w:rFonts w:hint="default"/>
      </w:rPr>
    </w:lvl>
  </w:abstractNum>
  <w:abstractNum w:abstractNumId="3" w15:restartNumberingAfterBreak="0">
    <w:nsid w:val="1129763B"/>
    <w:multiLevelType w:val="hybridMultilevel"/>
    <w:tmpl w:val="668CA5B4"/>
    <w:lvl w:ilvl="0" w:tplc="D332A0C2">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7542A1A"/>
    <w:multiLevelType w:val="multilevel"/>
    <w:tmpl w:val="5C745342"/>
    <w:styleLink w:val="Numrlst"/>
    <w:lvl w:ilvl="0">
      <w:start w:val="1"/>
      <w:numFmt w:val="decimal"/>
      <w:pStyle w:val="Numreradlista"/>
      <w:lvlText w:val="%1"/>
      <w:lvlJc w:val="left"/>
      <w:pPr>
        <w:ind w:left="851" w:hanging="851"/>
      </w:pPr>
      <w:rPr>
        <w:rFonts w:ascii="Calibri" w:hAnsi="Calibri" w:hint="default"/>
        <w:b/>
        <w:i w:val="0"/>
        <w:caps w:val="0"/>
        <w:color w:val="auto"/>
        <w:sz w:val="22"/>
      </w:rPr>
    </w:lvl>
    <w:lvl w:ilvl="1">
      <w:start w:val="1"/>
      <w:numFmt w:val="decimal"/>
      <w:lvlText w:val="%1.%2"/>
      <w:lvlJc w:val="left"/>
      <w:pPr>
        <w:ind w:left="851" w:hanging="851"/>
      </w:pPr>
      <w:rPr>
        <w:rFonts w:ascii="Calibri" w:hAnsi="Calibri" w:hint="default"/>
        <w:b/>
        <w:i w:val="0"/>
        <w:caps w:val="0"/>
        <w:sz w:val="20"/>
      </w:rPr>
    </w:lvl>
    <w:lvl w:ilvl="2">
      <w:start w:val="1"/>
      <w:numFmt w:val="decimal"/>
      <w:lvlText w:val="%1.%2.%3"/>
      <w:lvlJc w:val="left"/>
      <w:pPr>
        <w:tabs>
          <w:tab w:val="num" w:pos="1077"/>
        </w:tabs>
        <w:ind w:left="851" w:hanging="851"/>
      </w:pPr>
      <w:rPr>
        <w:rFonts w:ascii="Calibri" w:hAnsi="Calibri" w:hint="default"/>
        <w:b/>
        <w:i w:val="0"/>
        <w:sz w:val="20"/>
        <w:u w:val="none"/>
      </w:rPr>
    </w:lvl>
    <w:lvl w:ilvl="3">
      <w:start w:val="1"/>
      <w:numFmt w:val="decimal"/>
      <w:lvlText w:val="%1.%2.%3.%4"/>
      <w:lvlJc w:val="left"/>
      <w:pPr>
        <w:ind w:left="851" w:hanging="851"/>
      </w:pPr>
      <w:rPr>
        <w:rFonts w:ascii="Calibri" w:hAnsi="Calibri" w:hint="default"/>
        <w:b/>
        <w:i/>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B0622D"/>
    <w:multiLevelType w:val="multilevel"/>
    <w:tmpl w:val="F4B08572"/>
    <w:styleLink w:val="Punkterlst"/>
    <w:lvl w:ilvl="0">
      <w:start w:val="1"/>
      <w:numFmt w:val="bullet"/>
      <w:pStyle w:val="Punktlista"/>
      <w:lvlText w:val=""/>
      <w:lvlJc w:val="left"/>
      <w:pPr>
        <w:ind w:left="454" w:hanging="454"/>
      </w:pPr>
      <w:rPr>
        <w:rFonts w:ascii="Symbol" w:hAnsi="Symbol" w:hint="default"/>
      </w:rPr>
    </w:lvl>
    <w:lvl w:ilvl="1">
      <w:start w:val="1"/>
      <w:numFmt w:val="decimal"/>
      <w:pStyle w:val="Punktlista2"/>
      <w:lvlText w:val="%2."/>
      <w:lvlJc w:val="left"/>
      <w:pPr>
        <w:ind w:left="454" w:hanging="454"/>
      </w:pPr>
      <w:rPr>
        <w:rFonts w:hint="default"/>
      </w:rPr>
    </w:lvl>
    <w:lvl w:ilvl="2">
      <w:start w:val="1"/>
      <w:numFmt w:val="upperLetter"/>
      <w:pStyle w:val="Punktlista3"/>
      <w:lvlText w:val="%3."/>
      <w:lvlJc w:val="left"/>
      <w:pPr>
        <w:ind w:left="454" w:hanging="454"/>
      </w:pPr>
      <w:rPr>
        <w:rFonts w:hint="default"/>
      </w:rPr>
    </w:lvl>
    <w:lvl w:ilvl="3">
      <w:start w:val="1"/>
      <w:numFmt w:val="bullet"/>
      <w:lvlText w:val=""/>
      <w:lvlJc w:val="left"/>
      <w:pPr>
        <w:ind w:left="454" w:hanging="454"/>
      </w:pPr>
      <w:rPr>
        <w:rFonts w:ascii="Symbol" w:hAnsi="Symbol" w:hint="default"/>
      </w:rPr>
    </w:lvl>
    <w:lvl w:ilvl="4">
      <w:start w:val="1"/>
      <w:numFmt w:val="bullet"/>
      <w:lvlText w:val="o"/>
      <w:lvlJc w:val="left"/>
      <w:pPr>
        <w:ind w:left="454" w:hanging="454"/>
      </w:pPr>
      <w:rPr>
        <w:rFonts w:ascii="Courier New" w:hAnsi="Courier New" w:cs="Courier New" w:hint="default"/>
      </w:rPr>
    </w:lvl>
    <w:lvl w:ilvl="5">
      <w:start w:val="1"/>
      <w:numFmt w:val="bullet"/>
      <w:lvlText w:val=""/>
      <w:lvlJc w:val="left"/>
      <w:pPr>
        <w:ind w:left="454" w:hanging="454"/>
      </w:pPr>
      <w:rPr>
        <w:rFonts w:ascii="Wingdings" w:hAnsi="Wingdings" w:hint="default"/>
      </w:rPr>
    </w:lvl>
    <w:lvl w:ilvl="6">
      <w:start w:val="1"/>
      <w:numFmt w:val="bullet"/>
      <w:lvlText w:val=""/>
      <w:lvlJc w:val="left"/>
      <w:pPr>
        <w:ind w:left="454" w:hanging="454"/>
      </w:pPr>
      <w:rPr>
        <w:rFonts w:ascii="Symbol" w:hAnsi="Symbol" w:hint="default"/>
      </w:rPr>
    </w:lvl>
    <w:lvl w:ilvl="7">
      <w:start w:val="1"/>
      <w:numFmt w:val="bullet"/>
      <w:lvlText w:val="o"/>
      <w:lvlJc w:val="left"/>
      <w:pPr>
        <w:ind w:left="454" w:hanging="454"/>
      </w:pPr>
      <w:rPr>
        <w:rFonts w:ascii="Courier New" w:hAnsi="Courier New" w:cs="Courier New" w:hint="default"/>
      </w:rPr>
    </w:lvl>
    <w:lvl w:ilvl="8">
      <w:start w:val="1"/>
      <w:numFmt w:val="bullet"/>
      <w:lvlText w:val=""/>
      <w:lvlJc w:val="left"/>
      <w:pPr>
        <w:ind w:left="454" w:hanging="454"/>
      </w:pPr>
      <w:rPr>
        <w:rFonts w:ascii="Wingdings" w:hAnsi="Wingdings" w:hint="default"/>
      </w:rPr>
    </w:lvl>
  </w:abstractNum>
  <w:abstractNum w:abstractNumId="6" w15:restartNumberingAfterBreak="0">
    <w:nsid w:val="3FD76F71"/>
    <w:multiLevelType w:val="multilevel"/>
    <w:tmpl w:val="1B7817E6"/>
    <w:styleLink w:val="Paragraflst"/>
    <w:lvl w:ilvl="0">
      <w:start w:val="1"/>
      <w:numFmt w:val="decimal"/>
      <w:pStyle w:val="lista"/>
      <w:lvlText w:val="§ %1"/>
      <w:lvlJc w:val="left"/>
      <w:pPr>
        <w:tabs>
          <w:tab w:val="num" w:pos="851"/>
        </w:tabs>
        <w:ind w:left="851" w:hanging="851"/>
      </w:pPr>
      <w:rPr>
        <w:rFonts w:hint="default"/>
      </w:rPr>
    </w:lvl>
    <w:lvl w:ilvl="1">
      <w:start w:val="1"/>
      <w:numFmt w:val="decimal"/>
      <w:pStyle w:val="listaniv2"/>
      <w:lvlText w:val="%1.%2"/>
      <w:lvlJc w:val="left"/>
      <w:pPr>
        <w:ind w:left="851" w:hanging="851"/>
      </w:pPr>
      <w:rPr>
        <w:rFonts w:hint="default"/>
      </w:rPr>
    </w:lvl>
    <w:lvl w:ilvl="2">
      <w:start w:val="1"/>
      <w:numFmt w:val="decimal"/>
      <w:pStyle w:val="listaniv3"/>
      <w:lvlText w:val="%1.%2.%3"/>
      <w:lvlJc w:val="left"/>
      <w:pPr>
        <w:ind w:left="851" w:hanging="851"/>
      </w:pPr>
      <w:rPr>
        <w:rFonts w:hint="default"/>
      </w:rPr>
    </w:lvl>
    <w:lvl w:ilvl="3">
      <w:start w:val="1"/>
      <w:numFmt w:val="decimal"/>
      <w:pStyle w:val="listaniv4"/>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452119F"/>
    <w:multiLevelType w:val="multilevel"/>
    <w:tmpl w:val="3F1EC90C"/>
    <w:lvl w:ilvl="0">
      <w:start w:val="1"/>
      <w:numFmt w:val="decimal"/>
      <w:lvlText w:val="%1"/>
      <w:lvlJc w:val="left"/>
      <w:pPr>
        <w:ind w:left="851" w:hanging="851"/>
      </w:pPr>
      <w:rPr>
        <w:rFonts w:ascii="Calibri" w:hAnsi="Calibri" w:hint="default"/>
        <w:b w:val="0"/>
        <w:i w:val="0"/>
        <w:caps w:val="0"/>
        <w:color w:val="auto"/>
        <w:sz w:val="24"/>
      </w:rPr>
    </w:lvl>
    <w:lvl w:ilvl="1">
      <w:start w:val="1"/>
      <w:numFmt w:val="decimal"/>
      <w:pStyle w:val="Numreradlista2"/>
      <w:lvlText w:val="%1.%2"/>
      <w:lvlJc w:val="left"/>
      <w:pPr>
        <w:ind w:left="851" w:hanging="851"/>
      </w:pPr>
      <w:rPr>
        <w:rFonts w:ascii="Calibri" w:hAnsi="Calibri" w:hint="default"/>
        <w:b/>
        <w:i w:val="0"/>
        <w:caps w:val="0"/>
        <w:sz w:val="20"/>
      </w:rPr>
    </w:lvl>
    <w:lvl w:ilvl="2">
      <w:start w:val="1"/>
      <w:numFmt w:val="decimal"/>
      <w:pStyle w:val="Numreradlista3"/>
      <w:lvlText w:val="%1.%2.%3"/>
      <w:lvlJc w:val="left"/>
      <w:pPr>
        <w:tabs>
          <w:tab w:val="num" w:pos="1077"/>
        </w:tabs>
        <w:ind w:left="851" w:hanging="851"/>
      </w:pPr>
      <w:rPr>
        <w:rFonts w:ascii="Calibri" w:hAnsi="Calibri" w:hint="default"/>
        <w:b/>
        <w:i w:val="0"/>
        <w:sz w:val="20"/>
        <w:u w:val="none"/>
      </w:rPr>
    </w:lvl>
    <w:lvl w:ilvl="3">
      <w:start w:val="1"/>
      <w:numFmt w:val="decimal"/>
      <w:pStyle w:val="Numreradlista4"/>
      <w:lvlText w:val="%1.%2.%3.%4"/>
      <w:lvlJc w:val="left"/>
      <w:pPr>
        <w:ind w:left="851" w:hanging="851"/>
      </w:pPr>
      <w:rPr>
        <w:rFonts w:ascii="Calibri" w:hAnsi="Calibri" w:hint="default"/>
        <w:b/>
        <w:i/>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E905C64"/>
    <w:multiLevelType w:val="multilevel"/>
    <w:tmpl w:val="87B47636"/>
    <w:numStyleLink w:val="Punkt4paragraflst"/>
  </w:abstractNum>
  <w:num w:numId="1">
    <w:abstractNumId w:val="7"/>
  </w:num>
  <w:num w:numId="2">
    <w:abstractNumId w:val="4"/>
  </w:num>
  <w:num w:numId="3">
    <w:abstractNumId w:val="0"/>
  </w:num>
  <w:num w:numId="4">
    <w:abstractNumId w:val="6"/>
  </w:num>
  <w:num w:numId="5">
    <w:abstractNumId w:val="2"/>
  </w:num>
  <w:num w:numId="6">
    <w:abstractNumId w:val="5"/>
  </w:num>
  <w:num w:numId="7">
    <w:abstractNumId w:val="5"/>
  </w:num>
  <w:num w:numId="8">
    <w:abstractNumId w:val="8"/>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displayBackgroundShap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09"/>
    <w:rsid w:val="00001FA8"/>
    <w:rsid w:val="00001FAC"/>
    <w:rsid w:val="00002F4B"/>
    <w:rsid w:val="0000366A"/>
    <w:rsid w:val="00004EAD"/>
    <w:rsid w:val="000051AE"/>
    <w:rsid w:val="00006734"/>
    <w:rsid w:val="000074DA"/>
    <w:rsid w:val="00007BB0"/>
    <w:rsid w:val="00007EB2"/>
    <w:rsid w:val="00010481"/>
    <w:rsid w:val="000116A8"/>
    <w:rsid w:val="0001247F"/>
    <w:rsid w:val="000138F7"/>
    <w:rsid w:val="0001476D"/>
    <w:rsid w:val="0001512A"/>
    <w:rsid w:val="0001625D"/>
    <w:rsid w:val="00016ED4"/>
    <w:rsid w:val="0001725A"/>
    <w:rsid w:val="0001780C"/>
    <w:rsid w:val="00021A86"/>
    <w:rsid w:val="00022D06"/>
    <w:rsid w:val="00024E6D"/>
    <w:rsid w:val="00025036"/>
    <w:rsid w:val="00025143"/>
    <w:rsid w:val="00026B8A"/>
    <w:rsid w:val="000275DD"/>
    <w:rsid w:val="0003261F"/>
    <w:rsid w:val="00032DF1"/>
    <w:rsid w:val="00033054"/>
    <w:rsid w:val="0003378C"/>
    <w:rsid w:val="000338B4"/>
    <w:rsid w:val="00034B05"/>
    <w:rsid w:val="00035185"/>
    <w:rsid w:val="0003519D"/>
    <w:rsid w:val="000352F8"/>
    <w:rsid w:val="000357C3"/>
    <w:rsid w:val="00035D01"/>
    <w:rsid w:val="00041A3B"/>
    <w:rsid w:val="000437F2"/>
    <w:rsid w:val="000445F1"/>
    <w:rsid w:val="0004470C"/>
    <w:rsid w:val="00044968"/>
    <w:rsid w:val="000450C0"/>
    <w:rsid w:val="0004680A"/>
    <w:rsid w:val="00046E5D"/>
    <w:rsid w:val="0004720B"/>
    <w:rsid w:val="0004767F"/>
    <w:rsid w:val="00050C83"/>
    <w:rsid w:val="00051821"/>
    <w:rsid w:val="00051F25"/>
    <w:rsid w:val="00052749"/>
    <w:rsid w:val="000548C0"/>
    <w:rsid w:val="00054D23"/>
    <w:rsid w:val="00057C62"/>
    <w:rsid w:val="000602A1"/>
    <w:rsid w:val="0006289A"/>
    <w:rsid w:val="00062C94"/>
    <w:rsid w:val="00063D78"/>
    <w:rsid w:val="0006477B"/>
    <w:rsid w:val="00065657"/>
    <w:rsid w:val="00065806"/>
    <w:rsid w:val="00065A38"/>
    <w:rsid w:val="00066F6A"/>
    <w:rsid w:val="0007052A"/>
    <w:rsid w:val="00070553"/>
    <w:rsid w:val="00070A54"/>
    <w:rsid w:val="00070B4E"/>
    <w:rsid w:val="00071E43"/>
    <w:rsid w:val="0007235C"/>
    <w:rsid w:val="000727CD"/>
    <w:rsid w:val="0007414A"/>
    <w:rsid w:val="00074691"/>
    <w:rsid w:val="000749E6"/>
    <w:rsid w:val="000749E7"/>
    <w:rsid w:val="0007577D"/>
    <w:rsid w:val="00076AE9"/>
    <w:rsid w:val="000822BC"/>
    <w:rsid w:val="00082A33"/>
    <w:rsid w:val="0008615E"/>
    <w:rsid w:val="0009283C"/>
    <w:rsid w:val="00093FBE"/>
    <w:rsid w:val="00094B9B"/>
    <w:rsid w:val="00094F4D"/>
    <w:rsid w:val="00095352"/>
    <w:rsid w:val="000966A3"/>
    <w:rsid w:val="000A04F4"/>
    <w:rsid w:val="000A0976"/>
    <w:rsid w:val="000A25DE"/>
    <w:rsid w:val="000A474E"/>
    <w:rsid w:val="000B0390"/>
    <w:rsid w:val="000B22DC"/>
    <w:rsid w:val="000B38D9"/>
    <w:rsid w:val="000B749F"/>
    <w:rsid w:val="000B7701"/>
    <w:rsid w:val="000C1A92"/>
    <w:rsid w:val="000C2A1D"/>
    <w:rsid w:val="000C2C18"/>
    <w:rsid w:val="000C2D2C"/>
    <w:rsid w:val="000C3F4F"/>
    <w:rsid w:val="000C4CF8"/>
    <w:rsid w:val="000C4D65"/>
    <w:rsid w:val="000C51DF"/>
    <w:rsid w:val="000C6E3A"/>
    <w:rsid w:val="000D0687"/>
    <w:rsid w:val="000D0A9A"/>
    <w:rsid w:val="000D11E1"/>
    <w:rsid w:val="000D14FD"/>
    <w:rsid w:val="000D1993"/>
    <w:rsid w:val="000D31B1"/>
    <w:rsid w:val="000D3682"/>
    <w:rsid w:val="000D39E3"/>
    <w:rsid w:val="000D3FF6"/>
    <w:rsid w:val="000D5DBD"/>
    <w:rsid w:val="000D63BC"/>
    <w:rsid w:val="000E07AF"/>
    <w:rsid w:val="000E08E3"/>
    <w:rsid w:val="000E14CE"/>
    <w:rsid w:val="000E4069"/>
    <w:rsid w:val="000E4E59"/>
    <w:rsid w:val="000E6984"/>
    <w:rsid w:val="000E7BAB"/>
    <w:rsid w:val="000F0693"/>
    <w:rsid w:val="000F11AE"/>
    <w:rsid w:val="000F1FD1"/>
    <w:rsid w:val="000F3057"/>
    <w:rsid w:val="000F3B61"/>
    <w:rsid w:val="000F4936"/>
    <w:rsid w:val="000F62FC"/>
    <w:rsid w:val="000F7000"/>
    <w:rsid w:val="00100ACF"/>
    <w:rsid w:val="00102998"/>
    <w:rsid w:val="00103B91"/>
    <w:rsid w:val="00105C96"/>
    <w:rsid w:val="0010723F"/>
    <w:rsid w:val="001076AE"/>
    <w:rsid w:val="00110D66"/>
    <w:rsid w:val="0011238E"/>
    <w:rsid w:val="0011242A"/>
    <w:rsid w:val="0011246E"/>
    <w:rsid w:val="00112C5E"/>
    <w:rsid w:val="0011579B"/>
    <w:rsid w:val="00115E8F"/>
    <w:rsid w:val="00117015"/>
    <w:rsid w:val="00123EF3"/>
    <w:rsid w:val="00126559"/>
    <w:rsid w:val="001303D5"/>
    <w:rsid w:val="00132258"/>
    <w:rsid w:val="00133C63"/>
    <w:rsid w:val="0013452F"/>
    <w:rsid w:val="001363A3"/>
    <w:rsid w:val="00136CA2"/>
    <w:rsid w:val="0013701E"/>
    <w:rsid w:val="0013749B"/>
    <w:rsid w:val="0013798B"/>
    <w:rsid w:val="00140109"/>
    <w:rsid w:val="00141AE8"/>
    <w:rsid w:val="00142D53"/>
    <w:rsid w:val="00144DA5"/>
    <w:rsid w:val="00146C26"/>
    <w:rsid w:val="001517FB"/>
    <w:rsid w:val="001531F1"/>
    <w:rsid w:val="001538BF"/>
    <w:rsid w:val="00153EE1"/>
    <w:rsid w:val="001545CC"/>
    <w:rsid w:val="00154909"/>
    <w:rsid w:val="0015629A"/>
    <w:rsid w:val="001574AF"/>
    <w:rsid w:val="00157AC6"/>
    <w:rsid w:val="001605AB"/>
    <w:rsid w:val="00160BDC"/>
    <w:rsid w:val="00161863"/>
    <w:rsid w:val="0016223C"/>
    <w:rsid w:val="0016269D"/>
    <w:rsid w:val="00167A14"/>
    <w:rsid w:val="00170DB8"/>
    <w:rsid w:val="001712BF"/>
    <w:rsid w:val="00173ACA"/>
    <w:rsid w:val="00173B66"/>
    <w:rsid w:val="001749B5"/>
    <w:rsid w:val="001756ED"/>
    <w:rsid w:val="0017636F"/>
    <w:rsid w:val="001778CB"/>
    <w:rsid w:val="001779D8"/>
    <w:rsid w:val="001804A8"/>
    <w:rsid w:val="001810CA"/>
    <w:rsid w:val="00181E3F"/>
    <w:rsid w:val="00182AE3"/>
    <w:rsid w:val="00182FDD"/>
    <w:rsid w:val="00184581"/>
    <w:rsid w:val="00185218"/>
    <w:rsid w:val="00186F8D"/>
    <w:rsid w:val="0019313E"/>
    <w:rsid w:val="00194428"/>
    <w:rsid w:val="00195C88"/>
    <w:rsid w:val="00196A50"/>
    <w:rsid w:val="001971BC"/>
    <w:rsid w:val="001A0C41"/>
    <w:rsid w:val="001A1ABF"/>
    <w:rsid w:val="001A35AA"/>
    <w:rsid w:val="001A3BBC"/>
    <w:rsid w:val="001A4413"/>
    <w:rsid w:val="001A50D3"/>
    <w:rsid w:val="001A7349"/>
    <w:rsid w:val="001A7F2E"/>
    <w:rsid w:val="001B0D53"/>
    <w:rsid w:val="001B19B6"/>
    <w:rsid w:val="001B2A2F"/>
    <w:rsid w:val="001B36E7"/>
    <w:rsid w:val="001B3A3D"/>
    <w:rsid w:val="001B3EC2"/>
    <w:rsid w:val="001C131A"/>
    <w:rsid w:val="001C194C"/>
    <w:rsid w:val="001C2FDD"/>
    <w:rsid w:val="001C3F95"/>
    <w:rsid w:val="001C423D"/>
    <w:rsid w:val="001C439A"/>
    <w:rsid w:val="001C6E00"/>
    <w:rsid w:val="001C7357"/>
    <w:rsid w:val="001C7429"/>
    <w:rsid w:val="001D0E23"/>
    <w:rsid w:val="001D10C5"/>
    <w:rsid w:val="001D294E"/>
    <w:rsid w:val="001D3679"/>
    <w:rsid w:val="001D4C9F"/>
    <w:rsid w:val="001D5564"/>
    <w:rsid w:val="001E0080"/>
    <w:rsid w:val="001E0FB3"/>
    <w:rsid w:val="001E1064"/>
    <w:rsid w:val="001E195C"/>
    <w:rsid w:val="001E3E18"/>
    <w:rsid w:val="001E6046"/>
    <w:rsid w:val="001E6500"/>
    <w:rsid w:val="001E67C7"/>
    <w:rsid w:val="001E6AF3"/>
    <w:rsid w:val="001E7862"/>
    <w:rsid w:val="001F0291"/>
    <w:rsid w:val="001F0B12"/>
    <w:rsid w:val="001F290C"/>
    <w:rsid w:val="001F2D90"/>
    <w:rsid w:val="001F3743"/>
    <w:rsid w:val="001F3B8E"/>
    <w:rsid w:val="001F3EDD"/>
    <w:rsid w:val="001F415D"/>
    <w:rsid w:val="001F5EF7"/>
    <w:rsid w:val="001F68B0"/>
    <w:rsid w:val="001F7469"/>
    <w:rsid w:val="001F7E9F"/>
    <w:rsid w:val="0020167D"/>
    <w:rsid w:val="002035A2"/>
    <w:rsid w:val="002037EB"/>
    <w:rsid w:val="00204B5B"/>
    <w:rsid w:val="00204EAF"/>
    <w:rsid w:val="00205F7C"/>
    <w:rsid w:val="002074AE"/>
    <w:rsid w:val="00207795"/>
    <w:rsid w:val="00207C7E"/>
    <w:rsid w:val="002115E1"/>
    <w:rsid w:val="0021194F"/>
    <w:rsid w:val="00214C92"/>
    <w:rsid w:val="00216B70"/>
    <w:rsid w:val="00217DB9"/>
    <w:rsid w:val="00221FF8"/>
    <w:rsid w:val="00222939"/>
    <w:rsid w:val="00224850"/>
    <w:rsid w:val="00227531"/>
    <w:rsid w:val="00227989"/>
    <w:rsid w:val="00227CE8"/>
    <w:rsid w:val="00230B16"/>
    <w:rsid w:val="002316B7"/>
    <w:rsid w:val="0023174D"/>
    <w:rsid w:val="00231A29"/>
    <w:rsid w:val="00232E9F"/>
    <w:rsid w:val="0023401A"/>
    <w:rsid w:val="002347F8"/>
    <w:rsid w:val="0023553F"/>
    <w:rsid w:val="00237189"/>
    <w:rsid w:val="00237258"/>
    <w:rsid w:val="00237499"/>
    <w:rsid w:val="002410EF"/>
    <w:rsid w:val="00241B97"/>
    <w:rsid w:val="002421BF"/>
    <w:rsid w:val="002426BE"/>
    <w:rsid w:val="00242940"/>
    <w:rsid w:val="00245208"/>
    <w:rsid w:val="002461E0"/>
    <w:rsid w:val="00247066"/>
    <w:rsid w:val="002475FE"/>
    <w:rsid w:val="002508FB"/>
    <w:rsid w:val="00251A92"/>
    <w:rsid w:val="002530EB"/>
    <w:rsid w:val="00253F0A"/>
    <w:rsid w:val="00254163"/>
    <w:rsid w:val="00257187"/>
    <w:rsid w:val="00257936"/>
    <w:rsid w:val="002607A2"/>
    <w:rsid w:val="002607C8"/>
    <w:rsid w:val="00262EC4"/>
    <w:rsid w:val="00263E35"/>
    <w:rsid w:val="002644DE"/>
    <w:rsid w:val="002648C1"/>
    <w:rsid w:val="002650D3"/>
    <w:rsid w:val="0026745F"/>
    <w:rsid w:val="00272A49"/>
    <w:rsid w:val="0027361C"/>
    <w:rsid w:val="002736B2"/>
    <w:rsid w:val="00273D67"/>
    <w:rsid w:val="002755A1"/>
    <w:rsid w:val="00276938"/>
    <w:rsid w:val="00280FFC"/>
    <w:rsid w:val="002818C2"/>
    <w:rsid w:val="00281E7A"/>
    <w:rsid w:val="00282CEF"/>
    <w:rsid w:val="00282ED1"/>
    <w:rsid w:val="00284758"/>
    <w:rsid w:val="002862E3"/>
    <w:rsid w:val="002865F5"/>
    <w:rsid w:val="002867FA"/>
    <w:rsid w:val="00287927"/>
    <w:rsid w:val="00287CDD"/>
    <w:rsid w:val="00290E41"/>
    <w:rsid w:val="002927D1"/>
    <w:rsid w:val="00292AA9"/>
    <w:rsid w:val="00292F14"/>
    <w:rsid w:val="002932A9"/>
    <w:rsid w:val="0029367B"/>
    <w:rsid w:val="00293C40"/>
    <w:rsid w:val="002951CC"/>
    <w:rsid w:val="00295BA1"/>
    <w:rsid w:val="0029605A"/>
    <w:rsid w:val="00296B4C"/>
    <w:rsid w:val="00296D1F"/>
    <w:rsid w:val="00296F62"/>
    <w:rsid w:val="002A143C"/>
    <w:rsid w:val="002A50F7"/>
    <w:rsid w:val="002A770C"/>
    <w:rsid w:val="002B06B7"/>
    <w:rsid w:val="002B0FD5"/>
    <w:rsid w:val="002B1211"/>
    <w:rsid w:val="002B2002"/>
    <w:rsid w:val="002B2571"/>
    <w:rsid w:val="002B4BA0"/>
    <w:rsid w:val="002B5156"/>
    <w:rsid w:val="002B5193"/>
    <w:rsid w:val="002B52EE"/>
    <w:rsid w:val="002B7340"/>
    <w:rsid w:val="002C10CF"/>
    <w:rsid w:val="002C141C"/>
    <w:rsid w:val="002C3DBE"/>
    <w:rsid w:val="002C3DD2"/>
    <w:rsid w:val="002C46F9"/>
    <w:rsid w:val="002D372E"/>
    <w:rsid w:val="002D5894"/>
    <w:rsid w:val="002E0615"/>
    <w:rsid w:val="002E3B53"/>
    <w:rsid w:val="002E3F49"/>
    <w:rsid w:val="002E4A9C"/>
    <w:rsid w:val="002E4FC9"/>
    <w:rsid w:val="002F3723"/>
    <w:rsid w:val="002F50F2"/>
    <w:rsid w:val="002F5757"/>
    <w:rsid w:val="002F727A"/>
    <w:rsid w:val="002F7970"/>
    <w:rsid w:val="0030343B"/>
    <w:rsid w:val="0030406F"/>
    <w:rsid w:val="0030449E"/>
    <w:rsid w:val="00304B0D"/>
    <w:rsid w:val="00304E20"/>
    <w:rsid w:val="00305959"/>
    <w:rsid w:val="00307A36"/>
    <w:rsid w:val="00307DF1"/>
    <w:rsid w:val="00310247"/>
    <w:rsid w:val="00311035"/>
    <w:rsid w:val="003117CE"/>
    <w:rsid w:val="00311BFA"/>
    <w:rsid w:val="003128A5"/>
    <w:rsid w:val="00312D8B"/>
    <w:rsid w:val="003154EC"/>
    <w:rsid w:val="00317108"/>
    <w:rsid w:val="0031720B"/>
    <w:rsid w:val="00320C7C"/>
    <w:rsid w:val="0032154B"/>
    <w:rsid w:val="00321762"/>
    <w:rsid w:val="003218A2"/>
    <w:rsid w:val="00322C8C"/>
    <w:rsid w:val="003241F0"/>
    <w:rsid w:val="00326458"/>
    <w:rsid w:val="00327068"/>
    <w:rsid w:val="00327BDE"/>
    <w:rsid w:val="00330217"/>
    <w:rsid w:val="00330D50"/>
    <w:rsid w:val="003313D4"/>
    <w:rsid w:val="0033168D"/>
    <w:rsid w:val="0033218F"/>
    <w:rsid w:val="00336007"/>
    <w:rsid w:val="00337340"/>
    <w:rsid w:val="00340580"/>
    <w:rsid w:val="003418AE"/>
    <w:rsid w:val="00343B77"/>
    <w:rsid w:val="0034452A"/>
    <w:rsid w:val="0034458C"/>
    <w:rsid w:val="00344601"/>
    <w:rsid w:val="00345142"/>
    <w:rsid w:val="003455F7"/>
    <w:rsid w:val="00347E0A"/>
    <w:rsid w:val="00350CD0"/>
    <w:rsid w:val="00350E84"/>
    <w:rsid w:val="00351151"/>
    <w:rsid w:val="00353D8A"/>
    <w:rsid w:val="0035539C"/>
    <w:rsid w:val="003566F2"/>
    <w:rsid w:val="003572A4"/>
    <w:rsid w:val="00360F04"/>
    <w:rsid w:val="003636C2"/>
    <w:rsid w:val="00363798"/>
    <w:rsid w:val="00363AE3"/>
    <w:rsid w:val="00363BB4"/>
    <w:rsid w:val="00365CF8"/>
    <w:rsid w:val="00366266"/>
    <w:rsid w:val="00367CC7"/>
    <w:rsid w:val="00371082"/>
    <w:rsid w:val="003721B1"/>
    <w:rsid w:val="00373044"/>
    <w:rsid w:val="00373297"/>
    <w:rsid w:val="00374A48"/>
    <w:rsid w:val="00376285"/>
    <w:rsid w:val="00376AD2"/>
    <w:rsid w:val="00376DE6"/>
    <w:rsid w:val="00380588"/>
    <w:rsid w:val="00380D5C"/>
    <w:rsid w:val="0038107F"/>
    <w:rsid w:val="003872D6"/>
    <w:rsid w:val="00387F30"/>
    <w:rsid w:val="00390BEC"/>
    <w:rsid w:val="003931DE"/>
    <w:rsid w:val="00393B3B"/>
    <w:rsid w:val="00394455"/>
    <w:rsid w:val="00394A86"/>
    <w:rsid w:val="0039567C"/>
    <w:rsid w:val="00395E26"/>
    <w:rsid w:val="0039604C"/>
    <w:rsid w:val="003965F8"/>
    <w:rsid w:val="003969E5"/>
    <w:rsid w:val="00396DCA"/>
    <w:rsid w:val="00396FCA"/>
    <w:rsid w:val="0039780C"/>
    <w:rsid w:val="003A5901"/>
    <w:rsid w:val="003A65AC"/>
    <w:rsid w:val="003A7150"/>
    <w:rsid w:val="003B1084"/>
    <w:rsid w:val="003B1E81"/>
    <w:rsid w:val="003B3294"/>
    <w:rsid w:val="003B4075"/>
    <w:rsid w:val="003B4904"/>
    <w:rsid w:val="003B4FD7"/>
    <w:rsid w:val="003B78FE"/>
    <w:rsid w:val="003C07FB"/>
    <w:rsid w:val="003C0961"/>
    <w:rsid w:val="003C1A62"/>
    <w:rsid w:val="003C2136"/>
    <w:rsid w:val="003C4562"/>
    <w:rsid w:val="003C50AE"/>
    <w:rsid w:val="003C5496"/>
    <w:rsid w:val="003C5766"/>
    <w:rsid w:val="003C5BF4"/>
    <w:rsid w:val="003C6322"/>
    <w:rsid w:val="003C6BD4"/>
    <w:rsid w:val="003C6C25"/>
    <w:rsid w:val="003C7CCB"/>
    <w:rsid w:val="003C7ED5"/>
    <w:rsid w:val="003D1BCA"/>
    <w:rsid w:val="003D2443"/>
    <w:rsid w:val="003D537D"/>
    <w:rsid w:val="003D5800"/>
    <w:rsid w:val="003D7761"/>
    <w:rsid w:val="003E0A4F"/>
    <w:rsid w:val="003E1A96"/>
    <w:rsid w:val="003E2051"/>
    <w:rsid w:val="003E30A8"/>
    <w:rsid w:val="003E33FD"/>
    <w:rsid w:val="003E506F"/>
    <w:rsid w:val="003E52E2"/>
    <w:rsid w:val="003E53B4"/>
    <w:rsid w:val="003E5CE2"/>
    <w:rsid w:val="003E6E53"/>
    <w:rsid w:val="003E7A77"/>
    <w:rsid w:val="003F2276"/>
    <w:rsid w:val="003F308F"/>
    <w:rsid w:val="003F4C00"/>
    <w:rsid w:val="003F549C"/>
    <w:rsid w:val="00401D27"/>
    <w:rsid w:val="00402910"/>
    <w:rsid w:val="00402B93"/>
    <w:rsid w:val="00402CF1"/>
    <w:rsid w:val="00403C50"/>
    <w:rsid w:val="00403D6D"/>
    <w:rsid w:val="004047CF"/>
    <w:rsid w:val="00405021"/>
    <w:rsid w:val="00405707"/>
    <w:rsid w:val="00405FCC"/>
    <w:rsid w:val="00407214"/>
    <w:rsid w:val="0040758F"/>
    <w:rsid w:val="00407608"/>
    <w:rsid w:val="00410883"/>
    <w:rsid w:val="0041230A"/>
    <w:rsid w:val="0041421C"/>
    <w:rsid w:val="004178B5"/>
    <w:rsid w:val="00423165"/>
    <w:rsid w:val="0042407E"/>
    <w:rsid w:val="004248C5"/>
    <w:rsid w:val="00424B88"/>
    <w:rsid w:val="0042551F"/>
    <w:rsid w:val="00427180"/>
    <w:rsid w:val="004325B6"/>
    <w:rsid w:val="00433CBB"/>
    <w:rsid w:val="00435311"/>
    <w:rsid w:val="00435A1A"/>
    <w:rsid w:val="0044019D"/>
    <w:rsid w:val="00441F5A"/>
    <w:rsid w:val="00442D88"/>
    <w:rsid w:val="0044429F"/>
    <w:rsid w:val="00447D62"/>
    <w:rsid w:val="00447F76"/>
    <w:rsid w:val="00450E8F"/>
    <w:rsid w:val="00451C7C"/>
    <w:rsid w:val="004526DB"/>
    <w:rsid w:val="0045281B"/>
    <w:rsid w:val="00454931"/>
    <w:rsid w:val="00455503"/>
    <w:rsid w:val="00455FA6"/>
    <w:rsid w:val="00457478"/>
    <w:rsid w:val="0046011B"/>
    <w:rsid w:val="00460825"/>
    <w:rsid w:val="00460B56"/>
    <w:rsid w:val="00461CB7"/>
    <w:rsid w:val="00461F8F"/>
    <w:rsid w:val="004628C6"/>
    <w:rsid w:val="00463218"/>
    <w:rsid w:val="004647EF"/>
    <w:rsid w:val="00465394"/>
    <w:rsid w:val="00465408"/>
    <w:rsid w:val="0046643D"/>
    <w:rsid w:val="00466615"/>
    <w:rsid w:val="004676BA"/>
    <w:rsid w:val="0046793C"/>
    <w:rsid w:val="00467EE9"/>
    <w:rsid w:val="00470354"/>
    <w:rsid w:val="00470AA8"/>
    <w:rsid w:val="00470AFF"/>
    <w:rsid w:val="00470D2D"/>
    <w:rsid w:val="0047242A"/>
    <w:rsid w:val="004724EA"/>
    <w:rsid w:val="00472804"/>
    <w:rsid w:val="0047738A"/>
    <w:rsid w:val="0048182E"/>
    <w:rsid w:val="00481C5E"/>
    <w:rsid w:val="004824B1"/>
    <w:rsid w:val="00483C94"/>
    <w:rsid w:val="00485D8C"/>
    <w:rsid w:val="00487B98"/>
    <w:rsid w:val="00490F25"/>
    <w:rsid w:val="0049153B"/>
    <w:rsid w:val="00493F16"/>
    <w:rsid w:val="00495DA3"/>
    <w:rsid w:val="00497886"/>
    <w:rsid w:val="004A1E0F"/>
    <w:rsid w:val="004A3425"/>
    <w:rsid w:val="004A404D"/>
    <w:rsid w:val="004A420D"/>
    <w:rsid w:val="004A5F58"/>
    <w:rsid w:val="004A7128"/>
    <w:rsid w:val="004A7D47"/>
    <w:rsid w:val="004B0D05"/>
    <w:rsid w:val="004B2DC9"/>
    <w:rsid w:val="004B4797"/>
    <w:rsid w:val="004B490C"/>
    <w:rsid w:val="004B4A06"/>
    <w:rsid w:val="004B5FC3"/>
    <w:rsid w:val="004B6A5A"/>
    <w:rsid w:val="004C0883"/>
    <w:rsid w:val="004C09E0"/>
    <w:rsid w:val="004C1835"/>
    <w:rsid w:val="004C2DD4"/>
    <w:rsid w:val="004C4892"/>
    <w:rsid w:val="004C624D"/>
    <w:rsid w:val="004C6557"/>
    <w:rsid w:val="004C66DC"/>
    <w:rsid w:val="004D02A7"/>
    <w:rsid w:val="004D043E"/>
    <w:rsid w:val="004D2AF9"/>
    <w:rsid w:val="004D4793"/>
    <w:rsid w:val="004E0274"/>
    <w:rsid w:val="004E251C"/>
    <w:rsid w:val="004E3B86"/>
    <w:rsid w:val="004E514A"/>
    <w:rsid w:val="004E56FD"/>
    <w:rsid w:val="004E7ABF"/>
    <w:rsid w:val="004F14A3"/>
    <w:rsid w:val="004F2C8F"/>
    <w:rsid w:val="004F2CDE"/>
    <w:rsid w:val="004F3984"/>
    <w:rsid w:val="004F43C2"/>
    <w:rsid w:val="004F52F2"/>
    <w:rsid w:val="004F5B7C"/>
    <w:rsid w:val="004F5C1B"/>
    <w:rsid w:val="004F5F47"/>
    <w:rsid w:val="004F6195"/>
    <w:rsid w:val="004F6B95"/>
    <w:rsid w:val="004F748F"/>
    <w:rsid w:val="004F798B"/>
    <w:rsid w:val="0050046E"/>
    <w:rsid w:val="005005ED"/>
    <w:rsid w:val="0050192E"/>
    <w:rsid w:val="00502647"/>
    <w:rsid w:val="005026A4"/>
    <w:rsid w:val="00503755"/>
    <w:rsid w:val="00503C64"/>
    <w:rsid w:val="00503CFC"/>
    <w:rsid w:val="00504072"/>
    <w:rsid w:val="005042DC"/>
    <w:rsid w:val="00504BA2"/>
    <w:rsid w:val="00504C48"/>
    <w:rsid w:val="00506095"/>
    <w:rsid w:val="00506FBE"/>
    <w:rsid w:val="005121CC"/>
    <w:rsid w:val="005128BA"/>
    <w:rsid w:val="00513607"/>
    <w:rsid w:val="00513D8F"/>
    <w:rsid w:val="00513F75"/>
    <w:rsid w:val="005146C1"/>
    <w:rsid w:val="00514EBD"/>
    <w:rsid w:val="005165B0"/>
    <w:rsid w:val="0051677A"/>
    <w:rsid w:val="00517407"/>
    <w:rsid w:val="005204AF"/>
    <w:rsid w:val="00522BD2"/>
    <w:rsid w:val="00523471"/>
    <w:rsid w:val="005245FF"/>
    <w:rsid w:val="00525094"/>
    <w:rsid w:val="00526D99"/>
    <w:rsid w:val="0052736A"/>
    <w:rsid w:val="00531A9D"/>
    <w:rsid w:val="00531D74"/>
    <w:rsid w:val="00531EC4"/>
    <w:rsid w:val="00532E18"/>
    <w:rsid w:val="0053314D"/>
    <w:rsid w:val="00535DAE"/>
    <w:rsid w:val="00536998"/>
    <w:rsid w:val="00536C03"/>
    <w:rsid w:val="0053748D"/>
    <w:rsid w:val="00537D73"/>
    <w:rsid w:val="0054016E"/>
    <w:rsid w:val="0054027B"/>
    <w:rsid w:val="00541514"/>
    <w:rsid w:val="00541A59"/>
    <w:rsid w:val="00544268"/>
    <w:rsid w:val="00550576"/>
    <w:rsid w:val="00550C78"/>
    <w:rsid w:val="00551034"/>
    <w:rsid w:val="00552914"/>
    <w:rsid w:val="005530EA"/>
    <w:rsid w:val="00555098"/>
    <w:rsid w:val="00556595"/>
    <w:rsid w:val="005567A3"/>
    <w:rsid w:val="005568D9"/>
    <w:rsid w:val="00556CB8"/>
    <w:rsid w:val="00561C81"/>
    <w:rsid w:val="0056331D"/>
    <w:rsid w:val="00564874"/>
    <w:rsid w:val="00564CCC"/>
    <w:rsid w:val="00566D6D"/>
    <w:rsid w:val="005679FD"/>
    <w:rsid w:val="0057135A"/>
    <w:rsid w:val="00572751"/>
    <w:rsid w:val="0057340D"/>
    <w:rsid w:val="005744BA"/>
    <w:rsid w:val="00576778"/>
    <w:rsid w:val="00577C59"/>
    <w:rsid w:val="00580EC8"/>
    <w:rsid w:val="00581453"/>
    <w:rsid w:val="00582FE0"/>
    <w:rsid w:val="0058430F"/>
    <w:rsid w:val="0058743A"/>
    <w:rsid w:val="00587AD8"/>
    <w:rsid w:val="00587F28"/>
    <w:rsid w:val="0059020C"/>
    <w:rsid w:val="005902DE"/>
    <w:rsid w:val="00591389"/>
    <w:rsid w:val="00592832"/>
    <w:rsid w:val="00592B2F"/>
    <w:rsid w:val="00595684"/>
    <w:rsid w:val="00596ABE"/>
    <w:rsid w:val="00596AED"/>
    <w:rsid w:val="00596E65"/>
    <w:rsid w:val="005975CB"/>
    <w:rsid w:val="00597691"/>
    <w:rsid w:val="005A15CA"/>
    <w:rsid w:val="005A1AF3"/>
    <w:rsid w:val="005A1C93"/>
    <w:rsid w:val="005A27F2"/>
    <w:rsid w:val="005A4D1A"/>
    <w:rsid w:val="005A5507"/>
    <w:rsid w:val="005A561E"/>
    <w:rsid w:val="005A60D9"/>
    <w:rsid w:val="005A657F"/>
    <w:rsid w:val="005A6C25"/>
    <w:rsid w:val="005B02D4"/>
    <w:rsid w:val="005B038F"/>
    <w:rsid w:val="005B201F"/>
    <w:rsid w:val="005B3E61"/>
    <w:rsid w:val="005B43E6"/>
    <w:rsid w:val="005B46B2"/>
    <w:rsid w:val="005B4B34"/>
    <w:rsid w:val="005B51A6"/>
    <w:rsid w:val="005B59CD"/>
    <w:rsid w:val="005C030C"/>
    <w:rsid w:val="005C0FBC"/>
    <w:rsid w:val="005C1E51"/>
    <w:rsid w:val="005C51BC"/>
    <w:rsid w:val="005C5888"/>
    <w:rsid w:val="005D17B3"/>
    <w:rsid w:val="005D280A"/>
    <w:rsid w:val="005D2866"/>
    <w:rsid w:val="005D2A95"/>
    <w:rsid w:val="005D3E3A"/>
    <w:rsid w:val="005E02BB"/>
    <w:rsid w:val="005E0AD8"/>
    <w:rsid w:val="005E6503"/>
    <w:rsid w:val="005E76B1"/>
    <w:rsid w:val="005E7BF8"/>
    <w:rsid w:val="005F0FE3"/>
    <w:rsid w:val="005F18C6"/>
    <w:rsid w:val="005F2C6D"/>
    <w:rsid w:val="005F3A88"/>
    <w:rsid w:val="005F56A6"/>
    <w:rsid w:val="005F5859"/>
    <w:rsid w:val="005F5E28"/>
    <w:rsid w:val="005F68C7"/>
    <w:rsid w:val="005F79DE"/>
    <w:rsid w:val="005F7D97"/>
    <w:rsid w:val="006025A0"/>
    <w:rsid w:val="00604674"/>
    <w:rsid w:val="006047C8"/>
    <w:rsid w:val="00605497"/>
    <w:rsid w:val="00607B5B"/>
    <w:rsid w:val="0061049C"/>
    <w:rsid w:val="00612524"/>
    <w:rsid w:val="00613358"/>
    <w:rsid w:val="006144B2"/>
    <w:rsid w:val="00616578"/>
    <w:rsid w:val="00617C7F"/>
    <w:rsid w:val="006223F5"/>
    <w:rsid w:val="006243AF"/>
    <w:rsid w:val="00625189"/>
    <w:rsid w:val="00625878"/>
    <w:rsid w:val="00632569"/>
    <w:rsid w:val="0063258D"/>
    <w:rsid w:val="006330C7"/>
    <w:rsid w:val="00633E2E"/>
    <w:rsid w:val="00635E0D"/>
    <w:rsid w:val="00636FF4"/>
    <w:rsid w:val="00637005"/>
    <w:rsid w:val="006402F5"/>
    <w:rsid w:val="00640A5E"/>
    <w:rsid w:val="00641A3C"/>
    <w:rsid w:val="00643019"/>
    <w:rsid w:val="006455A0"/>
    <w:rsid w:val="00646454"/>
    <w:rsid w:val="006474AB"/>
    <w:rsid w:val="00652544"/>
    <w:rsid w:val="006525B9"/>
    <w:rsid w:val="006538B3"/>
    <w:rsid w:val="00653D58"/>
    <w:rsid w:val="00653E56"/>
    <w:rsid w:val="006553A5"/>
    <w:rsid w:val="00655ACA"/>
    <w:rsid w:val="0065656E"/>
    <w:rsid w:val="0066017C"/>
    <w:rsid w:val="0066045D"/>
    <w:rsid w:val="00663700"/>
    <w:rsid w:val="006638B7"/>
    <w:rsid w:val="0066637A"/>
    <w:rsid w:val="00671A0A"/>
    <w:rsid w:val="00671F20"/>
    <w:rsid w:val="00673181"/>
    <w:rsid w:val="006732B8"/>
    <w:rsid w:val="00675860"/>
    <w:rsid w:val="00675B2E"/>
    <w:rsid w:val="00676DD3"/>
    <w:rsid w:val="00677DC3"/>
    <w:rsid w:val="00680846"/>
    <w:rsid w:val="0068188A"/>
    <w:rsid w:val="00682629"/>
    <w:rsid w:val="00682A51"/>
    <w:rsid w:val="00682E9C"/>
    <w:rsid w:val="0068311E"/>
    <w:rsid w:val="00683D00"/>
    <w:rsid w:val="006870A3"/>
    <w:rsid w:val="006901C5"/>
    <w:rsid w:val="00692742"/>
    <w:rsid w:val="00692B4F"/>
    <w:rsid w:val="006930D7"/>
    <w:rsid w:val="006935ED"/>
    <w:rsid w:val="00693AD1"/>
    <w:rsid w:val="00696BDF"/>
    <w:rsid w:val="00697556"/>
    <w:rsid w:val="006A0CC4"/>
    <w:rsid w:val="006A4825"/>
    <w:rsid w:val="006A6B5B"/>
    <w:rsid w:val="006A6BE5"/>
    <w:rsid w:val="006B1919"/>
    <w:rsid w:val="006B23BB"/>
    <w:rsid w:val="006B34AF"/>
    <w:rsid w:val="006B6B27"/>
    <w:rsid w:val="006B7ECF"/>
    <w:rsid w:val="006C30C4"/>
    <w:rsid w:val="006C3D9C"/>
    <w:rsid w:val="006C4E7B"/>
    <w:rsid w:val="006C5847"/>
    <w:rsid w:val="006C66B9"/>
    <w:rsid w:val="006C7875"/>
    <w:rsid w:val="006D0E13"/>
    <w:rsid w:val="006D2880"/>
    <w:rsid w:val="006D4189"/>
    <w:rsid w:val="006D542A"/>
    <w:rsid w:val="006E06F7"/>
    <w:rsid w:val="006E0ED5"/>
    <w:rsid w:val="006E1C7C"/>
    <w:rsid w:val="006E2995"/>
    <w:rsid w:val="006E2E13"/>
    <w:rsid w:val="006E327D"/>
    <w:rsid w:val="006E3F2E"/>
    <w:rsid w:val="006E5850"/>
    <w:rsid w:val="006E659F"/>
    <w:rsid w:val="006E77D4"/>
    <w:rsid w:val="006E7872"/>
    <w:rsid w:val="006F1406"/>
    <w:rsid w:val="006F3D2B"/>
    <w:rsid w:val="006F54BF"/>
    <w:rsid w:val="006F5D3D"/>
    <w:rsid w:val="006F75B8"/>
    <w:rsid w:val="006F776A"/>
    <w:rsid w:val="00700439"/>
    <w:rsid w:val="00700716"/>
    <w:rsid w:val="00700DCA"/>
    <w:rsid w:val="00700DE4"/>
    <w:rsid w:val="007010B5"/>
    <w:rsid w:val="007011D5"/>
    <w:rsid w:val="0070465D"/>
    <w:rsid w:val="00705024"/>
    <w:rsid w:val="007052F3"/>
    <w:rsid w:val="007057C8"/>
    <w:rsid w:val="007065E2"/>
    <w:rsid w:val="0070682E"/>
    <w:rsid w:val="0070695A"/>
    <w:rsid w:val="00706A9E"/>
    <w:rsid w:val="0071008A"/>
    <w:rsid w:val="0071155A"/>
    <w:rsid w:val="00712916"/>
    <w:rsid w:val="00713670"/>
    <w:rsid w:val="00714C31"/>
    <w:rsid w:val="0071587B"/>
    <w:rsid w:val="00716F8E"/>
    <w:rsid w:val="0072089E"/>
    <w:rsid w:val="007211B5"/>
    <w:rsid w:val="00721388"/>
    <w:rsid w:val="0072290F"/>
    <w:rsid w:val="00722A89"/>
    <w:rsid w:val="00724C5A"/>
    <w:rsid w:val="00727222"/>
    <w:rsid w:val="00727DE6"/>
    <w:rsid w:val="007319F0"/>
    <w:rsid w:val="00731EAF"/>
    <w:rsid w:val="0073238E"/>
    <w:rsid w:val="0073297A"/>
    <w:rsid w:val="00732F3B"/>
    <w:rsid w:val="007333A3"/>
    <w:rsid w:val="00733D93"/>
    <w:rsid w:val="00733FF2"/>
    <w:rsid w:val="00734C8C"/>
    <w:rsid w:val="00734E8D"/>
    <w:rsid w:val="00735AA4"/>
    <w:rsid w:val="007376D2"/>
    <w:rsid w:val="00737987"/>
    <w:rsid w:val="007410AC"/>
    <w:rsid w:val="00741F19"/>
    <w:rsid w:val="0074249C"/>
    <w:rsid w:val="00742745"/>
    <w:rsid w:val="00743FDA"/>
    <w:rsid w:val="0074538B"/>
    <w:rsid w:val="00746B95"/>
    <w:rsid w:val="007475F8"/>
    <w:rsid w:val="0074763F"/>
    <w:rsid w:val="00747748"/>
    <w:rsid w:val="00747910"/>
    <w:rsid w:val="007504B7"/>
    <w:rsid w:val="00751738"/>
    <w:rsid w:val="00754EE4"/>
    <w:rsid w:val="00755A78"/>
    <w:rsid w:val="00756DBF"/>
    <w:rsid w:val="007608A2"/>
    <w:rsid w:val="0076100A"/>
    <w:rsid w:val="0076359B"/>
    <w:rsid w:val="00764529"/>
    <w:rsid w:val="007674D3"/>
    <w:rsid w:val="00771B2F"/>
    <w:rsid w:val="00771BEF"/>
    <w:rsid w:val="00773332"/>
    <w:rsid w:val="007745D9"/>
    <w:rsid w:val="00775464"/>
    <w:rsid w:val="00775FA4"/>
    <w:rsid w:val="00777CE0"/>
    <w:rsid w:val="00781030"/>
    <w:rsid w:val="00782AD1"/>
    <w:rsid w:val="00782FF4"/>
    <w:rsid w:val="00784184"/>
    <w:rsid w:val="00785C2D"/>
    <w:rsid w:val="00787FA6"/>
    <w:rsid w:val="00793475"/>
    <w:rsid w:val="00795D0F"/>
    <w:rsid w:val="007A045B"/>
    <w:rsid w:val="007A1094"/>
    <w:rsid w:val="007A16DD"/>
    <w:rsid w:val="007A253A"/>
    <w:rsid w:val="007A43D8"/>
    <w:rsid w:val="007A5C75"/>
    <w:rsid w:val="007A71D0"/>
    <w:rsid w:val="007B06E7"/>
    <w:rsid w:val="007B0C10"/>
    <w:rsid w:val="007B1949"/>
    <w:rsid w:val="007B1C91"/>
    <w:rsid w:val="007B379E"/>
    <w:rsid w:val="007B3E44"/>
    <w:rsid w:val="007B4ECF"/>
    <w:rsid w:val="007B73C9"/>
    <w:rsid w:val="007C0974"/>
    <w:rsid w:val="007C246F"/>
    <w:rsid w:val="007C4179"/>
    <w:rsid w:val="007C702E"/>
    <w:rsid w:val="007D020B"/>
    <w:rsid w:val="007D081B"/>
    <w:rsid w:val="007D1079"/>
    <w:rsid w:val="007D1737"/>
    <w:rsid w:val="007D1765"/>
    <w:rsid w:val="007D1B35"/>
    <w:rsid w:val="007D297F"/>
    <w:rsid w:val="007D3AC3"/>
    <w:rsid w:val="007D69D2"/>
    <w:rsid w:val="007D72D4"/>
    <w:rsid w:val="007D7D31"/>
    <w:rsid w:val="007E0EA5"/>
    <w:rsid w:val="007E1E21"/>
    <w:rsid w:val="007E2BE1"/>
    <w:rsid w:val="007E3A6A"/>
    <w:rsid w:val="007E3CCC"/>
    <w:rsid w:val="007E44AC"/>
    <w:rsid w:val="007E4AAF"/>
    <w:rsid w:val="007E524C"/>
    <w:rsid w:val="007E5622"/>
    <w:rsid w:val="007F20FB"/>
    <w:rsid w:val="007F270A"/>
    <w:rsid w:val="007F2E75"/>
    <w:rsid w:val="007F3089"/>
    <w:rsid w:val="007F37E8"/>
    <w:rsid w:val="007F4565"/>
    <w:rsid w:val="007F6569"/>
    <w:rsid w:val="007F6E11"/>
    <w:rsid w:val="007F6EED"/>
    <w:rsid w:val="007F6EF8"/>
    <w:rsid w:val="007F719D"/>
    <w:rsid w:val="007F79DA"/>
    <w:rsid w:val="007F7E04"/>
    <w:rsid w:val="00801147"/>
    <w:rsid w:val="00801661"/>
    <w:rsid w:val="00802056"/>
    <w:rsid w:val="00802708"/>
    <w:rsid w:val="008059A0"/>
    <w:rsid w:val="00806D06"/>
    <w:rsid w:val="00806D66"/>
    <w:rsid w:val="008075BB"/>
    <w:rsid w:val="0081097B"/>
    <w:rsid w:val="008111CF"/>
    <w:rsid w:val="00811CB9"/>
    <w:rsid w:val="0081237D"/>
    <w:rsid w:val="00812C06"/>
    <w:rsid w:val="008141B7"/>
    <w:rsid w:val="00815C8D"/>
    <w:rsid w:val="00817BD5"/>
    <w:rsid w:val="008201F0"/>
    <w:rsid w:val="00822255"/>
    <w:rsid w:val="00823AFF"/>
    <w:rsid w:val="0082448A"/>
    <w:rsid w:val="00826F66"/>
    <w:rsid w:val="00827766"/>
    <w:rsid w:val="0083002B"/>
    <w:rsid w:val="00830BEA"/>
    <w:rsid w:val="00830C77"/>
    <w:rsid w:val="00833C01"/>
    <w:rsid w:val="00835A33"/>
    <w:rsid w:val="00836D84"/>
    <w:rsid w:val="00837326"/>
    <w:rsid w:val="0084032E"/>
    <w:rsid w:val="00841D43"/>
    <w:rsid w:val="00842E14"/>
    <w:rsid w:val="00843FF8"/>
    <w:rsid w:val="008452D6"/>
    <w:rsid w:val="0084680D"/>
    <w:rsid w:val="00852842"/>
    <w:rsid w:val="00853D1A"/>
    <w:rsid w:val="008541DE"/>
    <w:rsid w:val="0085467F"/>
    <w:rsid w:val="008576AD"/>
    <w:rsid w:val="00857762"/>
    <w:rsid w:val="00862624"/>
    <w:rsid w:val="00862B75"/>
    <w:rsid w:val="00863670"/>
    <w:rsid w:val="00863985"/>
    <w:rsid w:val="00865513"/>
    <w:rsid w:val="008678E1"/>
    <w:rsid w:val="00867BD3"/>
    <w:rsid w:val="00867C54"/>
    <w:rsid w:val="008716B7"/>
    <w:rsid w:val="00873ECE"/>
    <w:rsid w:val="0087490F"/>
    <w:rsid w:val="00875614"/>
    <w:rsid w:val="00880561"/>
    <w:rsid w:val="0088115D"/>
    <w:rsid w:val="008817A2"/>
    <w:rsid w:val="00882517"/>
    <w:rsid w:val="00882952"/>
    <w:rsid w:val="00884814"/>
    <w:rsid w:val="00884D65"/>
    <w:rsid w:val="00885A68"/>
    <w:rsid w:val="00886123"/>
    <w:rsid w:val="00886962"/>
    <w:rsid w:val="00891F64"/>
    <w:rsid w:val="00893B78"/>
    <w:rsid w:val="0089475F"/>
    <w:rsid w:val="00896D35"/>
    <w:rsid w:val="0089768C"/>
    <w:rsid w:val="008A04FC"/>
    <w:rsid w:val="008A128D"/>
    <w:rsid w:val="008A3A5F"/>
    <w:rsid w:val="008A5AD8"/>
    <w:rsid w:val="008A5E55"/>
    <w:rsid w:val="008A62C9"/>
    <w:rsid w:val="008B15F8"/>
    <w:rsid w:val="008B17F8"/>
    <w:rsid w:val="008B1FD8"/>
    <w:rsid w:val="008B24D1"/>
    <w:rsid w:val="008B2C86"/>
    <w:rsid w:val="008B2D0A"/>
    <w:rsid w:val="008B437E"/>
    <w:rsid w:val="008B5962"/>
    <w:rsid w:val="008B6B61"/>
    <w:rsid w:val="008B6B64"/>
    <w:rsid w:val="008B71B9"/>
    <w:rsid w:val="008B77BA"/>
    <w:rsid w:val="008C0429"/>
    <w:rsid w:val="008C0D1B"/>
    <w:rsid w:val="008C288C"/>
    <w:rsid w:val="008C3D26"/>
    <w:rsid w:val="008C7314"/>
    <w:rsid w:val="008D23A3"/>
    <w:rsid w:val="008D2C77"/>
    <w:rsid w:val="008D3762"/>
    <w:rsid w:val="008D3C35"/>
    <w:rsid w:val="008D4B1B"/>
    <w:rsid w:val="008D6204"/>
    <w:rsid w:val="008E045A"/>
    <w:rsid w:val="008E05B0"/>
    <w:rsid w:val="008E4441"/>
    <w:rsid w:val="008E4918"/>
    <w:rsid w:val="008E55C1"/>
    <w:rsid w:val="008E5B52"/>
    <w:rsid w:val="008E7448"/>
    <w:rsid w:val="008F018C"/>
    <w:rsid w:val="008F050D"/>
    <w:rsid w:val="008F101A"/>
    <w:rsid w:val="008F24F8"/>
    <w:rsid w:val="008F25EA"/>
    <w:rsid w:val="008F4242"/>
    <w:rsid w:val="008F6AEE"/>
    <w:rsid w:val="008F7D6B"/>
    <w:rsid w:val="00900239"/>
    <w:rsid w:val="00900B46"/>
    <w:rsid w:val="0090171F"/>
    <w:rsid w:val="009018AC"/>
    <w:rsid w:val="00901BBD"/>
    <w:rsid w:val="00902F7A"/>
    <w:rsid w:val="00906675"/>
    <w:rsid w:val="009114F0"/>
    <w:rsid w:val="00913714"/>
    <w:rsid w:val="00914746"/>
    <w:rsid w:val="009159D6"/>
    <w:rsid w:val="00916101"/>
    <w:rsid w:val="00916120"/>
    <w:rsid w:val="00916F0C"/>
    <w:rsid w:val="009203C7"/>
    <w:rsid w:val="0092106A"/>
    <w:rsid w:val="009213CE"/>
    <w:rsid w:val="00923FB7"/>
    <w:rsid w:val="00925551"/>
    <w:rsid w:val="0092592C"/>
    <w:rsid w:val="00926739"/>
    <w:rsid w:val="0093060C"/>
    <w:rsid w:val="009322A6"/>
    <w:rsid w:val="0093271E"/>
    <w:rsid w:val="009340F8"/>
    <w:rsid w:val="00934DAD"/>
    <w:rsid w:val="00935E37"/>
    <w:rsid w:val="0093602A"/>
    <w:rsid w:val="00936C83"/>
    <w:rsid w:val="00936CF2"/>
    <w:rsid w:val="00937E34"/>
    <w:rsid w:val="0094184A"/>
    <w:rsid w:val="0094517A"/>
    <w:rsid w:val="00945EF6"/>
    <w:rsid w:val="0094611B"/>
    <w:rsid w:val="00947B1A"/>
    <w:rsid w:val="00950584"/>
    <w:rsid w:val="00950622"/>
    <w:rsid w:val="00950C9B"/>
    <w:rsid w:val="00952207"/>
    <w:rsid w:val="00956A6D"/>
    <w:rsid w:val="009575D6"/>
    <w:rsid w:val="00957682"/>
    <w:rsid w:val="00960E3A"/>
    <w:rsid w:val="0096119A"/>
    <w:rsid w:val="009624E4"/>
    <w:rsid w:val="009649D2"/>
    <w:rsid w:val="00965839"/>
    <w:rsid w:val="0096708F"/>
    <w:rsid w:val="00967419"/>
    <w:rsid w:val="00970A12"/>
    <w:rsid w:val="00970DAA"/>
    <w:rsid w:val="0097233C"/>
    <w:rsid w:val="0097303A"/>
    <w:rsid w:val="0097490B"/>
    <w:rsid w:val="00974CAF"/>
    <w:rsid w:val="00974F3B"/>
    <w:rsid w:val="00974F89"/>
    <w:rsid w:val="00975364"/>
    <w:rsid w:val="00976004"/>
    <w:rsid w:val="009774F5"/>
    <w:rsid w:val="00980334"/>
    <w:rsid w:val="00980A64"/>
    <w:rsid w:val="00981C92"/>
    <w:rsid w:val="0098597F"/>
    <w:rsid w:val="00985D5B"/>
    <w:rsid w:val="00986745"/>
    <w:rsid w:val="00986D3B"/>
    <w:rsid w:val="00986D42"/>
    <w:rsid w:val="009875DD"/>
    <w:rsid w:val="00990DC7"/>
    <w:rsid w:val="00994711"/>
    <w:rsid w:val="00997F6C"/>
    <w:rsid w:val="009A0414"/>
    <w:rsid w:val="009A0A4A"/>
    <w:rsid w:val="009A3128"/>
    <w:rsid w:val="009A37CF"/>
    <w:rsid w:val="009A519B"/>
    <w:rsid w:val="009B2920"/>
    <w:rsid w:val="009B3766"/>
    <w:rsid w:val="009B3D9E"/>
    <w:rsid w:val="009B3DDF"/>
    <w:rsid w:val="009B6770"/>
    <w:rsid w:val="009B77AA"/>
    <w:rsid w:val="009B7A8C"/>
    <w:rsid w:val="009C0AD5"/>
    <w:rsid w:val="009C356F"/>
    <w:rsid w:val="009C4656"/>
    <w:rsid w:val="009C55EA"/>
    <w:rsid w:val="009C6BBD"/>
    <w:rsid w:val="009C7B41"/>
    <w:rsid w:val="009D1A40"/>
    <w:rsid w:val="009D2801"/>
    <w:rsid w:val="009D55CE"/>
    <w:rsid w:val="009D5835"/>
    <w:rsid w:val="009D5EA6"/>
    <w:rsid w:val="009E1256"/>
    <w:rsid w:val="009E574C"/>
    <w:rsid w:val="009E7916"/>
    <w:rsid w:val="009F369E"/>
    <w:rsid w:val="009F3CC2"/>
    <w:rsid w:val="009F3E04"/>
    <w:rsid w:val="009F4360"/>
    <w:rsid w:val="009F52DE"/>
    <w:rsid w:val="009F72A1"/>
    <w:rsid w:val="00A02DAE"/>
    <w:rsid w:val="00A063A7"/>
    <w:rsid w:val="00A11793"/>
    <w:rsid w:val="00A12052"/>
    <w:rsid w:val="00A14CDF"/>
    <w:rsid w:val="00A170E3"/>
    <w:rsid w:val="00A17CD7"/>
    <w:rsid w:val="00A2162C"/>
    <w:rsid w:val="00A21858"/>
    <w:rsid w:val="00A21C60"/>
    <w:rsid w:val="00A251B3"/>
    <w:rsid w:val="00A251E4"/>
    <w:rsid w:val="00A278C4"/>
    <w:rsid w:val="00A279B2"/>
    <w:rsid w:val="00A27F27"/>
    <w:rsid w:val="00A327D4"/>
    <w:rsid w:val="00A32AF6"/>
    <w:rsid w:val="00A34B31"/>
    <w:rsid w:val="00A35122"/>
    <w:rsid w:val="00A36C19"/>
    <w:rsid w:val="00A37176"/>
    <w:rsid w:val="00A4187A"/>
    <w:rsid w:val="00A41F4E"/>
    <w:rsid w:val="00A42CCA"/>
    <w:rsid w:val="00A436A6"/>
    <w:rsid w:val="00A448BA"/>
    <w:rsid w:val="00A44ACE"/>
    <w:rsid w:val="00A469D2"/>
    <w:rsid w:val="00A46F8C"/>
    <w:rsid w:val="00A47886"/>
    <w:rsid w:val="00A47F50"/>
    <w:rsid w:val="00A50FDF"/>
    <w:rsid w:val="00A51AE2"/>
    <w:rsid w:val="00A52B50"/>
    <w:rsid w:val="00A537C7"/>
    <w:rsid w:val="00A551CC"/>
    <w:rsid w:val="00A55B34"/>
    <w:rsid w:val="00A56989"/>
    <w:rsid w:val="00A61614"/>
    <w:rsid w:val="00A63716"/>
    <w:rsid w:val="00A653B9"/>
    <w:rsid w:val="00A66D99"/>
    <w:rsid w:val="00A71047"/>
    <w:rsid w:val="00A71E2E"/>
    <w:rsid w:val="00A72BB8"/>
    <w:rsid w:val="00A73210"/>
    <w:rsid w:val="00A74A66"/>
    <w:rsid w:val="00A74FF8"/>
    <w:rsid w:val="00A7592A"/>
    <w:rsid w:val="00A81524"/>
    <w:rsid w:val="00A83005"/>
    <w:rsid w:val="00A834EB"/>
    <w:rsid w:val="00A83882"/>
    <w:rsid w:val="00A84B8C"/>
    <w:rsid w:val="00A84D49"/>
    <w:rsid w:val="00A84E59"/>
    <w:rsid w:val="00A85CC7"/>
    <w:rsid w:val="00A85D59"/>
    <w:rsid w:val="00A90E3D"/>
    <w:rsid w:val="00A931C4"/>
    <w:rsid w:val="00A93398"/>
    <w:rsid w:val="00A964B8"/>
    <w:rsid w:val="00A96915"/>
    <w:rsid w:val="00A97E13"/>
    <w:rsid w:val="00AA1806"/>
    <w:rsid w:val="00AA19CA"/>
    <w:rsid w:val="00AA3150"/>
    <w:rsid w:val="00AA4B41"/>
    <w:rsid w:val="00AA529E"/>
    <w:rsid w:val="00AA6EA1"/>
    <w:rsid w:val="00AB12B6"/>
    <w:rsid w:val="00AB2DD9"/>
    <w:rsid w:val="00AB3776"/>
    <w:rsid w:val="00AB4E01"/>
    <w:rsid w:val="00AB5978"/>
    <w:rsid w:val="00AB6058"/>
    <w:rsid w:val="00AB6850"/>
    <w:rsid w:val="00AB7B4B"/>
    <w:rsid w:val="00AC38CF"/>
    <w:rsid w:val="00AC5604"/>
    <w:rsid w:val="00AC5C9F"/>
    <w:rsid w:val="00AC5FFF"/>
    <w:rsid w:val="00AC62FA"/>
    <w:rsid w:val="00AC6A70"/>
    <w:rsid w:val="00AD0524"/>
    <w:rsid w:val="00AD0B5C"/>
    <w:rsid w:val="00AD152D"/>
    <w:rsid w:val="00AD1D55"/>
    <w:rsid w:val="00AD2292"/>
    <w:rsid w:val="00AD3C01"/>
    <w:rsid w:val="00AD481D"/>
    <w:rsid w:val="00AD6D8F"/>
    <w:rsid w:val="00AD77E1"/>
    <w:rsid w:val="00AE129A"/>
    <w:rsid w:val="00AE1988"/>
    <w:rsid w:val="00AE3AAF"/>
    <w:rsid w:val="00AE3B7F"/>
    <w:rsid w:val="00AE4768"/>
    <w:rsid w:val="00AE594E"/>
    <w:rsid w:val="00AE6FA6"/>
    <w:rsid w:val="00AE7139"/>
    <w:rsid w:val="00AE71D6"/>
    <w:rsid w:val="00AE729E"/>
    <w:rsid w:val="00AE7602"/>
    <w:rsid w:val="00AF4D18"/>
    <w:rsid w:val="00AF64E6"/>
    <w:rsid w:val="00AF67E2"/>
    <w:rsid w:val="00B0445E"/>
    <w:rsid w:val="00B04825"/>
    <w:rsid w:val="00B055AC"/>
    <w:rsid w:val="00B05891"/>
    <w:rsid w:val="00B06590"/>
    <w:rsid w:val="00B06824"/>
    <w:rsid w:val="00B072D7"/>
    <w:rsid w:val="00B1248F"/>
    <w:rsid w:val="00B12D79"/>
    <w:rsid w:val="00B12E9D"/>
    <w:rsid w:val="00B13070"/>
    <w:rsid w:val="00B14407"/>
    <w:rsid w:val="00B14920"/>
    <w:rsid w:val="00B14D0B"/>
    <w:rsid w:val="00B17306"/>
    <w:rsid w:val="00B21182"/>
    <w:rsid w:val="00B22806"/>
    <w:rsid w:val="00B22B56"/>
    <w:rsid w:val="00B22DED"/>
    <w:rsid w:val="00B23837"/>
    <w:rsid w:val="00B2656D"/>
    <w:rsid w:val="00B27283"/>
    <w:rsid w:val="00B27B87"/>
    <w:rsid w:val="00B27CE3"/>
    <w:rsid w:val="00B27F50"/>
    <w:rsid w:val="00B3407D"/>
    <w:rsid w:val="00B34EBB"/>
    <w:rsid w:val="00B35007"/>
    <w:rsid w:val="00B400DB"/>
    <w:rsid w:val="00B40650"/>
    <w:rsid w:val="00B40E5B"/>
    <w:rsid w:val="00B4155D"/>
    <w:rsid w:val="00B4196A"/>
    <w:rsid w:val="00B4225F"/>
    <w:rsid w:val="00B4242D"/>
    <w:rsid w:val="00B42DD9"/>
    <w:rsid w:val="00B43402"/>
    <w:rsid w:val="00B43E33"/>
    <w:rsid w:val="00B43E8D"/>
    <w:rsid w:val="00B45B19"/>
    <w:rsid w:val="00B45CD3"/>
    <w:rsid w:val="00B5162A"/>
    <w:rsid w:val="00B51661"/>
    <w:rsid w:val="00B5282B"/>
    <w:rsid w:val="00B53115"/>
    <w:rsid w:val="00B60364"/>
    <w:rsid w:val="00B611E7"/>
    <w:rsid w:val="00B6265B"/>
    <w:rsid w:val="00B63E5C"/>
    <w:rsid w:val="00B64266"/>
    <w:rsid w:val="00B6534B"/>
    <w:rsid w:val="00B654C3"/>
    <w:rsid w:val="00B65E42"/>
    <w:rsid w:val="00B67905"/>
    <w:rsid w:val="00B71725"/>
    <w:rsid w:val="00B71D5B"/>
    <w:rsid w:val="00B72FB2"/>
    <w:rsid w:val="00B72FC6"/>
    <w:rsid w:val="00B72FF9"/>
    <w:rsid w:val="00B732F0"/>
    <w:rsid w:val="00B75CB9"/>
    <w:rsid w:val="00B769A1"/>
    <w:rsid w:val="00B82032"/>
    <w:rsid w:val="00B82F18"/>
    <w:rsid w:val="00B83333"/>
    <w:rsid w:val="00B867F6"/>
    <w:rsid w:val="00B90163"/>
    <w:rsid w:val="00B90522"/>
    <w:rsid w:val="00B91067"/>
    <w:rsid w:val="00B91949"/>
    <w:rsid w:val="00B92575"/>
    <w:rsid w:val="00B92667"/>
    <w:rsid w:val="00B92AE5"/>
    <w:rsid w:val="00B94405"/>
    <w:rsid w:val="00B9445B"/>
    <w:rsid w:val="00B94D6F"/>
    <w:rsid w:val="00B959A6"/>
    <w:rsid w:val="00B96AD8"/>
    <w:rsid w:val="00B97856"/>
    <w:rsid w:val="00B97F1C"/>
    <w:rsid w:val="00BA0247"/>
    <w:rsid w:val="00BA35E7"/>
    <w:rsid w:val="00BA3EB3"/>
    <w:rsid w:val="00BA53E1"/>
    <w:rsid w:val="00BA580B"/>
    <w:rsid w:val="00BA5AE4"/>
    <w:rsid w:val="00BA65E5"/>
    <w:rsid w:val="00BB12ED"/>
    <w:rsid w:val="00BB1D67"/>
    <w:rsid w:val="00BB2471"/>
    <w:rsid w:val="00BB2617"/>
    <w:rsid w:val="00BB2D06"/>
    <w:rsid w:val="00BB3D7C"/>
    <w:rsid w:val="00BB4E36"/>
    <w:rsid w:val="00BB4E99"/>
    <w:rsid w:val="00BB5FE2"/>
    <w:rsid w:val="00BC03FC"/>
    <w:rsid w:val="00BC0C98"/>
    <w:rsid w:val="00BC3601"/>
    <w:rsid w:val="00BC4168"/>
    <w:rsid w:val="00BC5409"/>
    <w:rsid w:val="00BC54D1"/>
    <w:rsid w:val="00BC5F5E"/>
    <w:rsid w:val="00BC7500"/>
    <w:rsid w:val="00BD00F4"/>
    <w:rsid w:val="00BD036C"/>
    <w:rsid w:val="00BD4983"/>
    <w:rsid w:val="00BD4A04"/>
    <w:rsid w:val="00BD6B89"/>
    <w:rsid w:val="00BD7727"/>
    <w:rsid w:val="00BE00F2"/>
    <w:rsid w:val="00BE07D6"/>
    <w:rsid w:val="00BE1220"/>
    <w:rsid w:val="00BE3064"/>
    <w:rsid w:val="00BE36B6"/>
    <w:rsid w:val="00BE45D5"/>
    <w:rsid w:val="00BE47EF"/>
    <w:rsid w:val="00BE4820"/>
    <w:rsid w:val="00BE7EDD"/>
    <w:rsid w:val="00BF0337"/>
    <w:rsid w:val="00BF080A"/>
    <w:rsid w:val="00BF0AFA"/>
    <w:rsid w:val="00BF15F2"/>
    <w:rsid w:val="00BF2FD5"/>
    <w:rsid w:val="00BF3094"/>
    <w:rsid w:val="00BF33D4"/>
    <w:rsid w:val="00BF4EBA"/>
    <w:rsid w:val="00BF6B5D"/>
    <w:rsid w:val="00C019A2"/>
    <w:rsid w:val="00C034CB"/>
    <w:rsid w:val="00C03A40"/>
    <w:rsid w:val="00C05DB9"/>
    <w:rsid w:val="00C07A55"/>
    <w:rsid w:val="00C106B6"/>
    <w:rsid w:val="00C1080E"/>
    <w:rsid w:val="00C1098F"/>
    <w:rsid w:val="00C10C06"/>
    <w:rsid w:val="00C1116C"/>
    <w:rsid w:val="00C11521"/>
    <w:rsid w:val="00C11A1B"/>
    <w:rsid w:val="00C12D70"/>
    <w:rsid w:val="00C14672"/>
    <w:rsid w:val="00C15D49"/>
    <w:rsid w:val="00C166FF"/>
    <w:rsid w:val="00C16BD5"/>
    <w:rsid w:val="00C16FA5"/>
    <w:rsid w:val="00C20C56"/>
    <w:rsid w:val="00C21A4C"/>
    <w:rsid w:val="00C23CB2"/>
    <w:rsid w:val="00C2455F"/>
    <w:rsid w:val="00C251B7"/>
    <w:rsid w:val="00C2651B"/>
    <w:rsid w:val="00C26A82"/>
    <w:rsid w:val="00C27FAD"/>
    <w:rsid w:val="00C300FA"/>
    <w:rsid w:val="00C31622"/>
    <w:rsid w:val="00C316DB"/>
    <w:rsid w:val="00C32DFE"/>
    <w:rsid w:val="00C3352E"/>
    <w:rsid w:val="00C3495A"/>
    <w:rsid w:val="00C349A4"/>
    <w:rsid w:val="00C35D16"/>
    <w:rsid w:val="00C36C9D"/>
    <w:rsid w:val="00C373AD"/>
    <w:rsid w:val="00C37851"/>
    <w:rsid w:val="00C401B7"/>
    <w:rsid w:val="00C40D09"/>
    <w:rsid w:val="00C41011"/>
    <w:rsid w:val="00C4107A"/>
    <w:rsid w:val="00C41CFA"/>
    <w:rsid w:val="00C428AB"/>
    <w:rsid w:val="00C43232"/>
    <w:rsid w:val="00C43364"/>
    <w:rsid w:val="00C44059"/>
    <w:rsid w:val="00C44E09"/>
    <w:rsid w:val="00C47107"/>
    <w:rsid w:val="00C47F5D"/>
    <w:rsid w:val="00C505DF"/>
    <w:rsid w:val="00C50AA3"/>
    <w:rsid w:val="00C50D10"/>
    <w:rsid w:val="00C51B24"/>
    <w:rsid w:val="00C52164"/>
    <w:rsid w:val="00C5287C"/>
    <w:rsid w:val="00C566C7"/>
    <w:rsid w:val="00C57907"/>
    <w:rsid w:val="00C605C6"/>
    <w:rsid w:val="00C61140"/>
    <w:rsid w:val="00C61B48"/>
    <w:rsid w:val="00C63FD1"/>
    <w:rsid w:val="00C6530A"/>
    <w:rsid w:val="00C661F9"/>
    <w:rsid w:val="00C66597"/>
    <w:rsid w:val="00C6691B"/>
    <w:rsid w:val="00C67A0A"/>
    <w:rsid w:val="00C67B23"/>
    <w:rsid w:val="00C70DF6"/>
    <w:rsid w:val="00C7315E"/>
    <w:rsid w:val="00C73AD5"/>
    <w:rsid w:val="00C74175"/>
    <w:rsid w:val="00C75E3B"/>
    <w:rsid w:val="00C808E1"/>
    <w:rsid w:val="00C82F8A"/>
    <w:rsid w:val="00C83234"/>
    <w:rsid w:val="00C8330F"/>
    <w:rsid w:val="00C85E91"/>
    <w:rsid w:val="00C86508"/>
    <w:rsid w:val="00C87A13"/>
    <w:rsid w:val="00C907E3"/>
    <w:rsid w:val="00C90EAF"/>
    <w:rsid w:val="00C90F2D"/>
    <w:rsid w:val="00C92736"/>
    <w:rsid w:val="00C934EF"/>
    <w:rsid w:val="00C93842"/>
    <w:rsid w:val="00C9632F"/>
    <w:rsid w:val="00C966B9"/>
    <w:rsid w:val="00C966CC"/>
    <w:rsid w:val="00C97FAD"/>
    <w:rsid w:val="00CA0924"/>
    <w:rsid w:val="00CA0B58"/>
    <w:rsid w:val="00CA0C27"/>
    <w:rsid w:val="00CA15F8"/>
    <w:rsid w:val="00CA1A37"/>
    <w:rsid w:val="00CA2180"/>
    <w:rsid w:val="00CA4D82"/>
    <w:rsid w:val="00CA6446"/>
    <w:rsid w:val="00CB04E0"/>
    <w:rsid w:val="00CB2E52"/>
    <w:rsid w:val="00CB384D"/>
    <w:rsid w:val="00CB6361"/>
    <w:rsid w:val="00CB6D16"/>
    <w:rsid w:val="00CC2F3B"/>
    <w:rsid w:val="00CC353E"/>
    <w:rsid w:val="00CC4A4E"/>
    <w:rsid w:val="00CC4C8E"/>
    <w:rsid w:val="00CC4FE9"/>
    <w:rsid w:val="00CC558A"/>
    <w:rsid w:val="00CC68A6"/>
    <w:rsid w:val="00CC6CAB"/>
    <w:rsid w:val="00CD05EC"/>
    <w:rsid w:val="00CD1A90"/>
    <w:rsid w:val="00CD1C18"/>
    <w:rsid w:val="00CD2174"/>
    <w:rsid w:val="00CD2B21"/>
    <w:rsid w:val="00CD5DDC"/>
    <w:rsid w:val="00CD5F6A"/>
    <w:rsid w:val="00CE26C1"/>
    <w:rsid w:val="00CE35E0"/>
    <w:rsid w:val="00CE3C2C"/>
    <w:rsid w:val="00CE7599"/>
    <w:rsid w:val="00CE76FC"/>
    <w:rsid w:val="00CE7CBE"/>
    <w:rsid w:val="00CF139A"/>
    <w:rsid w:val="00CF2B09"/>
    <w:rsid w:val="00CF3603"/>
    <w:rsid w:val="00CF5A05"/>
    <w:rsid w:val="00CF7E0F"/>
    <w:rsid w:val="00D0015A"/>
    <w:rsid w:val="00D012D8"/>
    <w:rsid w:val="00D01A24"/>
    <w:rsid w:val="00D020AE"/>
    <w:rsid w:val="00D045B4"/>
    <w:rsid w:val="00D051CD"/>
    <w:rsid w:val="00D06274"/>
    <w:rsid w:val="00D064DE"/>
    <w:rsid w:val="00D07517"/>
    <w:rsid w:val="00D14422"/>
    <w:rsid w:val="00D15347"/>
    <w:rsid w:val="00D15869"/>
    <w:rsid w:val="00D158FB"/>
    <w:rsid w:val="00D16088"/>
    <w:rsid w:val="00D178B2"/>
    <w:rsid w:val="00D205FF"/>
    <w:rsid w:val="00D219E3"/>
    <w:rsid w:val="00D220E1"/>
    <w:rsid w:val="00D22A21"/>
    <w:rsid w:val="00D23293"/>
    <w:rsid w:val="00D23D95"/>
    <w:rsid w:val="00D250D3"/>
    <w:rsid w:val="00D25B2D"/>
    <w:rsid w:val="00D26CB8"/>
    <w:rsid w:val="00D30253"/>
    <w:rsid w:val="00D30567"/>
    <w:rsid w:val="00D30DAE"/>
    <w:rsid w:val="00D315F1"/>
    <w:rsid w:val="00D31ABF"/>
    <w:rsid w:val="00D322B6"/>
    <w:rsid w:val="00D33B0E"/>
    <w:rsid w:val="00D34177"/>
    <w:rsid w:val="00D34519"/>
    <w:rsid w:val="00D36628"/>
    <w:rsid w:val="00D36A3C"/>
    <w:rsid w:val="00D404B4"/>
    <w:rsid w:val="00D44052"/>
    <w:rsid w:val="00D44878"/>
    <w:rsid w:val="00D46BB2"/>
    <w:rsid w:val="00D46C68"/>
    <w:rsid w:val="00D46F4F"/>
    <w:rsid w:val="00D53A33"/>
    <w:rsid w:val="00D5697E"/>
    <w:rsid w:val="00D56D02"/>
    <w:rsid w:val="00D6458A"/>
    <w:rsid w:val="00D6659B"/>
    <w:rsid w:val="00D672A7"/>
    <w:rsid w:val="00D67899"/>
    <w:rsid w:val="00D7001D"/>
    <w:rsid w:val="00D7037D"/>
    <w:rsid w:val="00D70DAA"/>
    <w:rsid w:val="00D70DBF"/>
    <w:rsid w:val="00D7231E"/>
    <w:rsid w:val="00D72A31"/>
    <w:rsid w:val="00D75371"/>
    <w:rsid w:val="00D75EA4"/>
    <w:rsid w:val="00D766B0"/>
    <w:rsid w:val="00D76F34"/>
    <w:rsid w:val="00D80BB4"/>
    <w:rsid w:val="00D8228B"/>
    <w:rsid w:val="00D82BCC"/>
    <w:rsid w:val="00D82C2A"/>
    <w:rsid w:val="00D82D7B"/>
    <w:rsid w:val="00D83A86"/>
    <w:rsid w:val="00D83D71"/>
    <w:rsid w:val="00D83FA8"/>
    <w:rsid w:val="00D84745"/>
    <w:rsid w:val="00D85AE8"/>
    <w:rsid w:val="00D86D48"/>
    <w:rsid w:val="00D87790"/>
    <w:rsid w:val="00D90F19"/>
    <w:rsid w:val="00D919D2"/>
    <w:rsid w:val="00D91A18"/>
    <w:rsid w:val="00D92645"/>
    <w:rsid w:val="00D92BE5"/>
    <w:rsid w:val="00D92E05"/>
    <w:rsid w:val="00D93532"/>
    <w:rsid w:val="00D95E34"/>
    <w:rsid w:val="00D96717"/>
    <w:rsid w:val="00DA097E"/>
    <w:rsid w:val="00DA1EE2"/>
    <w:rsid w:val="00DA5C81"/>
    <w:rsid w:val="00DA6234"/>
    <w:rsid w:val="00DA70CB"/>
    <w:rsid w:val="00DA740E"/>
    <w:rsid w:val="00DB06CF"/>
    <w:rsid w:val="00DB23D1"/>
    <w:rsid w:val="00DB24A1"/>
    <w:rsid w:val="00DB26FC"/>
    <w:rsid w:val="00DB3497"/>
    <w:rsid w:val="00DB67FA"/>
    <w:rsid w:val="00DB6F5B"/>
    <w:rsid w:val="00DB7BFD"/>
    <w:rsid w:val="00DC0DEC"/>
    <w:rsid w:val="00DD065C"/>
    <w:rsid w:val="00DD14CB"/>
    <w:rsid w:val="00DD2A5E"/>
    <w:rsid w:val="00DD386F"/>
    <w:rsid w:val="00DD42E1"/>
    <w:rsid w:val="00DD5776"/>
    <w:rsid w:val="00DD70D4"/>
    <w:rsid w:val="00DD7603"/>
    <w:rsid w:val="00DD7C10"/>
    <w:rsid w:val="00DD7DF4"/>
    <w:rsid w:val="00DE0640"/>
    <w:rsid w:val="00DE077E"/>
    <w:rsid w:val="00DE2A3D"/>
    <w:rsid w:val="00DE3BC5"/>
    <w:rsid w:val="00DE4054"/>
    <w:rsid w:val="00DE4BE2"/>
    <w:rsid w:val="00DE4CE5"/>
    <w:rsid w:val="00DE5598"/>
    <w:rsid w:val="00DE66F0"/>
    <w:rsid w:val="00DE7D0F"/>
    <w:rsid w:val="00DE7EFE"/>
    <w:rsid w:val="00DE7F2B"/>
    <w:rsid w:val="00DF0EEA"/>
    <w:rsid w:val="00DF1D4E"/>
    <w:rsid w:val="00DF268A"/>
    <w:rsid w:val="00DF3039"/>
    <w:rsid w:val="00DF3119"/>
    <w:rsid w:val="00DF3974"/>
    <w:rsid w:val="00DF48B9"/>
    <w:rsid w:val="00DF4BC2"/>
    <w:rsid w:val="00DF4E73"/>
    <w:rsid w:val="00DF4F50"/>
    <w:rsid w:val="00DF5CA1"/>
    <w:rsid w:val="00DF60E3"/>
    <w:rsid w:val="00E01AF4"/>
    <w:rsid w:val="00E01C22"/>
    <w:rsid w:val="00E0214F"/>
    <w:rsid w:val="00E02D1B"/>
    <w:rsid w:val="00E03AF1"/>
    <w:rsid w:val="00E04FA0"/>
    <w:rsid w:val="00E05E72"/>
    <w:rsid w:val="00E05F4E"/>
    <w:rsid w:val="00E0699B"/>
    <w:rsid w:val="00E0700A"/>
    <w:rsid w:val="00E07751"/>
    <w:rsid w:val="00E10E60"/>
    <w:rsid w:val="00E11DB6"/>
    <w:rsid w:val="00E121B8"/>
    <w:rsid w:val="00E1390D"/>
    <w:rsid w:val="00E2062F"/>
    <w:rsid w:val="00E206ED"/>
    <w:rsid w:val="00E223FE"/>
    <w:rsid w:val="00E22C52"/>
    <w:rsid w:val="00E24E95"/>
    <w:rsid w:val="00E24F58"/>
    <w:rsid w:val="00E2589E"/>
    <w:rsid w:val="00E258E0"/>
    <w:rsid w:val="00E26869"/>
    <w:rsid w:val="00E26D40"/>
    <w:rsid w:val="00E270D6"/>
    <w:rsid w:val="00E27A30"/>
    <w:rsid w:val="00E27DFF"/>
    <w:rsid w:val="00E3063C"/>
    <w:rsid w:val="00E30B88"/>
    <w:rsid w:val="00E30E9D"/>
    <w:rsid w:val="00E318D5"/>
    <w:rsid w:val="00E32729"/>
    <w:rsid w:val="00E33192"/>
    <w:rsid w:val="00E33897"/>
    <w:rsid w:val="00E358E9"/>
    <w:rsid w:val="00E3595A"/>
    <w:rsid w:val="00E4075A"/>
    <w:rsid w:val="00E40EAE"/>
    <w:rsid w:val="00E415DE"/>
    <w:rsid w:val="00E4188C"/>
    <w:rsid w:val="00E4497C"/>
    <w:rsid w:val="00E44A15"/>
    <w:rsid w:val="00E44A9B"/>
    <w:rsid w:val="00E44FFC"/>
    <w:rsid w:val="00E46E1E"/>
    <w:rsid w:val="00E46EBF"/>
    <w:rsid w:val="00E47F9E"/>
    <w:rsid w:val="00E52DFF"/>
    <w:rsid w:val="00E52E32"/>
    <w:rsid w:val="00E543F1"/>
    <w:rsid w:val="00E54895"/>
    <w:rsid w:val="00E557A5"/>
    <w:rsid w:val="00E56C1C"/>
    <w:rsid w:val="00E57100"/>
    <w:rsid w:val="00E57472"/>
    <w:rsid w:val="00E61B26"/>
    <w:rsid w:val="00E62845"/>
    <w:rsid w:val="00E66E98"/>
    <w:rsid w:val="00E67653"/>
    <w:rsid w:val="00E7034B"/>
    <w:rsid w:val="00E751A2"/>
    <w:rsid w:val="00E75298"/>
    <w:rsid w:val="00E754FB"/>
    <w:rsid w:val="00E75D92"/>
    <w:rsid w:val="00E8248A"/>
    <w:rsid w:val="00E82B54"/>
    <w:rsid w:val="00E83190"/>
    <w:rsid w:val="00E84BBB"/>
    <w:rsid w:val="00E8578B"/>
    <w:rsid w:val="00E860EA"/>
    <w:rsid w:val="00E9006F"/>
    <w:rsid w:val="00E91246"/>
    <w:rsid w:val="00E92B21"/>
    <w:rsid w:val="00E94456"/>
    <w:rsid w:val="00E94508"/>
    <w:rsid w:val="00E95002"/>
    <w:rsid w:val="00E95355"/>
    <w:rsid w:val="00E96E2F"/>
    <w:rsid w:val="00E96EED"/>
    <w:rsid w:val="00E977B1"/>
    <w:rsid w:val="00E979A9"/>
    <w:rsid w:val="00E97B38"/>
    <w:rsid w:val="00E97F36"/>
    <w:rsid w:val="00EA02D4"/>
    <w:rsid w:val="00EA11B3"/>
    <w:rsid w:val="00EA2EBF"/>
    <w:rsid w:val="00EA47F8"/>
    <w:rsid w:val="00EA5CAB"/>
    <w:rsid w:val="00EA61B9"/>
    <w:rsid w:val="00EA62FD"/>
    <w:rsid w:val="00EA7CE4"/>
    <w:rsid w:val="00EB09E9"/>
    <w:rsid w:val="00EB1A82"/>
    <w:rsid w:val="00EB3F6E"/>
    <w:rsid w:val="00EB4B0B"/>
    <w:rsid w:val="00EB5B37"/>
    <w:rsid w:val="00EB6B1C"/>
    <w:rsid w:val="00EB7019"/>
    <w:rsid w:val="00EB7AC1"/>
    <w:rsid w:val="00EC0778"/>
    <w:rsid w:val="00EC0EF3"/>
    <w:rsid w:val="00EC3670"/>
    <w:rsid w:val="00EC3FDA"/>
    <w:rsid w:val="00EC4120"/>
    <w:rsid w:val="00EC4CEB"/>
    <w:rsid w:val="00EC7E7D"/>
    <w:rsid w:val="00ED04D4"/>
    <w:rsid w:val="00ED1C40"/>
    <w:rsid w:val="00ED2560"/>
    <w:rsid w:val="00ED282B"/>
    <w:rsid w:val="00ED460D"/>
    <w:rsid w:val="00ED56E0"/>
    <w:rsid w:val="00ED5F42"/>
    <w:rsid w:val="00ED680A"/>
    <w:rsid w:val="00ED6B08"/>
    <w:rsid w:val="00ED7F9D"/>
    <w:rsid w:val="00EE0580"/>
    <w:rsid w:val="00EE1196"/>
    <w:rsid w:val="00EE1DD6"/>
    <w:rsid w:val="00EE1EBA"/>
    <w:rsid w:val="00EE21CC"/>
    <w:rsid w:val="00EE3925"/>
    <w:rsid w:val="00EE6110"/>
    <w:rsid w:val="00EE7AB5"/>
    <w:rsid w:val="00EF2389"/>
    <w:rsid w:val="00EF3AAC"/>
    <w:rsid w:val="00EF3BCC"/>
    <w:rsid w:val="00EF5299"/>
    <w:rsid w:val="00EF55CE"/>
    <w:rsid w:val="00EF5A31"/>
    <w:rsid w:val="00EF5BF0"/>
    <w:rsid w:val="00EF79CD"/>
    <w:rsid w:val="00EF7B18"/>
    <w:rsid w:val="00F000EE"/>
    <w:rsid w:val="00F0040B"/>
    <w:rsid w:val="00F0053F"/>
    <w:rsid w:val="00F008F5"/>
    <w:rsid w:val="00F01B3A"/>
    <w:rsid w:val="00F022DF"/>
    <w:rsid w:val="00F02D3B"/>
    <w:rsid w:val="00F031BB"/>
    <w:rsid w:val="00F038DC"/>
    <w:rsid w:val="00F05C32"/>
    <w:rsid w:val="00F10103"/>
    <w:rsid w:val="00F11622"/>
    <w:rsid w:val="00F132E1"/>
    <w:rsid w:val="00F1352B"/>
    <w:rsid w:val="00F16D1C"/>
    <w:rsid w:val="00F17002"/>
    <w:rsid w:val="00F17301"/>
    <w:rsid w:val="00F17383"/>
    <w:rsid w:val="00F20E25"/>
    <w:rsid w:val="00F213DD"/>
    <w:rsid w:val="00F24360"/>
    <w:rsid w:val="00F24953"/>
    <w:rsid w:val="00F25587"/>
    <w:rsid w:val="00F2665F"/>
    <w:rsid w:val="00F30DA8"/>
    <w:rsid w:val="00F30ECB"/>
    <w:rsid w:val="00F310EE"/>
    <w:rsid w:val="00F31186"/>
    <w:rsid w:val="00F31941"/>
    <w:rsid w:val="00F3235D"/>
    <w:rsid w:val="00F35D01"/>
    <w:rsid w:val="00F375E6"/>
    <w:rsid w:val="00F37C01"/>
    <w:rsid w:val="00F37F84"/>
    <w:rsid w:val="00F4008D"/>
    <w:rsid w:val="00F41EC5"/>
    <w:rsid w:val="00F42C0A"/>
    <w:rsid w:val="00F437FA"/>
    <w:rsid w:val="00F4493F"/>
    <w:rsid w:val="00F51CB5"/>
    <w:rsid w:val="00F5310B"/>
    <w:rsid w:val="00F54110"/>
    <w:rsid w:val="00F54C85"/>
    <w:rsid w:val="00F54FCC"/>
    <w:rsid w:val="00F5549D"/>
    <w:rsid w:val="00F55645"/>
    <w:rsid w:val="00F56278"/>
    <w:rsid w:val="00F56D1B"/>
    <w:rsid w:val="00F57E00"/>
    <w:rsid w:val="00F6191E"/>
    <w:rsid w:val="00F6223E"/>
    <w:rsid w:val="00F62281"/>
    <w:rsid w:val="00F62961"/>
    <w:rsid w:val="00F63465"/>
    <w:rsid w:val="00F645C6"/>
    <w:rsid w:val="00F65D41"/>
    <w:rsid w:val="00F67E31"/>
    <w:rsid w:val="00F705E8"/>
    <w:rsid w:val="00F7102A"/>
    <w:rsid w:val="00F71050"/>
    <w:rsid w:val="00F71539"/>
    <w:rsid w:val="00F718E9"/>
    <w:rsid w:val="00F71EB5"/>
    <w:rsid w:val="00F72480"/>
    <w:rsid w:val="00F739C1"/>
    <w:rsid w:val="00F74831"/>
    <w:rsid w:val="00F74F78"/>
    <w:rsid w:val="00F75287"/>
    <w:rsid w:val="00F76511"/>
    <w:rsid w:val="00F77354"/>
    <w:rsid w:val="00F77548"/>
    <w:rsid w:val="00F80A53"/>
    <w:rsid w:val="00F81585"/>
    <w:rsid w:val="00F8250B"/>
    <w:rsid w:val="00F854C4"/>
    <w:rsid w:val="00F8699C"/>
    <w:rsid w:val="00F86D1B"/>
    <w:rsid w:val="00F87595"/>
    <w:rsid w:val="00F87C96"/>
    <w:rsid w:val="00F87EBD"/>
    <w:rsid w:val="00F9012C"/>
    <w:rsid w:val="00F93BCB"/>
    <w:rsid w:val="00F9409D"/>
    <w:rsid w:val="00F94AAB"/>
    <w:rsid w:val="00F95FFD"/>
    <w:rsid w:val="00F961E9"/>
    <w:rsid w:val="00F97962"/>
    <w:rsid w:val="00F97B2E"/>
    <w:rsid w:val="00FA097C"/>
    <w:rsid w:val="00FA1F80"/>
    <w:rsid w:val="00FA436D"/>
    <w:rsid w:val="00FA49ED"/>
    <w:rsid w:val="00FA4A84"/>
    <w:rsid w:val="00FA6968"/>
    <w:rsid w:val="00FA6A52"/>
    <w:rsid w:val="00FA719A"/>
    <w:rsid w:val="00FA7F58"/>
    <w:rsid w:val="00FB366E"/>
    <w:rsid w:val="00FB4C9A"/>
    <w:rsid w:val="00FB588E"/>
    <w:rsid w:val="00FB75AB"/>
    <w:rsid w:val="00FB7E34"/>
    <w:rsid w:val="00FC06B0"/>
    <w:rsid w:val="00FC0DCD"/>
    <w:rsid w:val="00FC0E1E"/>
    <w:rsid w:val="00FC25E1"/>
    <w:rsid w:val="00FC347F"/>
    <w:rsid w:val="00FC44CF"/>
    <w:rsid w:val="00FC501D"/>
    <w:rsid w:val="00FC5A55"/>
    <w:rsid w:val="00FC5ED5"/>
    <w:rsid w:val="00FC5FDA"/>
    <w:rsid w:val="00FC6824"/>
    <w:rsid w:val="00FC6F5F"/>
    <w:rsid w:val="00FD168A"/>
    <w:rsid w:val="00FD1BA6"/>
    <w:rsid w:val="00FD1C95"/>
    <w:rsid w:val="00FD2EBE"/>
    <w:rsid w:val="00FD4396"/>
    <w:rsid w:val="00FD507B"/>
    <w:rsid w:val="00FE0657"/>
    <w:rsid w:val="00FE1489"/>
    <w:rsid w:val="00FE20DC"/>
    <w:rsid w:val="00FE33D3"/>
    <w:rsid w:val="00FE3BC4"/>
    <w:rsid w:val="00FE4EB9"/>
    <w:rsid w:val="00FE74D1"/>
    <w:rsid w:val="00FE75E4"/>
    <w:rsid w:val="00FE7BFE"/>
    <w:rsid w:val="00FF33DB"/>
    <w:rsid w:val="00FF490F"/>
    <w:rsid w:val="00FF4FF1"/>
    <w:rsid w:val="00FF50E6"/>
    <w:rsid w:val="00FF6123"/>
    <w:rsid w:val="00FF6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2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sv-SE" w:eastAsia="sv-S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2" w:qFormat="1"/>
    <w:lsdException w:name="heading 3" w:semiHidden="1" w:uiPriority="3" w:qFormat="1"/>
    <w:lsdException w:name="heading 4" w:semiHidden="1" w:uiPriority="4"/>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2" w:unhideWhenUsed="1"/>
    <w:lsdException w:name="toc 2" w:semiHidden="1" w:uiPriority="12" w:unhideWhenUsed="1"/>
    <w:lsdException w:name="toc 3" w:semiHidden="1" w:uiPriority="12"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iPriority="6" w:unhideWhenUsed="1" w:qFormat="1"/>
    <w:lsdException w:name="List Bullet 3" w:semiHidden="1" w:uiPriority="7" w:unhideWhenUsed="1" w:qFormat="1"/>
    <w:lsdException w:name="List Bullet 4" w:semiHidden="1" w:uiPriority="3" w:unhideWhenUsed="1"/>
    <w:lsdException w:name="List Bullet 5" w:semiHidden="1" w:unhideWhenUsed="1"/>
    <w:lsdException w:name="List Number 2" w:semiHidden="1" w:uiPriority="9" w:unhideWhenUsed="1" w:qFormat="1"/>
    <w:lsdException w:name="List Number 3" w:semiHidden="1" w:uiPriority="10" w:unhideWhenUsed="1" w:qFormat="1"/>
    <w:lsdException w:name="List Number 4" w:semiHidden="1" w:uiPriority="1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67"/>
    <w:pPr>
      <w:spacing w:line="260" w:lineRule="atLeast"/>
    </w:pPr>
  </w:style>
  <w:style w:type="paragraph" w:styleId="Rubrik1">
    <w:name w:val="heading 1"/>
    <w:next w:val="Normal"/>
    <w:link w:val="Rubrik1Char"/>
    <w:uiPriority w:val="1"/>
    <w:qFormat/>
    <w:rsid w:val="00DD386F"/>
    <w:pPr>
      <w:keepNext/>
      <w:keepLines/>
      <w:spacing w:after="240" w:line="260" w:lineRule="atLeast"/>
      <w:outlineLvl w:val="0"/>
    </w:pPr>
    <w:rPr>
      <w:rFonts w:eastAsiaTheme="majorEastAsia" w:cstheme="majorBidi"/>
      <w:bCs/>
      <w:caps/>
      <w:sz w:val="26"/>
      <w:szCs w:val="28"/>
    </w:rPr>
  </w:style>
  <w:style w:type="paragraph" w:styleId="Rubrik2">
    <w:name w:val="heading 2"/>
    <w:next w:val="Normal"/>
    <w:link w:val="Rubrik2Char"/>
    <w:uiPriority w:val="2"/>
    <w:qFormat/>
    <w:rsid w:val="00DD386F"/>
    <w:pPr>
      <w:keepNext/>
      <w:keepLines/>
      <w:spacing w:after="240" w:line="260" w:lineRule="atLeast"/>
      <w:outlineLvl w:val="1"/>
    </w:pPr>
    <w:rPr>
      <w:rFonts w:eastAsiaTheme="majorEastAsia" w:cstheme="majorBidi"/>
      <w:b/>
      <w:bCs/>
      <w:caps/>
      <w:szCs w:val="26"/>
    </w:rPr>
  </w:style>
  <w:style w:type="paragraph" w:styleId="Rubrik3">
    <w:name w:val="heading 3"/>
    <w:next w:val="Normal"/>
    <w:link w:val="Rubrik3Char"/>
    <w:uiPriority w:val="3"/>
    <w:qFormat/>
    <w:rsid w:val="00DD386F"/>
    <w:pPr>
      <w:keepNext/>
      <w:keepLines/>
      <w:spacing w:after="240" w:line="260" w:lineRule="atLeast"/>
      <w:outlineLvl w:val="2"/>
    </w:pPr>
    <w:rPr>
      <w:rFonts w:eastAsiaTheme="majorEastAsia" w:cstheme="majorBidi"/>
      <w:b/>
      <w:bCs/>
    </w:rPr>
  </w:style>
  <w:style w:type="paragraph" w:styleId="Rubrik4">
    <w:name w:val="heading 4"/>
    <w:basedOn w:val="Normal"/>
    <w:next w:val="Normal"/>
    <w:link w:val="Rubrik4Char"/>
    <w:uiPriority w:val="4"/>
    <w:rsid w:val="00DD386F"/>
    <w:pPr>
      <w:keepNext/>
      <w:keepLines/>
      <w:spacing w:before="200" w:line="220" w:lineRule="exact"/>
      <w:outlineLvl w:val="3"/>
    </w:pPr>
    <w:rPr>
      <w:rFonts w:eastAsiaTheme="majorEastAsia" w:cstheme="majorBidi"/>
      <w:b/>
      <w:bCs/>
      <w:i/>
      <w:iCs/>
      <w:caps/>
      <w:sz w:val="18"/>
    </w:rPr>
  </w:style>
  <w:style w:type="paragraph" w:styleId="Rubrik5">
    <w:name w:val="heading 5"/>
    <w:basedOn w:val="Normal"/>
    <w:next w:val="Normal"/>
    <w:link w:val="Rubrik5Char"/>
    <w:semiHidden/>
    <w:rsid w:val="00DD386F"/>
    <w:pPr>
      <w:keepNext/>
      <w:keepLines/>
      <w:spacing w:before="200"/>
      <w:outlineLvl w:val="4"/>
    </w:pPr>
    <w:rPr>
      <w:rFonts w:asciiTheme="majorHAnsi" w:eastAsiaTheme="majorEastAsia" w:hAnsiTheme="majorHAnsi" w:cstheme="majorBidi"/>
      <w:color w:val="245C52" w:themeColor="accent1" w:themeShade="7F"/>
    </w:rPr>
  </w:style>
  <w:style w:type="paragraph" w:styleId="Rubrik6">
    <w:name w:val="heading 6"/>
    <w:basedOn w:val="Normal"/>
    <w:next w:val="Normal"/>
    <w:link w:val="Rubrik6Char"/>
    <w:semiHidden/>
    <w:rsid w:val="00DD386F"/>
    <w:pPr>
      <w:keepNext/>
      <w:keepLines/>
      <w:spacing w:before="200"/>
      <w:outlineLvl w:val="5"/>
    </w:pPr>
    <w:rPr>
      <w:rFonts w:asciiTheme="majorHAnsi" w:eastAsiaTheme="majorEastAsia" w:hAnsiTheme="majorHAnsi" w:cstheme="majorBidi"/>
      <w:i/>
      <w:iCs/>
      <w:color w:val="245C52" w:themeColor="accent1" w:themeShade="7F"/>
    </w:rPr>
  </w:style>
  <w:style w:type="paragraph" w:styleId="Rubrik7">
    <w:name w:val="heading 7"/>
    <w:basedOn w:val="Normal"/>
    <w:next w:val="Normal"/>
    <w:link w:val="Rubrik7Char"/>
    <w:semiHidden/>
    <w:rsid w:val="00DD386F"/>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DD386F"/>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rsid w:val="00DD38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uiPriority w:val="13"/>
    <w:rsid w:val="00DD386F"/>
    <w:pPr>
      <w:tabs>
        <w:tab w:val="center" w:pos="4536"/>
        <w:tab w:val="right" w:pos="9072"/>
      </w:tabs>
      <w:jc w:val="center"/>
    </w:pPr>
  </w:style>
  <w:style w:type="paragraph" w:styleId="Sidfot">
    <w:name w:val="footer"/>
    <w:link w:val="SidfotChar"/>
    <w:uiPriority w:val="14"/>
    <w:rsid w:val="00DD386F"/>
    <w:pPr>
      <w:tabs>
        <w:tab w:val="center" w:pos="4536"/>
        <w:tab w:val="right" w:pos="9072"/>
      </w:tabs>
      <w:spacing w:line="170" w:lineRule="atLeast"/>
    </w:pPr>
    <w:rPr>
      <w:sz w:val="14"/>
    </w:rPr>
  </w:style>
  <w:style w:type="character" w:styleId="Hyperlnk">
    <w:name w:val="Hyperlink"/>
    <w:basedOn w:val="Standardstycketeckensnitt"/>
    <w:semiHidden/>
    <w:rsid w:val="00DD386F"/>
    <w:rPr>
      <w:color w:val="0000FF"/>
      <w:u w:val="single"/>
    </w:rPr>
  </w:style>
  <w:style w:type="character" w:styleId="Sidnummer">
    <w:name w:val="page number"/>
    <w:basedOn w:val="Standardstycketeckensnitt"/>
    <w:uiPriority w:val="15"/>
    <w:rsid w:val="00DD386F"/>
    <w:rPr>
      <w:rFonts w:ascii="Calibri" w:hAnsi="Calibri"/>
      <w:sz w:val="20"/>
    </w:rPr>
  </w:style>
  <w:style w:type="paragraph" w:styleId="Ballongtext">
    <w:name w:val="Balloon Text"/>
    <w:basedOn w:val="Normal"/>
    <w:semiHidden/>
    <w:rsid w:val="00DD386F"/>
    <w:rPr>
      <w:rFonts w:ascii="Tahoma" w:hAnsi="Tahoma" w:cs="Tahoma"/>
      <w:sz w:val="16"/>
      <w:szCs w:val="16"/>
    </w:rPr>
  </w:style>
  <w:style w:type="table" w:styleId="Tabellrutnt">
    <w:name w:val="Table Grid"/>
    <w:basedOn w:val="Normaltabell"/>
    <w:uiPriority w:val="39"/>
    <w:rsid w:val="00DD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1"/>
    <w:rsid w:val="00DD386F"/>
    <w:rPr>
      <w:rFonts w:eastAsiaTheme="majorEastAsia" w:cstheme="majorBidi"/>
      <w:bCs/>
      <w:caps/>
      <w:sz w:val="26"/>
      <w:szCs w:val="28"/>
    </w:rPr>
  </w:style>
  <w:style w:type="paragraph" w:customStyle="1" w:styleId="Mottagaradress">
    <w:name w:val="Mottagar_adress"/>
    <w:semiHidden/>
    <w:rsid w:val="00DD386F"/>
  </w:style>
  <w:style w:type="paragraph" w:customStyle="1" w:styleId="MvhFrbund">
    <w:name w:val="Mvh_Förbund"/>
    <w:uiPriority w:val="12"/>
    <w:rsid w:val="00DD386F"/>
    <w:pPr>
      <w:tabs>
        <w:tab w:val="left" w:pos="4366"/>
      </w:tabs>
      <w:spacing w:after="720"/>
    </w:pPr>
    <w:rPr>
      <w:noProof/>
      <w:sz w:val="20"/>
    </w:rPr>
  </w:style>
  <w:style w:type="character" w:customStyle="1" w:styleId="Rubrik2Char">
    <w:name w:val="Rubrik 2 Char"/>
    <w:basedOn w:val="Standardstycketeckensnitt"/>
    <w:link w:val="Rubrik2"/>
    <w:uiPriority w:val="2"/>
    <w:rsid w:val="00DD386F"/>
    <w:rPr>
      <w:rFonts w:eastAsiaTheme="majorEastAsia" w:cstheme="majorBidi"/>
      <w:b/>
      <w:bCs/>
      <w:caps/>
      <w:szCs w:val="26"/>
    </w:rPr>
  </w:style>
  <w:style w:type="character" w:customStyle="1" w:styleId="Rubrik3Char">
    <w:name w:val="Rubrik 3 Char"/>
    <w:basedOn w:val="Standardstycketeckensnitt"/>
    <w:link w:val="Rubrik3"/>
    <w:uiPriority w:val="3"/>
    <w:rsid w:val="00DD386F"/>
    <w:rPr>
      <w:rFonts w:eastAsiaTheme="majorEastAsia" w:cstheme="majorBidi"/>
      <w:b/>
      <w:bCs/>
    </w:rPr>
  </w:style>
  <w:style w:type="paragraph" w:styleId="Punktlista">
    <w:name w:val="List Bullet"/>
    <w:basedOn w:val="Punktlista3"/>
    <w:uiPriority w:val="5"/>
    <w:qFormat/>
    <w:rsid w:val="00DD386F"/>
    <w:pPr>
      <w:numPr>
        <w:ilvl w:val="0"/>
      </w:numPr>
    </w:pPr>
  </w:style>
  <w:style w:type="paragraph" w:styleId="Numreradlista">
    <w:name w:val="List Number"/>
    <w:basedOn w:val="Rubrik1"/>
    <w:next w:val="Normal"/>
    <w:uiPriority w:val="8"/>
    <w:qFormat/>
    <w:rsid w:val="00DD386F"/>
    <w:pPr>
      <w:numPr>
        <w:numId w:val="2"/>
      </w:numPr>
      <w:contextualSpacing/>
    </w:pPr>
  </w:style>
  <w:style w:type="paragraph" w:styleId="Numreradlista2">
    <w:name w:val="List Number 2"/>
    <w:basedOn w:val="Rubrik2"/>
    <w:next w:val="Normal"/>
    <w:uiPriority w:val="9"/>
    <w:qFormat/>
    <w:rsid w:val="00DD386F"/>
    <w:pPr>
      <w:numPr>
        <w:ilvl w:val="1"/>
        <w:numId w:val="1"/>
      </w:numPr>
      <w:contextualSpacing/>
    </w:pPr>
  </w:style>
  <w:style w:type="paragraph" w:styleId="Liststycke">
    <w:name w:val="List Paragraph"/>
    <w:basedOn w:val="Rubrik1"/>
    <w:next w:val="Normal"/>
    <w:link w:val="ListstyckeChar"/>
    <w:uiPriority w:val="34"/>
    <w:qFormat/>
    <w:rsid w:val="00DD386F"/>
    <w:pPr>
      <w:ind w:left="720"/>
      <w:contextualSpacing/>
    </w:pPr>
    <w:rPr>
      <w:caps w:val="0"/>
      <w:sz w:val="22"/>
    </w:rPr>
  </w:style>
  <w:style w:type="paragraph" w:styleId="Numreradlista3">
    <w:name w:val="List Number 3"/>
    <w:basedOn w:val="Rubrik3"/>
    <w:next w:val="Normal"/>
    <w:uiPriority w:val="10"/>
    <w:qFormat/>
    <w:rsid w:val="00DD386F"/>
    <w:pPr>
      <w:numPr>
        <w:ilvl w:val="2"/>
        <w:numId w:val="1"/>
      </w:numPr>
      <w:contextualSpacing/>
    </w:pPr>
  </w:style>
  <w:style w:type="paragraph" w:styleId="Punktlista3">
    <w:name w:val="List Bullet 3"/>
    <w:basedOn w:val="Normal"/>
    <w:uiPriority w:val="7"/>
    <w:qFormat/>
    <w:rsid w:val="00DD386F"/>
    <w:pPr>
      <w:numPr>
        <w:ilvl w:val="2"/>
        <w:numId w:val="7"/>
      </w:numPr>
      <w:contextualSpacing/>
    </w:pPr>
  </w:style>
  <w:style w:type="paragraph" w:styleId="Punktlista2">
    <w:name w:val="List Bullet 2"/>
    <w:basedOn w:val="Punktlista3"/>
    <w:uiPriority w:val="6"/>
    <w:qFormat/>
    <w:rsid w:val="00DD386F"/>
    <w:pPr>
      <w:numPr>
        <w:ilvl w:val="1"/>
      </w:numPr>
    </w:pPr>
  </w:style>
  <w:style w:type="paragraph" w:styleId="Adress-brev">
    <w:name w:val="envelope address"/>
    <w:basedOn w:val="Normal"/>
    <w:semiHidden/>
    <w:rsid w:val="00DD386F"/>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DD386F"/>
  </w:style>
  <w:style w:type="character" w:customStyle="1" w:styleId="AnteckningsrubrikChar">
    <w:name w:val="Anteckningsrubrik Char"/>
    <w:basedOn w:val="Standardstycketeckensnitt"/>
    <w:link w:val="Anteckningsrubrik"/>
    <w:semiHidden/>
    <w:rsid w:val="00DD386F"/>
  </w:style>
  <w:style w:type="character" w:styleId="AnvndHyperlnk">
    <w:name w:val="FollowedHyperlink"/>
    <w:basedOn w:val="Standardstycketeckensnitt"/>
    <w:semiHidden/>
    <w:rsid w:val="00DD386F"/>
    <w:rPr>
      <w:color w:val="F2F2F2" w:themeColor="followedHyperlink"/>
      <w:u w:val="single"/>
    </w:rPr>
  </w:style>
  <w:style w:type="paragraph" w:styleId="Avslutandetext">
    <w:name w:val="Closing"/>
    <w:basedOn w:val="Normal"/>
    <w:link w:val="AvslutandetextChar"/>
    <w:semiHidden/>
    <w:rsid w:val="00DD386F"/>
    <w:pPr>
      <w:ind w:left="4252"/>
    </w:pPr>
  </w:style>
  <w:style w:type="character" w:customStyle="1" w:styleId="AvslutandetextChar">
    <w:name w:val="Avslutande text Char"/>
    <w:basedOn w:val="Standardstycketeckensnitt"/>
    <w:link w:val="Avslutandetext"/>
    <w:semiHidden/>
    <w:rsid w:val="00DD386F"/>
  </w:style>
  <w:style w:type="paragraph" w:styleId="Avsndaradress-brev">
    <w:name w:val="envelope return"/>
    <w:basedOn w:val="Normal"/>
    <w:semiHidden/>
    <w:rsid w:val="00DD386F"/>
    <w:rPr>
      <w:rFonts w:asciiTheme="majorHAnsi" w:eastAsiaTheme="majorEastAsia" w:hAnsiTheme="majorHAnsi" w:cstheme="majorBidi"/>
    </w:rPr>
  </w:style>
  <w:style w:type="paragraph" w:styleId="Beskrivning">
    <w:name w:val="caption"/>
    <w:basedOn w:val="Normal"/>
    <w:next w:val="Normal"/>
    <w:semiHidden/>
    <w:rsid w:val="00DD386F"/>
    <w:rPr>
      <w:b/>
      <w:bCs/>
      <w:color w:val="4CB8A4" w:themeColor="accent1"/>
      <w:sz w:val="18"/>
      <w:szCs w:val="18"/>
    </w:rPr>
  </w:style>
  <w:style w:type="character" w:styleId="Betoning">
    <w:name w:val="Emphasis"/>
    <w:basedOn w:val="Standardstycketeckensnitt"/>
    <w:semiHidden/>
    <w:rsid w:val="00DD386F"/>
    <w:rPr>
      <w:i/>
      <w:iCs/>
    </w:rPr>
  </w:style>
  <w:style w:type="character" w:styleId="Bokenstitel">
    <w:name w:val="Book Title"/>
    <w:basedOn w:val="Standardstycketeckensnitt"/>
    <w:uiPriority w:val="33"/>
    <w:semiHidden/>
    <w:rsid w:val="00DD386F"/>
    <w:rPr>
      <w:b/>
      <w:bCs/>
      <w:smallCaps/>
      <w:spacing w:val="5"/>
    </w:rPr>
  </w:style>
  <w:style w:type="paragraph" w:styleId="Brdtext">
    <w:name w:val="Body Text"/>
    <w:basedOn w:val="Normal"/>
    <w:link w:val="BrdtextChar"/>
    <w:semiHidden/>
    <w:rsid w:val="00DD386F"/>
  </w:style>
  <w:style w:type="character" w:customStyle="1" w:styleId="BrdtextChar">
    <w:name w:val="Brödtext Char"/>
    <w:basedOn w:val="Standardstycketeckensnitt"/>
    <w:link w:val="Brdtext"/>
    <w:semiHidden/>
    <w:rsid w:val="00DD386F"/>
  </w:style>
  <w:style w:type="paragraph" w:styleId="Brdtext2">
    <w:name w:val="Body Text 2"/>
    <w:basedOn w:val="Normal"/>
    <w:link w:val="Brdtext2Char"/>
    <w:semiHidden/>
    <w:rsid w:val="00DD386F"/>
    <w:pPr>
      <w:spacing w:line="480" w:lineRule="auto"/>
    </w:pPr>
  </w:style>
  <w:style w:type="character" w:customStyle="1" w:styleId="Brdtext2Char">
    <w:name w:val="Brödtext 2 Char"/>
    <w:basedOn w:val="Standardstycketeckensnitt"/>
    <w:link w:val="Brdtext2"/>
    <w:semiHidden/>
    <w:rsid w:val="00DD386F"/>
  </w:style>
  <w:style w:type="paragraph" w:styleId="Brdtext3">
    <w:name w:val="Body Text 3"/>
    <w:basedOn w:val="Normal"/>
    <w:link w:val="Brdtext3Char"/>
    <w:semiHidden/>
    <w:rsid w:val="00DD386F"/>
    <w:rPr>
      <w:sz w:val="16"/>
      <w:szCs w:val="16"/>
    </w:rPr>
  </w:style>
  <w:style w:type="character" w:customStyle="1" w:styleId="Brdtext3Char">
    <w:name w:val="Brödtext 3 Char"/>
    <w:basedOn w:val="Standardstycketeckensnitt"/>
    <w:link w:val="Brdtext3"/>
    <w:semiHidden/>
    <w:rsid w:val="00DD386F"/>
    <w:rPr>
      <w:sz w:val="16"/>
      <w:szCs w:val="16"/>
    </w:rPr>
  </w:style>
  <w:style w:type="paragraph" w:styleId="Brdtextmedfrstaindrag">
    <w:name w:val="Body Text First Indent"/>
    <w:basedOn w:val="Brdtext"/>
    <w:link w:val="BrdtextmedfrstaindragChar"/>
    <w:semiHidden/>
    <w:rsid w:val="00DD386F"/>
    <w:pPr>
      <w:spacing w:after="200"/>
      <w:ind w:firstLine="360"/>
    </w:pPr>
  </w:style>
  <w:style w:type="character" w:customStyle="1" w:styleId="BrdtextmedfrstaindragChar">
    <w:name w:val="Brödtext med första indrag Char"/>
    <w:basedOn w:val="BrdtextChar"/>
    <w:link w:val="Brdtextmedfrstaindrag"/>
    <w:semiHidden/>
    <w:rsid w:val="00DD386F"/>
  </w:style>
  <w:style w:type="paragraph" w:styleId="Brdtextmedindrag">
    <w:name w:val="Body Text Indent"/>
    <w:basedOn w:val="Normal"/>
    <w:link w:val="BrdtextmedindragChar"/>
    <w:semiHidden/>
    <w:rsid w:val="00DD386F"/>
    <w:pPr>
      <w:ind w:left="283"/>
    </w:pPr>
  </w:style>
  <w:style w:type="character" w:customStyle="1" w:styleId="BrdtextmedindragChar">
    <w:name w:val="Brödtext med indrag Char"/>
    <w:basedOn w:val="Standardstycketeckensnitt"/>
    <w:link w:val="Brdtextmedindrag"/>
    <w:semiHidden/>
    <w:rsid w:val="00DD386F"/>
  </w:style>
  <w:style w:type="paragraph" w:styleId="Brdtextmedfrstaindrag2">
    <w:name w:val="Body Text First Indent 2"/>
    <w:basedOn w:val="Brdtextmedindrag"/>
    <w:link w:val="Brdtextmedfrstaindrag2Char"/>
    <w:semiHidden/>
    <w:rsid w:val="00DD386F"/>
    <w:pPr>
      <w:spacing w:after="200"/>
      <w:ind w:left="360" w:firstLine="360"/>
    </w:pPr>
  </w:style>
  <w:style w:type="character" w:customStyle="1" w:styleId="Brdtextmedfrstaindrag2Char">
    <w:name w:val="Brödtext med första indrag 2 Char"/>
    <w:basedOn w:val="BrdtextmedindragChar"/>
    <w:link w:val="Brdtextmedfrstaindrag2"/>
    <w:semiHidden/>
    <w:rsid w:val="00DD386F"/>
  </w:style>
  <w:style w:type="paragraph" w:styleId="Brdtextmedindrag2">
    <w:name w:val="Body Text Indent 2"/>
    <w:basedOn w:val="Normal"/>
    <w:link w:val="Brdtextmedindrag2Char"/>
    <w:semiHidden/>
    <w:rsid w:val="00DD386F"/>
    <w:pPr>
      <w:spacing w:line="480" w:lineRule="auto"/>
      <w:ind w:left="283"/>
    </w:pPr>
  </w:style>
  <w:style w:type="character" w:customStyle="1" w:styleId="Brdtextmedindrag2Char">
    <w:name w:val="Brödtext med indrag 2 Char"/>
    <w:basedOn w:val="Standardstycketeckensnitt"/>
    <w:link w:val="Brdtextmedindrag2"/>
    <w:semiHidden/>
    <w:rsid w:val="00DD386F"/>
  </w:style>
  <w:style w:type="paragraph" w:styleId="Brdtextmedindrag3">
    <w:name w:val="Body Text Indent 3"/>
    <w:basedOn w:val="Normal"/>
    <w:link w:val="Brdtextmedindrag3Char"/>
    <w:semiHidden/>
    <w:rsid w:val="00DD386F"/>
    <w:pPr>
      <w:ind w:left="283"/>
    </w:pPr>
    <w:rPr>
      <w:sz w:val="16"/>
      <w:szCs w:val="16"/>
    </w:rPr>
  </w:style>
  <w:style w:type="character" w:customStyle="1" w:styleId="Brdtextmedindrag3Char">
    <w:name w:val="Brödtext med indrag 3 Char"/>
    <w:basedOn w:val="Standardstycketeckensnitt"/>
    <w:link w:val="Brdtextmedindrag3"/>
    <w:semiHidden/>
    <w:rsid w:val="00DD386F"/>
    <w:rPr>
      <w:sz w:val="16"/>
      <w:szCs w:val="16"/>
    </w:rPr>
  </w:style>
  <w:style w:type="paragraph" w:styleId="Citat">
    <w:name w:val="Quote"/>
    <w:basedOn w:val="Normal"/>
    <w:next w:val="Normal"/>
    <w:link w:val="CitatChar"/>
    <w:uiPriority w:val="29"/>
    <w:semiHidden/>
    <w:rsid w:val="00DD386F"/>
    <w:rPr>
      <w:i/>
      <w:iCs/>
      <w:color w:val="000000" w:themeColor="text1"/>
    </w:rPr>
  </w:style>
  <w:style w:type="character" w:customStyle="1" w:styleId="CitatChar">
    <w:name w:val="Citat Char"/>
    <w:basedOn w:val="Standardstycketeckensnitt"/>
    <w:link w:val="Citat"/>
    <w:uiPriority w:val="29"/>
    <w:semiHidden/>
    <w:rsid w:val="00DD386F"/>
    <w:rPr>
      <w:i/>
      <w:iCs/>
      <w:color w:val="000000" w:themeColor="text1"/>
    </w:rPr>
  </w:style>
  <w:style w:type="paragraph" w:styleId="Citatfrteckning">
    <w:name w:val="table of authorities"/>
    <w:basedOn w:val="Normal"/>
    <w:next w:val="Normal"/>
    <w:semiHidden/>
    <w:rsid w:val="00DD386F"/>
    <w:pPr>
      <w:ind w:left="200" w:hanging="200"/>
    </w:pPr>
  </w:style>
  <w:style w:type="paragraph" w:styleId="Citatfrteckningsrubrik">
    <w:name w:val="toa heading"/>
    <w:basedOn w:val="Normal"/>
    <w:next w:val="Normal"/>
    <w:semiHidden/>
    <w:rsid w:val="00DD386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DD386F"/>
  </w:style>
  <w:style w:type="character" w:customStyle="1" w:styleId="DatumChar">
    <w:name w:val="Datum Char"/>
    <w:basedOn w:val="Standardstycketeckensnitt"/>
    <w:link w:val="Datum"/>
    <w:semiHidden/>
    <w:rsid w:val="00DD386F"/>
  </w:style>
  <w:style w:type="character" w:styleId="Diskretbetoning">
    <w:name w:val="Subtle Emphasis"/>
    <w:basedOn w:val="Standardstycketeckensnitt"/>
    <w:uiPriority w:val="19"/>
    <w:semiHidden/>
    <w:rsid w:val="00DD386F"/>
    <w:rPr>
      <w:i/>
      <w:iCs/>
      <w:color w:val="808080" w:themeColor="text1" w:themeTint="7F"/>
    </w:rPr>
  </w:style>
  <w:style w:type="character" w:styleId="Diskretreferens">
    <w:name w:val="Subtle Reference"/>
    <w:basedOn w:val="Standardstycketeckensnitt"/>
    <w:uiPriority w:val="31"/>
    <w:semiHidden/>
    <w:rsid w:val="00DD386F"/>
    <w:rPr>
      <w:smallCaps/>
      <w:color w:val="FFE163" w:themeColor="accent2"/>
      <w:u w:val="single"/>
    </w:rPr>
  </w:style>
  <w:style w:type="paragraph" w:styleId="Dokumentversikt">
    <w:name w:val="Document Map"/>
    <w:basedOn w:val="Normal"/>
    <w:link w:val="DokumentversiktChar"/>
    <w:semiHidden/>
    <w:rsid w:val="00DD386F"/>
    <w:rPr>
      <w:rFonts w:ascii="Tahoma" w:hAnsi="Tahoma" w:cs="Tahoma"/>
      <w:sz w:val="16"/>
      <w:szCs w:val="16"/>
    </w:rPr>
  </w:style>
  <w:style w:type="character" w:customStyle="1" w:styleId="DokumentversiktChar">
    <w:name w:val="Dokumentöversikt Char"/>
    <w:basedOn w:val="Standardstycketeckensnitt"/>
    <w:link w:val="Dokumentversikt"/>
    <w:semiHidden/>
    <w:rsid w:val="00DD386F"/>
    <w:rPr>
      <w:rFonts w:ascii="Tahoma" w:hAnsi="Tahoma" w:cs="Tahoma"/>
      <w:sz w:val="16"/>
      <w:szCs w:val="16"/>
    </w:rPr>
  </w:style>
  <w:style w:type="paragraph" w:styleId="E-postsignatur">
    <w:name w:val="E-mail Signature"/>
    <w:basedOn w:val="Normal"/>
    <w:link w:val="E-postsignaturChar"/>
    <w:semiHidden/>
    <w:rsid w:val="00DD386F"/>
  </w:style>
  <w:style w:type="character" w:customStyle="1" w:styleId="E-postsignaturChar">
    <w:name w:val="E-postsignatur Char"/>
    <w:basedOn w:val="Standardstycketeckensnitt"/>
    <w:link w:val="E-postsignatur"/>
    <w:semiHidden/>
    <w:rsid w:val="00DD386F"/>
  </w:style>
  <w:style w:type="paragraph" w:styleId="Figurfrteckning">
    <w:name w:val="table of figures"/>
    <w:basedOn w:val="Normal"/>
    <w:next w:val="Normal"/>
    <w:semiHidden/>
    <w:rsid w:val="00DD386F"/>
  </w:style>
  <w:style w:type="character" w:styleId="Fotnotsreferens">
    <w:name w:val="footnote reference"/>
    <w:basedOn w:val="Standardstycketeckensnitt"/>
    <w:semiHidden/>
    <w:rsid w:val="00DD386F"/>
    <w:rPr>
      <w:vertAlign w:val="superscript"/>
    </w:rPr>
  </w:style>
  <w:style w:type="paragraph" w:styleId="Fotnotstext">
    <w:name w:val="footnote text"/>
    <w:basedOn w:val="Normal"/>
    <w:link w:val="FotnotstextChar"/>
    <w:semiHidden/>
    <w:rsid w:val="00DD386F"/>
  </w:style>
  <w:style w:type="character" w:customStyle="1" w:styleId="FotnotstextChar">
    <w:name w:val="Fotnotstext Char"/>
    <w:basedOn w:val="Standardstycketeckensnitt"/>
    <w:link w:val="Fotnotstext"/>
    <w:semiHidden/>
    <w:rsid w:val="00DD386F"/>
  </w:style>
  <w:style w:type="paragraph" w:styleId="HTML-adress">
    <w:name w:val="HTML Address"/>
    <w:basedOn w:val="Normal"/>
    <w:link w:val="HTML-adressChar"/>
    <w:semiHidden/>
    <w:rsid w:val="00DD386F"/>
    <w:rPr>
      <w:i/>
      <w:iCs/>
    </w:rPr>
  </w:style>
  <w:style w:type="character" w:customStyle="1" w:styleId="HTML-adressChar">
    <w:name w:val="HTML - adress Char"/>
    <w:basedOn w:val="Standardstycketeckensnitt"/>
    <w:link w:val="HTML-adress"/>
    <w:semiHidden/>
    <w:rsid w:val="00DD386F"/>
    <w:rPr>
      <w:i/>
      <w:iCs/>
    </w:rPr>
  </w:style>
  <w:style w:type="character" w:styleId="HTML-akronym">
    <w:name w:val="HTML Acronym"/>
    <w:basedOn w:val="Standardstycketeckensnitt"/>
    <w:semiHidden/>
    <w:rsid w:val="00DD386F"/>
  </w:style>
  <w:style w:type="character" w:styleId="HTML-citat">
    <w:name w:val="HTML Cite"/>
    <w:basedOn w:val="Standardstycketeckensnitt"/>
    <w:semiHidden/>
    <w:rsid w:val="00DD386F"/>
    <w:rPr>
      <w:i/>
      <w:iCs/>
    </w:rPr>
  </w:style>
  <w:style w:type="character" w:styleId="HTML-definition">
    <w:name w:val="HTML Definition"/>
    <w:basedOn w:val="Standardstycketeckensnitt"/>
    <w:semiHidden/>
    <w:rsid w:val="00DD386F"/>
    <w:rPr>
      <w:i/>
      <w:iCs/>
    </w:rPr>
  </w:style>
  <w:style w:type="character" w:styleId="HTML-exempel">
    <w:name w:val="HTML Sample"/>
    <w:basedOn w:val="Standardstycketeckensnitt"/>
    <w:semiHidden/>
    <w:rsid w:val="00DD386F"/>
    <w:rPr>
      <w:rFonts w:ascii="Consolas" w:hAnsi="Consolas" w:cs="Consolas"/>
      <w:sz w:val="24"/>
      <w:szCs w:val="24"/>
    </w:rPr>
  </w:style>
  <w:style w:type="paragraph" w:styleId="HTML-frformaterad">
    <w:name w:val="HTML Preformatted"/>
    <w:basedOn w:val="Normal"/>
    <w:link w:val="HTML-frformateradChar"/>
    <w:semiHidden/>
    <w:rsid w:val="00DD386F"/>
    <w:rPr>
      <w:rFonts w:ascii="Consolas" w:hAnsi="Consolas" w:cs="Consolas"/>
    </w:rPr>
  </w:style>
  <w:style w:type="character" w:customStyle="1" w:styleId="HTML-frformateradChar">
    <w:name w:val="HTML - förformaterad Char"/>
    <w:basedOn w:val="Standardstycketeckensnitt"/>
    <w:link w:val="HTML-frformaterad"/>
    <w:semiHidden/>
    <w:rsid w:val="00DD386F"/>
    <w:rPr>
      <w:rFonts w:ascii="Consolas" w:hAnsi="Consolas" w:cs="Consolas"/>
    </w:rPr>
  </w:style>
  <w:style w:type="character" w:styleId="HTML-kod">
    <w:name w:val="HTML Code"/>
    <w:basedOn w:val="Standardstycketeckensnitt"/>
    <w:semiHidden/>
    <w:rsid w:val="00DD386F"/>
    <w:rPr>
      <w:rFonts w:ascii="Consolas" w:hAnsi="Consolas" w:cs="Consolas"/>
      <w:sz w:val="20"/>
      <w:szCs w:val="20"/>
    </w:rPr>
  </w:style>
  <w:style w:type="character" w:styleId="HTML-skrivmaskin">
    <w:name w:val="HTML Typewriter"/>
    <w:basedOn w:val="Standardstycketeckensnitt"/>
    <w:semiHidden/>
    <w:rsid w:val="00DD386F"/>
    <w:rPr>
      <w:rFonts w:ascii="Consolas" w:hAnsi="Consolas" w:cs="Consolas"/>
      <w:sz w:val="20"/>
      <w:szCs w:val="20"/>
    </w:rPr>
  </w:style>
  <w:style w:type="character" w:styleId="HTML-tangentbord">
    <w:name w:val="HTML Keyboard"/>
    <w:basedOn w:val="Standardstycketeckensnitt"/>
    <w:semiHidden/>
    <w:rsid w:val="00DD386F"/>
    <w:rPr>
      <w:rFonts w:ascii="Consolas" w:hAnsi="Consolas" w:cs="Consolas"/>
      <w:sz w:val="20"/>
      <w:szCs w:val="20"/>
    </w:rPr>
  </w:style>
  <w:style w:type="character" w:styleId="HTML-variabel">
    <w:name w:val="HTML Variable"/>
    <w:basedOn w:val="Standardstycketeckensnitt"/>
    <w:semiHidden/>
    <w:rsid w:val="00DD386F"/>
    <w:rPr>
      <w:i/>
      <w:iCs/>
    </w:rPr>
  </w:style>
  <w:style w:type="paragraph" w:styleId="Index1">
    <w:name w:val="index 1"/>
    <w:basedOn w:val="Normal"/>
    <w:next w:val="Normal"/>
    <w:autoRedefine/>
    <w:semiHidden/>
    <w:rsid w:val="00DD386F"/>
    <w:pPr>
      <w:ind w:left="200" w:hanging="200"/>
    </w:pPr>
  </w:style>
  <w:style w:type="paragraph" w:styleId="Index2">
    <w:name w:val="index 2"/>
    <w:basedOn w:val="Normal"/>
    <w:next w:val="Normal"/>
    <w:autoRedefine/>
    <w:semiHidden/>
    <w:rsid w:val="00DD386F"/>
    <w:pPr>
      <w:ind w:left="400" w:hanging="200"/>
    </w:pPr>
  </w:style>
  <w:style w:type="paragraph" w:styleId="Index3">
    <w:name w:val="index 3"/>
    <w:basedOn w:val="Normal"/>
    <w:next w:val="Normal"/>
    <w:autoRedefine/>
    <w:semiHidden/>
    <w:rsid w:val="00DD386F"/>
    <w:pPr>
      <w:ind w:left="600" w:hanging="200"/>
    </w:pPr>
  </w:style>
  <w:style w:type="paragraph" w:styleId="Index4">
    <w:name w:val="index 4"/>
    <w:basedOn w:val="Normal"/>
    <w:next w:val="Normal"/>
    <w:autoRedefine/>
    <w:semiHidden/>
    <w:rsid w:val="00DD386F"/>
    <w:pPr>
      <w:ind w:left="800" w:hanging="200"/>
    </w:pPr>
  </w:style>
  <w:style w:type="paragraph" w:styleId="Index5">
    <w:name w:val="index 5"/>
    <w:basedOn w:val="Normal"/>
    <w:next w:val="Normal"/>
    <w:autoRedefine/>
    <w:semiHidden/>
    <w:rsid w:val="00DD386F"/>
    <w:pPr>
      <w:ind w:left="1000" w:hanging="200"/>
    </w:pPr>
  </w:style>
  <w:style w:type="paragraph" w:styleId="Index6">
    <w:name w:val="index 6"/>
    <w:basedOn w:val="Normal"/>
    <w:next w:val="Normal"/>
    <w:autoRedefine/>
    <w:semiHidden/>
    <w:rsid w:val="00DD386F"/>
    <w:pPr>
      <w:ind w:left="1200" w:hanging="200"/>
    </w:pPr>
  </w:style>
  <w:style w:type="paragraph" w:styleId="Index7">
    <w:name w:val="index 7"/>
    <w:basedOn w:val="Normal"/>
    <w:next w:val="Normal"/>
    <w:autoRedefine/>
    <w:semiHidden/>
    <w:rsid w:val="00DD386F"/>
    <w:pPr>
      <w:ind w:left="1400" w:hanging="200"/>
    </w:pPr>
  </w:style>
  <w:style w:type="paragraph" w:styleId="Index8">
    <w:name w:val="index 8"/>
    <w:basedOn w:val="Normal"/>
    <w:next w:val="Normal"/>
    <w:autoRedefine/>
    <w:semiHidden/>
    <w:rsid w:val="00DD386F"/>
    <w:pPr>
      <w:ind w:left="1600" w:hanging="200"/>
    </w:pPr>
  </w:style>
  <w:style w:type="paragraph" w:styleId="Index9">
    <w:name w:val="index 9"/>
    <w:basedOn w:val="Normal"/>
    <w:next w:val="Normal"/>
    <w:autoRedefine/>
    <w:semiHidden/>
    <w:rsid w:val="00DD386F"/>
    <w:pPr>
      <w:ind w:left="1800" w:hanging="200"/>
    </w:pPr>
  </w:style>
  <w:style w:type="paragraph" w:styleId="Indexrubrik">
    <w:name w:val="index heading"/>
    <w:basedOn w:val="Normal"/>
    <w:next w:val="Index1"/>
    <w:semiHidden/>
    <w:rsid w:val="00DD386F"/>
    <w:rPr>
      <w:rFonts w:asciiTheme="majorHAnsi" w:eastAsiaTheme="majorEastAsia" w:hAnsiTheme="majorHAnsi" w:cstheme="majorBidi"/>
      <w:b/>
      <w:bCs/>
    </w:rPr>
  </w:style>
  <w:style w:type="paragraph" w:styleId="Indragetstycke">
    <w:name w:val="Block Text"/>
    <w:basedOn w:val="Normal"/>
    <w:semiHidden/>
    <w:rsid w:val="00DD386F"/>
    <w:pPr>
      <w:pBdr>
        <w:top w:val="single" w:sz="2" w:space="10" w:color="4CB8A4" w:themeColor="accent1" w:frame="1"/>
        <w:left w:val="single" w:sz="2" w:space="10" w:color="4CB8A4" w:themeColor="accent1" w:frame="1"/>
        <w:bottom w:val="single" w:sz="2" w:space="10" w:color="4CB8A4" w:themeColor="accent1" w:frame="1"/>
        <w:right w:val="single" w:sz="2" w:space="10" w:color="4CB8A4" w:themeColor="accent1" w:frame="1"/>
      </w:pBdr>
      <w:ind w:left="1152" w:right="1152"/>
    </w:pPr>
    <w:rPr>
      <w:rFonts w:eastAsiaTheme="minorEastAsia" w:cstheme="minorBidi"/>
      <w:i/>
      <w:iCs/>
      <w:color w:val="4CB8A4" w:themeColor="accent1"/>
    </w:rPr>
  </w:style>
  <w:style w:type="paragraph" w:styleId="Ingetavstnd">
    <w:name w:val="No Spacing"/>
    <w:uiPriority w:val="1"/>
    <w:semiHidden/>
    <w:rsid w:val="00DD386F"/>
  </w:style>
  <w:style w:type="paragraph" w:styleId="Inledning">
    <w:name w:val="Salutation"/>
    <w:basedOn w:val="Normal"/>
    <w:next w:val="Normal"/>
    <w:link w:val="InledningChar"/>
    <w:semiHidden/>
    <w:rsid w:val="00DD386F"/>
  </w:style>
  <w:style w:type="character" w:customStyle="1" w:styleId="InledningChar">
    <w:name w:val="Inledning Char"/>
    <w:basedOn w:val="Standardstycketeckensnitt"/>
    <w:link w:val="Inledning"/>
    <w:semiHidden/>
    <w:rsid w:val="00DD386F"/>
  </w:style>
  <w:style w:type="paragraph" w:styleId="Innehll1">
    <w:name w:val="toc 1"/>
    <w:basedOn w:val="Normal"/>
    <w:next w:val="Normal"/>
    <w:autoRedefine/>
    <w:uiPriority w:val="12"/>
    <w:semiHidden/>
    <w:rsid w:val="00DD386F"/>
    <w:pPr>
      <w:spacing w:after="100"/>
    </w:pPr>
  </w:style>
  <w:style w:type="paragraph" w:styleId="Innehll2">
    <w:name w:val="toc 2"/>
    <w:basedOn w:val="Normal"/>
    <w:next w:val="Normal"/>
    <w:autoRedefine/>
    <w:uiPriority w:val="12"/>
    <w:semiHidden/>
    <w:rsid w:val="00DD386F"/>
    <w:pPr>
      <w:spacing w:after="100"/>
      <w:ind w:left="200"/>
    </w:pPr>
  </w:style>
  <w:style w:type="paragraph" w:styleId="Innehll3">
    <w:name w:val="toc 3"/>
    <w:basedOn w:val="Normal"/>
    <w:next w:val="Normal"/>
    <w:autoRedefine/>
    <w:uiPriority w:val="12"/>
    <w:semiHidden/>
    <w:rsid w:val="00DD386F"/>
    <w:pPr>
      <w:spacing w:after="100"/>
      <w:ind w:left="400"/>
    </w:pPr>
  </w:style>
  <w:style w:type="paragraph" w:styleId="Innehll4">
    <w:name w:val="toc 4"/>
    <w:basedOn w:val="Normal"/>
    <w:next w:val="Normal"/>
    <w:autoRedefine/>
    <w:semiHidden/>
    <w:rsid w:val="00DD386F"/>
    <w:pPr>
      <w:spacing w:after="100"/>
      <w:ind w:left="600"/>
    </w:pPr>
  </w:style>
  <w:style w:type="paragraph" w:styleId="Innehll5">
    <w:name w:val="toc 5"/>
    <w:basedOn w:val="Normal"/>
    <w:next w:val="Normal"/>
    <w:autoRedefine/>
    <w:semiHidden/>
    <w:rsid w:val="00DD386F"/>
    <w:pPr>
      <w:spacing w:after="100"/>
      <w:ind w:left="800"/>
    </w:pPr>
  </w:style>
  <w:style w:type="paragraph" w:styleId="Innehll6">
    <w:name w:val="toc 6"/>
    <w:basedOn w:val="Normal"/>
    <w:next w:val="Normal"/>
    <w:autoRedefine/>
    <w:semiHidden/>
    <w:rsid w:val="00DD386F"/>
    <w:pPr>
      <w:spacing w:after="100"/>
      <w:ind w:left="1000"/>
    </w:pPr>
  </w:style>
  <w:style w:type="paragraph" w:styleId="Innehll7">
    <w:name w:val="toc 7"/>
    <w:basedOn w:val="Normal"/>
    <w:next w:val="Normal"/>
    <w:autoRedefine/>
    <w:semiHidden/>
    <w:rsid w:val="00DD386F"/>
    <w:pPr>
      <w:spacing w:after="100"/>
      <w:ind w:left="1200"/>
    </w:pPr>
  </w:style>
  <w:style w:type="paragraph" w:styleId="Innehll8">
    <w:name w:val="toc 8"/>
    <w:basedOn w:val="Normal"/>
    <w:next w:val="Normal"/>
    <w:autoRedefine/>
    <w:semiHidden/>
    <w:rsid w:val="00DD386F"/>
    <w:pPr>
      <w:spacing w:after="100"/>
      <w:ind w:left="1400"/>
    </w:pPr>
  </w:style>
  <w:style w:type="paragraph" w:styleId="Innehll9">
    <w:name w:val="toc 9"/>
    <w:basedOn w:val="Normal"/>
    <w:next w:val="Normal"/>
    <w:autoRedefine/>
    <w:semiHidden/>
    <w:rsid w:val="00DD386F"/>
    <w:pPr>
      <w:spacing w:after="100"/>
      <w:ind w:left="1600"/>
    </w:pPr>
  </w:style>
  <w:style w:type="paragraph" w:styleId="Innehllsfrteckningsrubrik">
    <w:name w:val="TOC Heading"/>
    <w:basedOn w:val="Rubrik1"/>
    <w:next w:val="Normal"/>
    <w:uiPriority w:val="39"/>
    <w:semiHidden/>
    <w:rsid w:val="00DD386F"/>
    <w:pPr>
      <w:spacing w:before="480"/>
      <w:outlineLvl w:val="9"/>
    </w:pPr>
    <w:rPr>
      <w:rFonts w:asciiTheme="majorHAnsi" w:hAnsiTheme="majorHAnsi"/>
      <w:b/>
      <w:caps w:val="0"/>
      <w:color w:val="378B7B" w:themeColor="accent1" w:themeShade="BF"/>
      <w:sz w:val="28"/>
    </w:rPr>
  </w:style>
  <w:style w:type="paragraph" w:styleId="Kommentarer">
    <w:name w:val="annotation text"/>
    <w:basedOn w:val="Normal"/>
    <w:link w:val="KommentarerChar"/>
    <w:semiHidden/>
    <w:rsid w:val="00DD386F"/>
  </w:style>
  <w:style w:type="character" w:customStyle="1" w:styleId="KommentarerChar">
    <w:name w:val="Kommentarer Char"/>
    <w:basedOn w:val="Standardstycketeckensnitt"/>
    <w:link w:val="Kommentarer"/>
    <w:semiHidden/>
    <w:rsid w:val="00DD386F"/>
  </w:style>
  <w:style w:type="character" w:styleId="Kommentarsreferens">
    <w:name w:val="annotation reference"/>
    <w:basedOn w:val="Standardstycketeckensnitt"/>
    <w:semiHidden/>
    <w:rsid w:val="00DD386F"/>
    <w:rPr>
      <w:sz w:val="16"/>
      <w:szCs w:val="16"/>
    </w:rPr>
  </w:style>
  <w:style w:type="paragraph" w:styleId="Kommentarsmne">
    <w:name w:val="annotation subject"/>
    <w:basedOn w:val="Kommentarer"/>
    <w:next w:val="Kommentarer"/>
    <w:link w:val="KommentarsmneChar"/>
    <w:semiHidden/>
    <w:rsid w:val="00DD386F"/>
    <w:rPr>
      <w:b/>
      <w:bCs/>
    </w:rPr>
  </w:style>
  <w:style w:type="character" w:customStyle="1" w:styleId="KommentarsmneChar">
    <w:name w:val="Kommentarsämne Char"/>
    <w:basedOn w:val="KommentarerChar"/>
    <w:link w:val="Kommentarsmne"/>
    <w:semiHidden/>
    <w:rsid w:val="00DD386F"/>
    <w:rPr>
      <w:b/>
      <w:bCs/>
    </w:rPr>
  </w:style>
  <w:style w:type="paragraph" w:styleId="Lista0">
    <w:name w:val="List"/>
    <w:basedOn w:val="Normal"/>
    <w:semiHidden/>
    <w:rsid w:val="00DD386F"/>
    <w:pPr>
      <w:ind w:left="283" w:hanging="283"/>
      <w:contextualSpacing/>
    </w:pPr>
  </w:style>
  <w:style w:type="paragraph" w:styleId="Lista2">
    <w:name w:val="List 2"/>
    <w:basedOn w:val="Normal"/>
    <w:semiHidden/>
    <w:rsid w:val="00DD386F"/>
    <w:pPr>
      <w:ind w:left="566" w:hanging="283"/>
      <w:contextualSpacing/>
    </w:pPr>
  </w:style>
  <w:style w:type="paragraph" w:styleId="Lista3">
    <w:name w:val="List 3"/>
    <w:basedOn w:val="Normal"/>
    <w:semiHidden/>
    <w:rsid w:val="00DD386F"/>
    <w:pPr>
      <w:ind w:left="849" w:hanging="283"/>
      <w:contextualSpacing/>
    </w:pPr>
  </w:style>
  <w:style w:type="paragraph" w:styleId="Lista4">
    <w:name w:val="List 4"/>
    <w:basedOn w:val="Normal"/>
    <w:semiHidden/>
    <w:rsid w:val="00DD386F"/>
    <w:pPr>
      <w:ind w:left="1132" w:hanging="283"/>
      <w:contextualSpacing/>
    </w:pPr>
  </w:style>
  <w:style w:type="paragraph" w:styleId="Lista5">
    <w:name w:val="List 5"/>
    <w:basedOn w:val="Normal"/>
    <w:semiHidden/>
    <w:rsid w:val="00DD386F"/>
    <w:pPr>
      <w:ind w:left="1415" w:hanging="283"/>
      <w:contextualSpacing/>
    </w:pPr>
  </w:style>
  <w:style w:type="paragraph" w:styleId="Listafortstt">
    <w:name w:val="List Continue"/>
    <w:basedOn w:val="Normal"/>
    <w:semiHidden/>
    <w:rsid w:val="00DD386F"/>
    <w:pPr>
      <w:ind w:left="283"/>
      <w:contextualSpacing/>
    </w:pPr>
  </w:style>
  <w:style w:type="paragraph" w:styleId="Listafortstt2">
    <w:name w:val="List Continue 2"/>
    <w:basedOn w:val="Normal"/>
    <w:semiHidden/>
    <w:rsid w:val="00DD386F"/>
    <w:pPr>
      <w:ind w:left="566"/>
      <w:contextualSpacing/>
    </w:pPr>
  </w:style>
  <w:style w:type="paragraph" w:styleId="Listafortstt3">
    <w:name w:val="List Continue 3"/>
    <w:basedOn w:val="Normal"/>
    <w:semiHidden/>
    <w:rsid w:val="00DD386F"/>
    <w:pPr>
      <w:ind w:left="849"/>
      <w:contextualSpacing/>
    </w:pPr>
  </w:style>
  <w:style w:type="paragraph" w:styleId="Listafortstt4">
    <w:name w:val="List Continue 4"/>
    <w:basedOn w:val="Normal"/>
    <w:semiHidden/>
    <w:rsid w:val="00DD386F"/>
    <w:pPr>
      <w:ind w:left="1132"/>
      <w:contextualSpacing/>
    </w:pPr>
  </w:style>
  <w:style w:type="paragraph" w:styleId="Listafortstt5">
    <w:name w:val="List Continue 5"/>
    <w:basedOn w:val="Normal"/>
    <w:semiHidden/>
    <w:rsid w:val="00DD386F"/>
    <w:pPr>
      <w:ind w:left="1415"/>
      <w:contextualSpacing/>
    </w:pPr>
  </w:style>
  <w:style w:type="paragraph" w:styleId="Litteraturfrteckning">
    <w:name w:val="Bibliography"/>
    <w:basedOn w:val="Normal"/>
    <w:next w:val="Normal"/>
    <w:uiPriority w:val="37"/>
    <w:semiHidden/>
    <w:rsid w:val="00DD386F"/>
  </w:style>
  <w:style w:type="paragraph" w:styleId="Makrotext">
    <w:name w:val="macro"/>
    <w:link w:val="MakrotextChar"/>
    <w:semiHidden/>
    <w:rsid w:val="00DD386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Char">
    <w:name w:val="Makrotext Char"/>
    <w:basedOn w:val="Standardstycketeckensnitt"/>
    <w:link w:val="Makrotext"/>
    <w:semiHidden/>
    <w:rsid w:val="00DD386F"/>
    <w:rPr>
      <w:rFonts w:ascii="Consolas" w:hAnsi="Consolas" w:cs="Consolas"/>
    </w:rPr>
  </w:style>
  <w:style w:type="paragraph" w:styleId="Meddelanderubrik">
    <w:name w:val="Message Header"/>
    <w:basedOn w:val="Normal"/>
    <w:link w:val="MeddelanderubrikChar"/>
    <w:semiHidden/>
    <w:rsid w:val="00DD38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DD386F"/>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DD386F"/>
    <w:rPr>
      <w:rFonts w:ascii="Times New Roman" w:hAnsi="Times New Roman"/>
      <w:sz w:val="24"/>
      <w:szCs w:val="24"/>
    </w:rPr>
  </w:style>
  <w:style w:type="paragraph" w:styleId="Normaltindrag">
    <w:name w:val="Normal Indent"/>
    <w:basedOn w:val="Normal"/>
    <w:semiHidden/>
    <w:rsid w:val="00DD386F"/>
    <w:pPr>
      <w:ind w:left="1304"/>
    </w:pPr>
  </w:style>
  <w:style w:type="paragraph" w:styleId="Numreradlista4">
    <w:name w:val="List Number 4"/>
    <w:basedOn w:val="Rubrik4"/>
    <w:uiPriority w:val="11"/>
    <w:rsid w:val="00DD386F"/>
    <w:pPr>
      <w:numPr>
        <w:ilvl w:val="3"/>
        <w:numId w:val="1"/>
      </w:numPr>
      <w:contextualSpacing/>
    </w:pPr>
  </w:style>
  <w:style w:type="paragraph" w:styleId="Numreradlista5">
    <w:name w:val="List Number 5"/>
    <w:basedOn w:val="Normal"/>
    <w:semiHidden/>
    <w:rsid w:val="00DD386F"/>
    <w:pPr>
      <w:numPr>
        <w:numId w:val="3"/>
      </w:numPr>
      <w:contextualSpacing/>
    </w:pPr>
  </w:style>
  <w:style w:type="paragraph" w:styleId="Oformateradtext">
    <w:name w:val="Plain Text"/>
    <w:basedOn w:val="Normal"/>
    <w:link w:val="OformateradtextChar"/>
    <w:semiHidden/>
    <w:rsid w:val="00DD386F"/>
    <w:rPr>
      <w:rFonts w:ascii="Consolas" w:hAnsi="Consolas" w:cs="Consolas"/>
      <w:sz w:val="21"/>
      <w:szCs w:val="21"/>
    </w:rPr>
  </w:style>
  <w:style w:type="character" w:customStyle="1" w:styleId="OformateradtextChar">
    <w:name w:val="Oformaterad text Char"/>
    <w:basedOn w:val="Standardstycketeckensnitt"/>
    <w:link w:val="Oformateradtext"/>
    <w:semiHidden/>
    <w:rsid w:val="00DD386F"/>
    <w:rPr>
      <w:rFonts w:ascii="Consolas" w:hAnsi="Consolas" w:cs="Consolas"/>
      <w:sz w:val="21"/>
      <w:szCs w:val="21"/>
    </w:rPr>
  </w:style>
  <w:style w:type="character" w:styleId="Platshllartext">
    <w:name w:val="Placeholder Text"/>
    <w:basedOn w:val="Standardstycketeckensnitt"/>
    <w:uiPriority w:val="99"/>
    <w:semiHidden/>
    <w:rsid w:val="00DD386F"/>
    <w:rPr>
      <w:color w:val="808080"/>
    </w:rPr>
  </w:style>
  <w:style w:type="paragraph" w:styleId="Punktlista4">
    <w:name w:val="List Bullet 4"/>
    <w:basedOn w:val="Normal"/>
    <w:uiPriority w:val="7"/>
    <w:rsid w:val="00DD386F"/>
    <w:pPr>
      <w:numPr>
        <w:numId w:val="8"/>
      </w:numPr>
      <w:contextualSpacing/>
    </w:pPr>
  </w:style>
  <w:style w:type="paragraph" w:styleId="Punktlista5">
    <w:name w:val="List Bullet 5"/>
    <w:basedOn w:val="Normal"/>
    <w:semiHidden/>
    <w:rsid w:val="00DD386F"/>
    <w:pPr>
      <w:numPr>
        <w:numId w:val="9"/>
      </w:numPr>
      <w:contextualSpacing/>
    </w:pPr>
  </w:style>
  <w:style w:type="character" w:styleId="Radnummer">
    <w:name w:val="line number"/>
    <w:basedOn w:val="Standardstycketeckensnitt"/>
    <w:semiHidden/>
    <w:rsid w:val="00DD386F"/>
  </w:style>
  <w:style w:type="paragraph" w:styleId="Rubrik">
    <w:name w:val="Title"/>
    <w:basedOn w:val="Normal"/>
    <w:next w:val="Normal"/>
    <w:link w:val="RubrikChar"/>
    <w:semiHidden/>
    <w:rsid w:val="00DD386F"/>
    <w:pPr>
      <w:pBdr>
        <w:bottom w:val="single" w:sz="8" w:space="4" w:color="4CB8A4" w:themeColor="accent1"/>
      </w:pBdr>
      <w:spacing w:after="300"/>
      <w:contextualSpacing/>
    </w:pPr>
    <w:rPr>
      <w:rFonts w:asciiTheme="majorHAnsi" w:eastAsiaTheme="majorEastAsia" w:hAnsiTheme="majorHAnsi" w:cstheme="majorBidi"/>
      <w:color w:val="1D2E35" w:themeColor="text2" w:themeShade="BF"/>
      <w:spacing w:val="5"/>
      <w:kern w:val="28"/>
      <w:sz w:val="52"/>
      <w:szCs w:val="52"/>
    </w:rPr>
  </w:style>
  <w:style w:type="character" w:customStyle="1" w:styleId="RubrikChar">
    <w:name w:val="Rubrik Char"/>
    <w:basedOn w:val="Standardstycketeckensnitt"/>
    <w:link w:val="Rubrik"/>
    <w:semiHidden/>
    <w:rsid w:val="00DD386F"/>
    <w:rPr>
      <w:rFonts w:asciiTheme="majorHAnsi" w:eastAsiaTheme="majorEastAsia" w:hAnsiTheme="majorHAnsi" w:cstheme="majorBidi"/>
      <w:color w:val="1D2E35" w:themeColor="text2" w:themeShade="BF"/>
      <w:spacing w:val="5"/>
      <w:kern w:val="28"/>
      <w:sz w:val="52"/>
      <w:szCs w:val="52"/>
    </w:rPr>
  </w:style>
  <w:style w:type="character" w:customStyle="1" w:styleId="Rubrik4Char">
    <w:name w:val="Rubrik 4 Char"/>
    <w:basedOn w:val="Standardstycketeckensnitt"/>
    <w:link w:val="Rubrik4"/>
    <w:uiPriority w:val="4"/>
    <w:rsid w:val="00DD386F"/>
    <w:rPr>
      <w:rFonts w:eastAsiaTheme="majorEastAsia" w:cstheme="majorBidi"/>
      <w:b/>
      <w:bCs/>
      <w:i/>
      <w:iCs/>
      <w:caps/>
      <w:sz w:val="18"/>
    </w:rPr>
  </w:style>
  <w:style w:type="character" w:customStyle="1" w:styleId="Rubrik5Char">
    <w:name w:val="Rubrik 5 Char"/>
    <w:basedOn w:val="Standardstycketeckensnitt"/>
    <w:link w:val="Rubrik5"/>
    <w:semiHidden/>
    <w:rsid w:val="00DD386F"/>
    <w:rPr>
      <w:rFonts w:asciiTheme="majorHAnsi" w:eastAsiaTheme="majorEastAsia" w:hAnsiTheme="majorHAnsi" w:cstheme="majorBidi"/>
      <w:color w:val="245C52" w:themeColor="accent1" w:themeShade="7F"/>
    </w:rPr>
  </w:style>
  <w:style w:type="character" w:customStyle="1" w:styleId="Rubrik6Char">
    <w:name w:val="Rubrik 6 Char"/>
    <w:basedOn w:val="Standardstycketeckensnitt"/>
    <w:link w:val="Rubrik6"/>
    <w:semiHidden/>
    <w:rsid w:val="00DD386F"/>
    <w:rPr>
      <w:rFonts w:asciiTheme="majorHAnsi" w:eastAsiaTheme="majorEastAsia" w:hAnsiTheme="majorHAnsi" w:cstheme="majorBidi"/>
      <w:i/>
      <w:iCs/>
      <w:color w:val="245C52" w:themeColor="accent1" w:themeShade="7F"/>
    </w:rPr>
  </w:style>
  <w:style w:type="character" w:customStyle="1" w:styleId="Rubrik7Char">
    <w:name w:val="Rubrik 7 Char"/>
    <w:basedOn w:val="Standardstycketeckensnitt"/>
    <w:link w:val="Rubrik7"/>
    <w:semiHidden/>
    <w:rsid w:val="00DD386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DD386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DD386F"/>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DD386F"/>
    <w:pPr>
      <w:ind w:left="4252"/>
    </w:pPr>
  </w:style>
  <w:style w:type="character" w:customStyle="1" w:styleId="SignaturChar">
    <w:name w:val="Signatur Char"/>
    <w:basedOn w:val="Standardstycketeckensnitt"/>
    <w:link w:val="Signatur"/>
    <w:semiHidden/>
    <w:rsid w:val="00DD386F"/>
  </w:style>
  <w:style w:type="paragraph" w:styleId="Slutkommentar">
    <w:name w:val="endnote text"/>
    <w:basedOn w:val="Normal"/>
    <w:link w:val="SlutkommentarChar"/>
    <w:semiHidden/>
    <w:rsid w:val="00DD386F"/>
  </w:style>
  <w:style w:type="character" w:customStyle="1" w:styleId="SlutkommentarChar">
    <w:name w:val="Slutkommentar Char"/>
    <w:basedOn w:val="Standardstycketeckensnitt"/>
    <w:link w:val="Slutkommentar"/>
    <w:semiHidden/>
    <w:rsid w:val="00DD386F"/>
  </w:style>
  <w:style w:type="character" w:styleId="Slutkommentarsreferens">
    <w:name w:val="endnote reference"/>
    <w:basedOn w:val="Standardstycketeckensnitt"/>
    <w:semiHidden/>
    <w:rsid w:val="00DD386F"/>
    <w:rPr>
      <w:vertAlign w:val="superscript"/>
    </w:rPr>
  </w:style>
  <w:style w:type="character" w:styleId="Stark">
    <w:name w:val="Strong"/>
    <w:basedOn w:val="Standardstycketeckensnitt"/>
    <w:semiHidden/>
    <w:rsid w:val="00DD386F"/>
    <w:rPr>
      <w:b/>
      <w:bCs/>
    </w:rPr>
  </w:style>
  <w:style w:type="character" w:styleId="Starkbetoning">
    <w:name w:val="Intense Emphasis"/>
    <w:basedOn w:val="Standardstycketeckensnitt"/>
    <w:uiPriority w:val="21"/>
    <w:semiHidden/>
    <w:rsid w:val="00DD386F"/>
    <w:rPr>
      <w:b/>
      <w:bCs/>
      <w:i/>
      <w:iCs/>
      <w:color w:val="4CB8A4" w:themeColor="accent1"/>
    </w:rPr>
  </w:style>
  <w:style w:type="character" w:styleId="Starkreferens">
    <w:name w:val="Intense Reference"/>
    <w:basedOn w:val="Standardstycketeckensnitt"/>
    <w:uiPriority w:val="32"/>
    <w:semiHidden/>
    <w:rsid w:val="00DD386F"/>
    <w:rPr>
      <w:b/>
      <w:bCs/>
      <w:smallCaps/>
      <w:color w:val="FFE163" w:themeColor="accent2"/>
      <w:spacing w:val="5"/>
      <w:u w:val="single"/>
    </w:rPr>
  </w:style>
  <w:style w:type="paragraph" w:styleId="Starktcitat">
    <w:name w:val="Intense Quote"/>
    <w:basedOn w:val="Normal"/>
    <w:next w:val="Normal"/>
    <w:link w:val="StarktcitatChar"/>
    <w:uiPriority w:val="30"/>
    <w:semiHidden/>
    <w:rsid w:val="00DD386F"/>
    <w:pPr>
      <w:pBdr>
        <w:bottom w:val="single" w:sz="4" w:space="4" w:color="4CB8A4" w:themeColor="accent1"/>
      </w:pBdr>
      <w:spacing w:before="200" w:after="280"/>
      <w:ind w:left="936" w:right="936"/>
    </w:pPr>
    <w:rPr>
      <w:b/>
      <w:bCs/>
      <w:i/>
      <w:iCs/>
      <w:color w:val="4CB8A4" w:themeColor="accent1"/>
    </w:rPr>
  </w:style>
  <w:style w:type="character" w:customStyle="1" w:styleId="StarktcitatChar">
    <w:name w:val="Starkt citat Char"/>
    <w:basedOn w:val="Standardstycketeckensnitt"/>
    <w:link w:val="Starktcitat"/>
    <w:uiPriority w:val="30"/>
    <w:semiHidden/>
    <w:rsid w:val="00DD386F"/>
    <w:rPr>
      <w:b/>
      <w:bCs/>
      <w:i/>
      <w:iCs/>
      <w:color w:val="4CB8A4" w:themeColor="accent1"/>
    </w:rPr>
  </w:style>
  <w:style w:type="paragraph" w:styleId="Underrubrik">
    <w:name w:val="Subtitle"/>
    <w:basedOn w:val="Normal"/>
    <w:next w:val="Normal"/>
    <w:link w:val="UnderrubrikChar"/>
    <w:semiHidden/>
    <w:rsid w:val="00DD386F"/>
    <w:pPr>
      <w:numPr>
        <w:ilvl w:val="1"/>
      </w:numPr>
    </w:pPr>
    <w:rPr>
      <w:rFonts w:asciiTheme="majorHAnsi" w:eastAsiaTheme="majorEastAsia" w:hAnsiTheme="majorHAnsi" w:cstheme="majorBidi"/>
      <w:i/>
      <w:iCs/>
      <w:color w:val="4CB8A4" w:themeColor="accent1"/>
      <w:spacing w:val="15"/>
      <w:sz w:val="24"/>
      <w:szCs w:val="24"/>
    </w:rPr>
  </w:style>
  <w:style w:type="character" w:customStyle="1" w:styleId="UnderrubrikChar">
    <w:name w:val="Underrubrik Char"/>
    <w:basedOn w:val="Standardstycketeckensnitt"/>
    <w:link w:val="Underrubrik"/>
    <w:semiHidden/>
    <w:rsid w:val="00DD386F"/>
    <w:rPr>
      <w:rFonts w:asciiTheme="majorHAnsi" w:eastAsiaTheme="majorEastAsia" w:hAnsiTheme="majorHAnsi" w:cstheme="majorBidi"/>
      <w:i/>
      <w:iCs/>
      <w:color w:val="4CB8A4" w:themeColor="accent1"/>
      <w:spacing w:val="15"/>
      <w:sz w:val="24"/>
      <w:szCs w:val="24"/>
    </w:rPr>
  </w:style>
  <w:style w:type="paragraph" w:customStyle="1" w:styleId="lista">
    <w:name w:val="§ lista"/>
    <w:basedOn w:val="Numreradlista"/>
    <w:next w:val="Normal"/>
    <w:uiPriority w:val="5"/>
    <w:qFormat/>
    <w:rsid w:val="00DD386F"/>
    <w:pPr>
      <w:numPr>
        <w:numId w:val="4"/>
      </w:numPr>
    </w:pPr>
  </w:style>
  <w:style w:type="paragraph" w:customStyle="1" w:styleId="listaniv2">
    <w:name w:val="§ lista nivå 2"/>
    <w:basedOn w:val="Numreradlista2"/>
    <w:uiPriority w:val="5"/>
    <w:qFormat/>
    <w:rsid w:val="00DD386F"/>
    <w:pPr>
      <w:numPr>
        <w:numId w:val="4"/>
      </w:numPr>
    </w:pPr>
  </w:style>
  <w:style w:type="paragraph" w:customStyle="1" w:styleId="listaniv3">
    <w:name w:val="§ lista nivå 3"/>
    <w:basedOn w:val="Numreradlista3"/>
    <w:next w:val="Normal"/>
    <w:uiPriority w:val="5"/>
    <w:qFormat/>
    <w:rsid w:val="00DD386F"/>
    <w:pPr>
      <w:numPr>
        <w:numId w:val="4"/>
      </w:numPr>
    </w:pPr>
  </w:style>
  <w:style w:type="paragraph" w:customStyle="1" w:styleId="listaniv4">
    <w:name w:val="§ lista nivå 4"/>
    <w:basedOn w:val="Numreradlista4"/>
    <w:next w:val="Normal"/>
    <w:uiPriority w:val="5"/>
    <w:rsid w:val="00DD386F"/>
    <w:pPr>
      <w:numPr>
        <w:numId w:val="4"/>
      </w:numPr>
    </w:pPr>
  </w:style>
  <w:style w:type="paragraph" w:customStyle="1" w:styleId="Huvudrubrik">
    <w:name w:val="Huvudrubrik"/>
    <w:basedOn w:val="Normal"/>
    <w:next w:val="Normal"/>
    <w:qFormat/>
    <w:rsid w:val="00DD386F"/>
    <w:pPr>
      <w:spacing w:after="240" w:line="360" w:lineRule="atLeast"/>
    </w:pPr>
    <w:rPr>
      <w:b/>
      <w:caps/>
      <w:sz w:val="34"/>
    </w:rPr>
  </w:style>
  <w:style w:type="character" w:customStyle="1" w:styleId="SidfotChar">
    <w:name w:val="Sidfot Char"/>
    <w:basedOn w:val="Standardstycketeckensnitt"/>
    <w:link w:val="Sidfot"/>
    <w:uiPriority w:val="14"/>
    <w:rsid w:val="00DD386F"/>
    <w:rPr>
      <w:sz w:val="14"/>
    </w:rPr>
  </w:style>
  <w:style w:type="numbering" w:customStyle="1" w:styleId="Numrlst">
    <w:name w:val="Numr lst"/>
    <w:uiPriority w:val="99"/>
    <w:rsid w:val="00DD386F"/>
    <w:pPr>
      <w:numPr>
        <w:numId w:val="2"/>
      </w:numPr>
    </w:pPr>
  </w:style>
  <w:style w:type="numbering" w:customStyle="1" w:styleId="Paragraflst">
    <w:name w:val="Paragraf lst"/>
    <w:uiPriority w:val="99"/>
    <w:rsid w:val="00DD386F"/>
    <w:pPr>
      <w:numPr>
        <w:numId w:val="4"/>
      </w:numPr>
    </w:pPr>
  </w:style>
  <w:style w:type="numbering" w:customStyle="1" w:styleId="Punkterlst">
    <w:name w:val="Punkter lst"/>
    <w:uiPriority w:val="99"/>
    <w:rsid w:val="00DD386F"/>
    <w:pPr>
      <w:numPr>
        <w:numId w:val="6"/>
      </w:numPr>
    </w:pPr>
  </w:style>
  <w:style w:type="numbering" w:customStyle="1" w:styleId="Punkt4paragraflst">
    <w:name w:val="Punkt 4 paragraf lst"/>
    <w:uiPriority w:val="99"/>
    <w:rsid w:val="00DD386F"/>
    <w:pPr>
      <w:numPr>
        <w:numId w:val="5"/>
      </w:numPr>
    </w:pPr>
  </w:style>
  <w:style w:type="table" w:styleId="Rutntstabell1ljus">
    <w:name w:val="Grid Table 1 Light"/>
    <w:basedOn w:val="Normaltabell"/>
    <w:uiPriority w:val="46"/>
    <w:rsid w:val="00447F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styckeChar">
    <w:name w:val="Liststycke Char"/>
    <w:basedOn w:val="Standardstycketeckensnitt"/>
    <w:link w:val="Liststycke"/>
    <w:uiPriority w:val="34"/>
    <w:locked/>
    <w:rsid w:val="0073238E"/>
    <w:rPr>
      <w:rFonts w:eastAsiaTheme="majorEastAsia" w:cstheme="majorBidi"/>
      <w:bCs/>
      <w:szCs w:val="28"/>
    </w:rPr>
  </w:style>
  <w:style w:type="paragraph" w:customStyle="1" w:styleId="Default">
    <w:name w:val="Default"/>
    <w:basedOn w:val="Normal"/>
    <w:rsid w:val="00065806"/>
    <w:pPr>
      <w:autoSpaceDE w:val="0"/>
      <w:autoSpaceDN w:val="0"/>
      <w:spacing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0926">
      <w:bodyDiv w:val="1"/>
      <w:marLeft w:val="0"/>
      <w:marRight w:val="0"/>
      <w:marTop w:val="0"/>
      <w:marBottom w:val="0"/>
      <w:divBdr>
        <w:top w:val="none" w:sz="0" w:space="0" w:color="auto"/>
        <w:left w:val="none" w:sz="0" w:space="0" w:color="auto"/>
        <w:bottom w:val="none" w:sz="0" w:space="0" w:color="auto"/>
        <w:right w:val="none" w:sz="0" w:space="0" w:color="auto"/>
      </w:divBdr>
    </w:div>
    <w:div w:id="734015115">
      <w:bodyDiv w:val="1"/>
      <w:marLeft w:val="0"/>
      <w:marRight w:val="0"/>
      <w:marTop w:val="0"/>
      <w:marBottom w:val="0"/>
      <w:divBdr>
        <w:top w:val="none" w:sz="0" w:space="0" w:color="auto"/>
        <w:left w:val="none" w:sz="0" w:space="0" w:color="auto"/>
        <w:bottom w:val="none" w:sz="0" w:space="0" w:color="auto"/>
        <w:right w:val="none" w:sz="0" w:space="0" w:color="auto"/>
      </w:divBdr>
    </w:div>
    <w:div w:id="1578519860">
      <w:bodyDiv w:val="1"/>
      <w:marLeft w:val="0"/>
      <w:marRight w:val="0"/>
      <w:marTop w:val="0"/>
      <w:marBottom w:val="0"/>
      <w:divBdr>
        <w:top w:val="none" w:sz="0" w:space="0" w:color="auto"/>
        <w:left w:val="none" w:sz="0" w:space="0" w:color="auto"/>
        <w:bottom w:val="none" w:sz="0" w:space="0" w:color="auto"/>
        <w:right w:val="none" w:sz="0" w:space="0" w:color="auto"/>
      </w:divBdr>
    </w:div>
    <w:div w:id="1831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emlws\AppData\Roaming\WorkgroupTemplates\IKEM\Protokoll%20Lokal%20f&#246;rhandling.dotm" TargetMode="External"/></Relationships>
</file>

<file path=word/theme/theme1.xml><?xml version="1.0" encoding="utf-8"?>
<a:theme xmlns:a="http://schemas.openxmlformats.org/drawingml/2006/main" name="Word_Excel_Ikem">
  <a:themeElements>
    <a:clrScheme name="Ikem">
      <a:dk1>
        <a:srgbClr val="000000"/>
      </a:dk1>
      <a:lt1>
        <a:sysClr val="window" lastClr="FFFFFF"/>
      </a:lt1>
      <a:dk2>
        <a:srgbClr val="273E47"/>
      </a:dk2>
      <a:lt2>
        <a:srgbClr val="E7E6E6"/>
      </a:lt2>
      <a:accent1>
        <a:srgbClr val="4CB8A4"/>
      </a:accent1>
      <a:accent2>
        <a:srgbClr val="FFE163"/>
      </a:accent2>
      <a:accent3>
        <a:srgbClr val="A7C347"/>
      </a:accent3>
      <a:accent4>
        <a:srgbClr val="E56C9C"/>
      </a:accent4>
      <a:accent5>
        <a:srgbClr val="F7A520"/>
      </a:accent5>
      <a:accent6>
        <a:srgbClr val="7AC6B6"/>
      </a:accent6>
      <a:hlink>
        <a:srgbClr val="00AF9D"/>
      </a:hlink>
      <a:folHlink>
        <a:srgbClr val="F2F2F2"/>
      </a:folHlink>
    </a:clrScheme>
    <a:fontScheme name="Ikem">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4A14E57689E48A8E159D33B69A10B" ma:contentTypeVersion="8" ma:contentTypeDescription="Create a new document." ma:contentTypeScope="" ma:versionID="cc99acaf1f7b2d9e2540f7c5a326ad4f">
  <xsd:schema xmlns:xsd="http://www.w3.org/2001/XMLSchema" xmlns:xs="http://www.w3.org/2001/XMLSchema" xmlns:p="http://schemas.microsoft.com/office/2006/metadata/properties" xmlns:ns3="96423381-2080-4f23-afca-b9d68dcb5ce7" targetNamespace="http://schemas.microsoft.com/office/2006/metadata/properties" ma:root="true" ma:fieldsID="8f4e025913e6a0942b98888a70dcb5cf" ns3:_="">
    <xsd:import namespace="96423381-2080-4f23-afca-b9d68dcb5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23381-2080-4f23-afca-b9d68dcb5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B49E-E308-47A8-99BD-D7DCD995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23381-2080-4f23-afca-b9d68dcb5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AD27A-2AEC-48CE-B8E7-1A322587DC14}">
  <ds:schemaRefs>
    <ds:schemaRef ds:uri="http://schemas.microsoft.com/sharepoint/v3/contenttype/forms"/>
  </ds:schemaRefs>
</ds:datastoreItem>
</file>

<file path=customXml/itemProps3.xml><?xml version="1.0" encoding="utf-8"?>
<ds:datastoreItem xmlns:ds="http://schemas.openxmlformats.org/officeDocument/2006/customXml" ds:itemID="{5003A287-80A4-4ECC-8554-A25850F8A4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8E1AF-3BAC-4372-9AAC-8037BC15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Lokal förhandling</Template>
  <TotalTime>0</TotalTime>
  <Pages>9</Pages>
  <Words>1684</Words>
  <Characters>8930</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10593</CharactersWithSpaces>
  <SharedDoc>false</SharedDoc>
  <HLinks>
    <vt:vector size="12" baseType="variant">
      <vt:variant>
        <vt:i4>6422593</vt:i4>
      </vt:variant>
      <vt:variant>
        <vt:i4>9</vt:i4>
      </vt:variant>
      <vt:variant>
        <vt:i4>0</vt:i4>
      </vt:variant>
      <vt:variant>
        <vt:i4>5</vt:i4>
      </vt:variant>
      <vt:variant>
        <vt:lpwstr>mailto:info@industriarbetsgivarna.se</vt:lpwstr>
      </vt:variant>
      <vt:variant>
        <vt:lpwstr/>
      </vt:variant>
      <vt:variant>
        <vt:i4>917535</vt:i4>
      </vt:variant>
      <vt:variant>
        <vt:i4>6</vt:i4>
      </vt:variant>
      <vt:variant>
        <vt:i4>0</vt:i4>
      </vt:variant>
      <vt:variant>
        <vt:i4>5</vt:i4>
      </vt:variant>
      <vt:variant>
        <vt:lpwstr>http://www.industriarbetsgivarna.se/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2021-06-23T11:06:00Z</dcterms:created>
  <dcterms:modified xsi:type="dcterms:W3CDTF">2021-06-23T11:06:00Z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0x0101002F34A14E57689E48A8E159D33B69A10B</vt:lpwstr>
  </property>
</Properties>
</file>