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E3" w:rsidRPr="00D7203D" w:rsidRDefault="002816E3" w:rsidP="00D7203D">
      <w:pPr>
        <w:pStyle w:val="Rubrik"/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D7203D">
        <w:rPr>
          <w:rFonts w:ascii="Arial" w:hAnsi="Arial" w:cs="Arial"/>
          <w:b/>
          <w:sz w:val="32"/>
          <w:szCs w:val="24"/>
        </w:rPr>
        <w:t xml:space="preserve">Anmälningsblankett till medlemsresa till </w:t>
      </w:r>
      <w:r w:rsidR="00D7203D">
        <w:rPr>
          <w:rFonts w:ascii="Arial" w:hAnsi="Arial" w:cs="Arial"/>
          <w:b/>
          <w:sz w:val="32"/>
          <w:szCs w:val="24"/>
        </w:rPr>
        <w:br/>
      </w:r>
      <w:r w:rsidRPr="00D7203D">
        <w:rPr>
          <w:rFonts w:ascii="Arial" w:hAnsi="Arial" w:cs="Arial"/>
          <w:b/>
          <w:sz w:val="32"/>
          <w:szCs w:val="24"/>
        </w:rPr>
        <w:t xml:space="preserve">Ullared lördagen den </w:t>
      </w:r>
      <w:r w:rsidR="001C3697">
        <w:rPr>
          <w:rFonts w:ascii="Arial" w:hAnsi="Arial" w:cs="Arial"/>
          <w:b/>
          <w:sz w:val="32"/>
          <w:szCs w:val="24"/>
        </w:rPr>
        <w:t>22</w:t>
      </w:r>
      <w:r w:rsidRPr="00D7203D">
        <w:rPr>
          <w:rFonts w:ascii="Arial" w:hAnsi="Arial" w:cs="Arial"/>
          <w:b/>
          <w:sz w:val="32"/>
          <w:szCs w:val="24"/>
        </w:rPr>
        <w:t xml:space="preserve"> </w:t>
      </w:r>
      <w:r w:rsidR="001C3697">
        <w:rPr>
          <w:rFonts w:ascii="Arial" w:hAnsi="Arial" w:cs="Arial"/>
          <w:b/>
          <w:sz w:val="32"/>
          <w:szCs w:val="24"/>
        </w:rPr>
        <w:t>april</w:t>
      </w:r>
      <w:r w:rsidRPr="00D7203D">
        <w:rPr>
          <w:rFonts w:ascii="Arial" w:hAnsi="Arial" w:cs="Arial"/>
          <w:b/>
          <w:sz w:val="32"/>
          <w:szCs w:val="24"/>
        </w:rPr>
        <w:t xml:space="preserve"> 201</w:t>
      </w:r>
      <w:r w:rsidR="001C3697">
        <w:rPr>
          <w:rFonts w:ascii="Arial" w:hAnsi="Arial" w:cs="Arial"/>
          <w:b/>
          <w:sz w:val="32"/>
          <w:szCs w:val="24"/>
        </w:rPr>
        <w:t>7</w:t>
      </w:r>
    </w:p>
    <w:p w:rsidR="002816E3" w:rsidRPr="00996F64" w:rsidRDefault="002816E3" w:rsidP="002816E3">
      <w:pPr>
        <w:pStyle w:val="Underrubrik"/>
        <w:jc w:val="left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Vuxna:…………</w:t>
      </w:r>
      <w:proofErr w:type="spellStart"/>
      <w:r w:rsidRPr="00996F64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996F64">
        <w:rPr>
          <w:rFonts w:asciiTheme="minorHAnsi" w:hAnsiTheme="minorHAnsi" w:cstheme="minorHAnsi"/>
          <w:sz w:val="28"/>
          <w:szCs w:val="28"/>
        </w:rPr>
        <w:t xml:space="preserve">    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  <w:u w:val="single"/>
        </w:rPr>
        <w:t>OBS! Max 2 personer</w:t>
      </w:r>
      <w:r w:rsidR="00996F64">
        <w:rPr>
          <w:rFonts w:asciiTheme="minorHAnsi" w:hAnsiTheme="minorHAnsi" w:cstheme="minorHAnsi"/>
          <w:sz w:val="28"/>
          <w:szCs w:val="28"/>
        </w:rPr>
        <w:t xml:space="preserve">    </w:t>
      </w:r>
      <w:r w:rsidRPr="00996F64">
        <w:rPr>
          <w:rFonts w:asciiTheme="minorHAnsi" w:hAnsiTheme="minorHAnsi" w:cstheme="minorHAnsi"/>
          <w:sz w:val="28"/>
          <w:szCs w:val="28"/>
        </w:rPr>
        <w:t>Barn:………...</w:t>
      </w:r>
      <w:r w:rsidR="00996F64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996F64">
        <w:rPr>
          <w:rFonts w:asciiTheme="minorHAnsi" w:hAnsiTheme="minorHAnsi" w:cstheme="minorHAnsi"/>
          <w:sz w:val="28"/>
          <w:szCs w:val="28"/>
        </w:rPr>
        <w:t>st</w:t>
      </w:r>
      <w:proofErr w:type="spellEnd"/>
    </w:p>
    <w:p w:rsidR="002816E3" w:rsidRPr="00996F64" w:rsidRDefault="002816E3" w:rsidP="00D7203D">
      <w:pPr>
        <w:pStyle w:val="Underrubrik"/>
        <w:ind w:left="820" w:firstLine="1304"/>
        <w:jc w:val="left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2816E3" w:rsidRPr="00996F64" w:rsidRDefault="002816E3" w:rsidP="002816E3">
      <w:pPr>
        <w:pStyle w:val="Underrubrik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996F64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:rsidR="002816E3" w:rsidRPr="00996F64" w:rsidRDefault="002816E3" w:rsidP="002816E3">
      <w:pPr>
        <w:pStyle w:val="Sidhuvud"/>
        <w:ind w:left="1304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        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B130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96F64" w:rsidRPr="00996F6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996F64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Sätt kryss i aktuell ruta för 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påstigningsort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p w:rsidR="00996F64" w:rsidRPr="00996F64" w:rsidRDefault="00996F64" w:rsidP="002816E3">
      <w:pPr>
        <w:pStyle w:val="Sidhuvud"/>
        <w:ind w:left="1304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nt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542"/>
        <w:gridCol w:w="3424"/>
        <w:gridCol w:w="235"/>
        <w:gridCol w:w="1677"/>
      </w:tblGrid>
      <w:tr w:rsidR="00996F64" w:rsidRPr="00996F64" w:rsidTr="00996F6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996F64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Mariestad järnvägsstation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2C45CF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</w:t>
            </w:r>
            <w:r w:rsidR="00996F64" w:rsidRPr="00996F64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Götene busstation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2C45CF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</w:t>
            </w:r>
            <w:r w:rsidR="00996F64" w:rsidRPr="00996F6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Skara busstation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2C45CF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</w:t>
            </w:r>
            <w:r w:rsidR="00996F64" w:rsidRPr="00996F64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Lidköping resecentrum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2C45CF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</w:t>
            </w:r>
            <w:r w:rsidR="00996F64" w:rsidRPr="00996F6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96F64" w:rsidRPr="00996F64" w:rsidTr="00996F6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sz w:val="28"/>
                <w:szCs w:val="28"/>
              </w:rPr>
              <w:t>St. Torget Vara Biblioteket</w:t>
            </w:r>
          </w:p>
        </w:tc>
        <w:tc>
          <w:tcPr>
            <w:tcW w:w="236" w:type="dxa"/>
          </w:tcPr>
          <w:p w:rsidR="00996F64" w:rsidRPr="00996F64" w:rsidRDefault="00996F64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2" w:type="dxa"/>
          </w:tcPr>
          <w:p w:rsidR="00996F64" w:rsidRPr="00996F64" w:rsidRDefault="002C45CF" w:rsidP="002816E3">
            <w:pPr>
              <w:pStyle w:val="Sidhuvu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07.</w:t>
            </w:r>
            <w:r w:rsidR="00996F64" w:rsidRPr="00996F64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</w:tr>
    </w:tbl>
    <w:p w:rsidR="002816E3" w:rsidRPr="00996F64" w:rsidRDefault="002816E3" w:rsidP="002B1300">
      <w:pPr>
        <w:pStyle w:val="Sidhuvud"/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Ankomst Ullared: ca 10</w:t>
      </w:r>
      <w:r w:rsidR="002C45CF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>30</w:t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</w:r>
      <w:r w:rsidRPr="00996F64">
        <w:rPr>
          <w:rFonts w:asciiTheme="minorHAnsi" w:hAnsiTheme="minorHAnsi" w:cstheme="minorHAnsi"/>
          <w:b/>
          <w:bCs/>
          <w:color w:val="FF0000"/>
          <w:sz w:val="28"/>
          <w:szCs w:val="28"/>
        </w:rPr>
        <w:tab/>
      </w:r>
      <w:r w:rsidR="004E342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Återresa:</w:t>
      </w:r>
      <w:r w:rsidR="004E34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17</w:t>
      </w:r>
      <w:r w:rsidR="002C45CF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  <w:bookmarkStart w:id="0" w:name="_GoBack"/>
      <w:bookmarkEnd w:id="0"/>
      <w:r w:rsidRPr="00996F64">
        <w:rPr>
          <w:rFonts w:asciiTheme="minorHAnsi" w:hAnsiTheme="minorHAnsi" w:cstheme="minorHAnsi"/>
          <w:b/>
          <w:color w:val="FF0000"/>
          <w:sz w:val="28"/>
          <w:szCs w:val="28"/>
        </w:rPr>
        <w:t>00</w:t>
      </w: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Cs/>
          <w:sz w:val="28"/>
          <w:szCs w:val="28"/>
        </w:rPr>
      </w:pPr>
    </w:p>
    <w:p w:rsidR="002816E3" w:rsidRPr="00996F64" w:rsidRDefault="002816E3" w:rsidP="002816E3">
      <w:pPr>
        <w:pStyle w:val="Rubrik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96F64">
        <w:rPr>
          <w:rFonts w:asciiTheme="minorHAnsi" w:hAnsiTheme="minorHAnsi" w:cstheme="minorHAnsi"/>
          <w:b/>
          <w:bCs/>
          <w:color w:val="auto"/>
          <w:sz w:val="28"/>
          <w:szCs w:val="28"/>
        </w:rPr>
        <w:t>Avresetiderna kan komma att förändras beroende på antalet res</w:t>
      </w:r>
      <w:r w:rsidR="00996F64" w:rsidRPr="00996F6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enärer vid varje påstigningsort men kommer att anges i bekräftelsen </w:t>
      </w:r>
    </w:p>
    <w:p w:rsidR="002816E3" w:rsidRPr="00996F64" w:rsidRDefault="002816E3" w:rsidP="002816E3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0"/>
      </w:tblGrid>
      <w:tr w:rsidR="002816E3" w:rsidRPr="00996F64" w:rsidTr="0080554C">
        <w:trPr>
          <w:trHeight w:val="70"/>
        </w:trPr>
        <w:tc>
          <w:tcPr>
            <w:tcW w:w="10345" w:type="dxa"/>
            <w:shd w:val="clear" w:color="auto" w:fill="auto"/>
          </w:tcPr>
          <w:p w:rsidR="002816E3" w:rsidRPr="00996F64" w:rsidRDefault="002816E3" w:rsidP="0080554C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  <w:r w:rsidRPr="00996F64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Egna önskemål!</w:t>
            </w:r>
          </w:p>
          <w:p w:rsidR="002816E3" w:rsidRPr="00996F64" w:rsidRDefault="002816E3" w:rsidP="0080554C">
            <w:pPr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</w:pPr>
          </w:p>
        </w:tc>
      </w:tr>
    </w:tbl>
    <w:p w:rsidR="002816E3" w:rsidRPr="00996F64" w:rsidRDefault="002816E3" w:rsidP="002816E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2816E3" w:rsidRPr="00996F64" w:rsidRDefault="002816E3" w:rsidP="002816E3">
      <w:pPr>
        <w:pStyle w:val="Rubrik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6F6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VAR VÄNLIG SKRIV </w:t>
      </w:r>
      <w:r w:rsidR="00D7203D" w:rsidRPr="00996F64">
        <w:rPr>
          <w:rFonts w:asciiTheme="minorHAnsi" w:hAnsiTheme="minorHAnsi" w:cstheme="minorHAnsi"/>
          <w:b/>
          <w:bCs/>
          <w:sz w:val="28"/>
          <w:szCs w:val="28"/>
          <w:u w:val="single"/>
        </w:rPr>
        <w:t>TYDLIGT!</w:t>
      </w:r>
    </w:p>
    <w:p w:rsidR="002816E3" w:rsidRPr="00996F64" w:rsidRDefault="002816E3" w:rsidP="002816E3">
      <w:pPr>
        <w:tabs>
          <w:tab w:val="left" w:pos="1905"/>
          <w:tab w:val="left" w:pos="3000"/>
          <w:tab w:val="left" w:pos="3030"/>
        </w:tabs>
        <w:rPr>
          <w:rFonts w:asciiTheme="minorHAnsi" w:hAnsiTheme="minorHAnsi" w:cstheme="minorHAnsi"/>
          <w:b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ab/>
      </w:r>
    </w:p>
    <w:p w:rsidR="002816E3" w:rsidRPr="00996F64" w:rsidRDefault="002816E3" w:rsidP="002816E3">
      <w:pPr>
        <w:rPr>
          <w:rFonts w:asciiTheme="minorHAnsi" w:hAnsiTheme="minorHAnsi" w:cstheme="minorHAnsi"/>
          <w:bCs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>Personnummer/</w:t>
      </w:r>
      <w:proofErr w:type="spellStart"/>
      <w:r w:rsidRPr="00996F64">
        <w:rPr>
          <w:rFonts w:asciiTheme="minorHAnsi" w:hAnsiTheme="minorHAnsi" w:cstheme="minorHAnsi"/>
          <w:b/>
          <w:sz w:val="28"/>
          <w:szCs w:val="28"/>
        </w:rPr>
        <w:t>medlemsnr</w:t>
      </w:r>
      <w:proofErr w:type="spellEnd"/>
      <w:r w:rsidRPr="00996F64">
        <w:rPr>
          <w:rFonts w:asciiTheme="minorHAnsi" w:hAnsiTheme="minorHAnsi" w:cstheme="minorHAnsi"/>
          <w:b/>
          <w:sz w:val="28"/>
          <w:szCs w:val="28"/>
        </w:rPr>
        <w:t>.:</w:t>
      </w:r>
      <w:r w:rsidR="002B13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300">
        <w:rPr>
          <w:rFonts w:asciiTheme="minorHAnsi" w:hAnsiTheme="minorHAnsi" w:cstheme="minorHAnsi"/>
          <w:bCs/>
          <w:sz w:val="28"/>
          <w:szCs w:val="28"/>
        </w:rPr>
        <w:t>……………………………………</w:t>
      </w:r>
    </w:p>
    <w:p w:rsidR="002816E3" w:rsidRPr="00996F64" w:rsidRDefault="002816E3" w:rsidP="002816E3">
      <w:pPr>
        <w:rPr>
          <w:rFonts w:asciiTheme="minorHAnsi" w:hAnsiTheme="minorHAnsi" w:cstheme="minorHAnsi"/>
          <w:b/>
          <w:sz w:val="28"/>
          <w:szCs w:val="28"/>
        </w:rPr>
      </w:pPr>
    </w:p>
    <w:p w:rsidR="00A4546D" w:rsidRDefault="002816E3" w:rsidP="002816E3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b/>
          <w:sz w:val="28"/>
          <w:szCs w:val="28"/>
        </w:rPr>
        <w:t>Namn:</w:t>
      </w:r>
      <w:r w:rsidR="002B13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6F64">
        <w:rPr>
          <w:rFonts w:asciiTheme="minorHAnsi" w:hAnsiTheme="minorHAnsi" w:cstheme="minorHAnsi"/>
          <w:sz w:val="28"/>
          <w:szCs w:val="28"/>
        </w:rPr>
        <w:t>..................................</w:t>
      </w:r>
      <w:r w:rsidR="002B1300">
        <w:rPr>
          <w:rFonts w:asciiTheme="minorHAnsi" w:hAnsiTheme="minorHAnsi" w:cstheme="minorHAnsi"/>
          <w:sz w:val="28"/>
          <w:szCs w:val="28"/>
        </w:rPr>
        <w:t>..............……………………………</w:t>
      </w:r>
      <w:r w:rsidR="00A4546D">
        <w:rPr>
          <w:rFonts w:asciiTheme="minorHAnsi" w:hAnsiTheme="minorHAnsi" w:cstheme="minorHAnsi"/>
          <w:sz w:val="28"/>
          <w:szCs w:val="28"/>
        </w:rPr>
        <w:t>.</w:t>
      </w:r>
    </w:p>
    <w:p w:rsidR="002816E3" w:rsidRPr="00996F64" w:rsidRDefault="002B1300" w:rsidP="002816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2816E3" w:rsidRPr="00996F64">
        <w:rPr>
          <w:rFonts w:asciiTheme="minorHAnsi" w:hAnsiTheme="minorHAnsi" w:cstheme="minorHAnsi"/>
          <w:b/>
          <w:sz w:val="28"/>
          <w:szCs w:val="28"/>
        </w:rPr>
        <w:t>Telefon: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16E3" w:rsidRPr="00996F64">
        <w:rPr>
          <w:rFonts w:asciiTheme="minorHAnsi" w:hAnsiTheme="minorHAnsi" w:cstheme="minorHAnsi"/>
          <w:sz w:val="28"/>
          <w:szCs w:val="28"/>
        </w:rPr>
        <w:t>...................</w:t>
      </w:r>
      <w:r>
        <w:rPr>
          <w:rFonts w:asciiTheme="minorHAnsi" w:hAnsiTheme="minorHAnsi" w:cstheme="minorHAnsi"/>
          <w:sz w:val="28"/>
          <w:szCs w:val="28"/>
        </w:rPr>
        <w:t>.........…………………………………………</w:t>
      </w:r>
    </w:p>
    <w:p w:rsidR="00D7203D" w:rsidRPr="000563ED" w:rsidRDefault="00D7203D" w:rsidP="002816E3">
      <w:pPr>
        <w:pStyle w:val="Brdtext"/>
        <w:rPr>
          <w:rFonts w:asciiTheme="minorHAnsi" w:hAnsiTheme="minorHAnsi" w:cstheme="minorHAnsi"/>
          <w:color w:val="FF0000"/>
          <w:sz w:val="22"/>
          <w:szCs w:val="28"/>
        </w:rPr>
      </w:pPr>
    </w:p>
    <w:p w:rsidR="002816E3" w:rsidRPr="002B1300" w:rsidRDefault="002816E3" w:rsidP="0034648B">
      <w:pPr>
        <w:pStyle w:val="Brdtext"/>
        <w:rPr>
          <w:rFonts w:asciiTheme="minorHAnsi" w:hAnsiTheme="minorHAnsi" w:cstheme="minorHAnsi"/>
          <w:color w:val="FF0000"/>
          <w:sz w:val="30"/>
          <w:szCs w:val="30"/>
        </w:rPr>
      </w:pPr>
      <w:r w:rsidRPr="002B1300">
        <w:rPr>
          <w:rFonts w:asciiTheme="minorHAnsi" w:hAnsiTheme="minorHAnsi" w:cstheme="minorHAnsi"/>
          <w:color w:val="FF0000"/>
          <w:sz w:val="30"/>
          <w:szCs w:val="30"/>
        </w:rPr>
        <w:t>S</w:t>
      </w:r>
      <w:r w:rsidR="002B1300" w:rsidRPr="002B1300">
        <w:rPr>
          <w:rFonts w:asciiTheme="minorHAnsi" w:hAnsiTheme="minorHAnsi" w:cstheme="minorHAnsi"/>
          <w:color w:val="FF0000"/>
          <w:sz w:val="30"/>
          <w:szCs w:val="30"/>
        </w:rPr>
        <w:t>kicka in hela anmälningsblanketten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 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senast 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10 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 xml:space="preserve">mar </w:t>
      </w:r>
      <w:r w:rsidRPr="002B1300">
        <w:rPr>
          <w:rFonts w:asciiTheme="minorHAnsi" w:hAnsiTheme="minorHAnsi" w:cstheme="minorHAnsi"/>
          <w:color w:val="FF0000"/>
          <w:sz w:val="30"/>
          <w:szCs w:val="30"/>
        </w:rPr>
        <w:t>201</w:t>
      </w:r>
      <w:r w:rsidR="00D7203D" w:rsidRPr="002B1300">
        <w:rPr>
          <w:rFonts w:asciiTheme="minorHAnsi" w:hAnsiTheme="minorHAnsi" w:cstheme="minorHAnsi"/>
          <w:color w:val="FF0000"/>
          <w:sz w:val="30"/>
          <w:szCs w:val="30"/>
        </w:rPr>
        <w:t>7</w:t>
      </w:r>
    </w:p>
    <w:p w:rsidR="000563ED" w:rsidRPr="000563ED" w:rsidRDefault="000563ED" w:rsidP="00A4546D">
      <w:pPr>
        <w:rPr>
          <w:rFonts w:asciiTheme="minorHAnsi" w:hAnsiTheme="minorHAnsi" w:cstheme="minorHAnsi"/>
          <w:sz w:val="12"/>
          <w:szCs w:val="28"/>
        </w:rPr>
      </w:pPr>
    </w:p>
    <w:p w:rsidR="002816E3" w:rsidRPr="00996F64" w:rsidRDefault="002C45CF" w:rsidP="00A4546D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95pt;margin-top:2.1pt;width:196.5pt;height:91.9pt;z-index:251660288;mso-position-horizontal-relative:text;mso-position-vertical-relative:text">
            <v:imagedata r:id="rId7" o:title="Ullared kundvagn"/>
          </v:shape>
        </w:pict>
      </w:r>
      <w:r w:rsidR="002816E3" w:rsidRPr="00996F64">
        <w:rPr>
          <w:rFonts w:asciiTheme="minorHAnsi" w:hAnsiTheme="minorHAnsi" w:cstheme="minorHAnsi"/>
          <w:sz w:val="28"/>
          <w:szCs w:val="28"/>
        </w:rPr>
        <w:t>IF Metall Västra Skaraborg</w:t>
      </w:r>
    </w:p>
    <w:p w:rsidR="002816E3" w:rsidRPr="00996F64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Fabriksgatan 4</w:t>
      </w:r>
    </w:p>
    <w:p w:rsidR="002B1300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531 30 Lidköping</w:t>
      </w:r>
      <w:r w:rsidR="002B130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E4D83" w:rsidRPr="00996F64" w:rsidRDefault="002816E3" w:rsidP="00A4546D">
      <w:pPr>
        <w:rPr>
          <w:rFonts w:asciiTheme="minorHAnsi" w:hAnsiTheme="minorHAnsi" w:cstheme="minorHAnsi"/>
          <w:sz w:val="28"/>
          <w:szCs w:val="28"/>
        </w:rPr>
      </w:pPr>
      <w:r w:rsidRPr="00996F64">
        <w:rPr>
          <w:rFonts w:asciiTheme="minorHAnsi" w:hAnsiTheme="minorHAnsi" w:cstheme="minorHAnsi"/>
          <w:sz w:val="28"/>
          <w:szCs w:val="28"/>
        </w:rPr>
        <w:t>0510-48 41 30</w:t>
      </w:r>
    </w:p>
    <w:sectPr w:rsidR="000E4D83" w:rsidRPr="00996F64" w:rsidSect="000E4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E3" w:rsidRDefault="002816E3" w:rsidP="005E193E">
      <w:r>
        <w:separator/>
      </w:r>
    </w:p>
  </w:endnote>
  <w:endnote w:type="continuationSeparator" w:id="0">
    <w:p w:rsidR="002816E3" w:rsidRDefault="002816E3" w:rsidP="005E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E3" w:rsidRDefault="00281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E3" w:rsidRDefault="002816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5252B6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bookmarkStart w:id="6" w:name="bkmFooter"/>
          <w:r>
            <w:t>IF Metall Västra Skaraborg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r>
            <w:t>Fabriksgatan 4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Tfn </w:t>
          </w:r>
          <w:r w:rsidR="002816E3">
            <w:t>0510-48 41 30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5252B6" w:rsidRDefault="005252B6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5252B6" w:rsidRDefault="002816E3" w:rsidP="00A65CB9">
          <w:pPr>
            <w:pStyle w:val="Sidfot"/>
          </w:pPr>
          <w:r>
            <w:t>postbox.avd28@ifmetall.se</w:t>
          </w:r>
        </w:p>
      </w:tc>
    </w:tr>
    <w:tr w:rsidR="005252B6" w:rsidTr="005252B6">
      <w:trPr>
        <w:trHeight w:val="198"/>
      </w:trPr>
      <w:tc>
        <w:tcPr>
          <w:tcW w:w="2128" w:type="dxa"/>
          <w:vAlign w:val="bottom"/>
        </w:tcPr>
        <w:p w:rsidR="005252B6" w:rsidRDefault="005252B6" w:rsidP="00A65CB9">
          <w:pPr>
            <w:pStyle w:val="Sidfot"/>
          </w:pPr>
          <w:r>
            <w:t xml:space="preserve">Org. nr </w:t>
          </w:r>
          <w:r w:rsidR="002816E3">
            <w:t>868400-2556</w:t>
          </w:r>
        </w:p>
      </w:tc>
      <w:tc>
        <w:tcPr>
          <w:tcW w:w="1652" w:type="dxa"/>
          <w:vAlign w:val="bottom"/>
        </w:tcPr>
        <w:p w:rsidR="005252B6" w:rsidRDefault="002816E3" w:rsidP="00A65CB9">
          <w:pPr>
            <w:pStyle w:val="Sidfot"/>
          </w:pPr>
          <w:r>
            <w:t>531 30 Lidköping</w:t>
          </w:r>
        </w:p>
      </w:tc>
      <w:tc>
        <w:tcPr>
          <w:tcW w:w="1386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Fax </w:t>
          </w:r>
          <w:r w:rsidR="002816E3">
            <w:t>0510-48 41 47</w:t>
          </w:r>
        </w:p>
      </w:tc>
      <w:tc>
        <w:tcPr>
          <w:tcW w:w="1071" w:type="dxa"/>
          <w:vAlign w:val="bottom"/>
        </w:tcPr>
        <w:p w:rsidR="005252B6" w:rsidRDefault="005252B6" w:rsidP="005252B6">
          <w:pPr>
            <w:pStyle w:val="Sidfot"/>
          </w:pPr>
          <w:r>
            <w:t xml:space="preserve">Bg </w:t>
          </w:r>
          <w:r w:rsidR="002816E3">
            <w:t>282-9315</w:t>
          </w:r>
        </w:p>
      </w:tc>
      <w:tc>
        <w:tcPr>
          <w:tcW w:w="1924" w:type="dxa"/>
          <w:vAlign w:val="bottom"/>
        </w:tcPr>
        <w:p w:rsidR="005252B6" w:rsidRDefault="002816E3" w:rsidP="00A65CB9">
          <w:pPr>
            <w:pStyle w:val="Sidfot"/>
          </w:pPr>
          <w:r>
            <w:t>www.ifmetall.se/avd28</w:t>
          </w:r>
        </w:p>
      </w:tc>
    </w:tr>
    <w:bookmarkEnd w:id="6"/>
  </w:tbl>
  <w:p w:rsidR="005252B6" w:rsidRDefault="005252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E3" w:rsidRDefault="002816E3" w:rsidP="005E193E">
      <w:r>
        <w:separator/>
      </w:r>
    </w:p>
  </w:footnote>
  <w:footnote w:type="continuationSeparator" w:id="0">
    <w:p w:rsidR="002816E3" w:rsidRDefault="002816E3" w:rsidP="005E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2816E3" w:rsidTr="00AE1E3E">
      <w:tc>
        <w:tcPr>
          <w:tcW w:w="3708" w:type="dxa"/>
        </w:tcPr>
        <w:p w:rsidR="002816E3" w:rsidRDefault="002816E3" w:rsidP="0049009C">
          <w:bookmarkStart w:id="1" w:name="bkmPageNum" w:colFirst="1" w:colLast="1"/>
        </w:p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94F8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AE1E3E">
          <w:pPr>
            <w:jc w:val="right"/>
          </w:pPr>
        </w:p>
      </w:tc>
    </w:tr>
    <w:bookmarkEnd w:id="1"/>
  </w:tbl>
  <w:p w:rsidR="00E9218D" w:rsidRDefault="00E921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2816E3" w:rsidTr="00AE1E3E">
      <w:tc>
        <w:tcPr>
          <w:tcW w:w="3708" w:type="dxa"/>
        </w:tcPr>
        <w:p w:rsidR="002816E3" w:rsidRDefault="002816E3" w:rsidP="0049009C"/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10A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10A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AE1E3E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2816E3" w:rsidTr="00B25A09">
      <w:tc>
        <w:tcPr>
          <w:tcW w:w="4708" w:type="dxa"/>
          <w:tcMar>
            <w:left w:w="0" w:type="dxa"/>
          </w:tcMar>
        </w:tcPr>
        <w:p w:rsidR="002816E3" w:rsidRDefault="002816E3" w:rsidP="0049009C">
          <w:bookmarkStart w:id="4" w:name="bkmLogo_Röd"/>
          <w:r>
            <w:rPr>
              <w:noProof/>
            </w:rPr>
            <w:drawing>
              <wp:inline distT="0" distB="0" distL="0" distR="0" wp14:anchorId="433E5E6C" wp14:editId="4AB93E35">
                <wp:extent cx="1983105" cy="579755"/>
                <wp:effectExtent l="19050" t="0" r="0" b="0"/>
                <wp:docPr id="312" name="Bild 39" descr="IF_Metall_V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F_Metall_Vä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2816E3" w:rsidRDefault="002816E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2816E3" w:rsidRPr="00FC0E5C" w:rsidRDefault="002816E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C45C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C45C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2816E3" w:rsidRDefault="002816E3" w:rsidP="00B25A09">
          <w:pPr>
            <w:jc w:val="right"/>
          </w:pPr>
        </w:p>
      </w:tc>
    </w:tr>
    <w:bookmarkEnd w:id="4"/>
  </w:tbl>
  <w:p w:rsidR="00E9218D" w:rsidRDefault="00E921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3"/>
    <w:rsid w:val="000563ED"/>
    <w:rsid w:val="000B1CF5"/>
    <w:rsid w:val="000E16DB"/>
    <w:rsid w:val="000E4D83"/>
    <w:rsid w:val="00165F0A"/>
    <w:rsid w:val="001C3697"/>
    <w:rsid w:val="002816E3"/>
    <w:rsid w:val="002B1300"/>
    <w:rsid w:val="002C45CF"/>
    <w:rsid w:val="00341AE6"/>
    <w:rsid w:val="0034648B"/>
    <w:rsid w:val="00371CDA"/>
    <w:rsid w:val="003F59ED"/>
    <w:rsid w:val="00433EE5"/>
    <w:rsid w:val="004D08EF"/>
    <w:rsid w:val="004D1F51"/>
    <w:rsid w:val="004D6B00"/>
    <w:rsid w:val="004E3429"/>
    <w:rsid w:val="00510A80"/>
    <w:rsid w:val="005123E8"/>
    <w:rsid w:val="005252B6"/>
    <w:rsid w:val="0053628E"/>
    <w:rsid w:val="005543AA"/>
    <w:rsid w:val="005603EC"/>
    <w:rsid w:val="005E193E"/>
    <w:rsid w:val="0066654F"/>
    <w:rsid w:val="0068664C"/>
    <w:rsid w:val="00716B8B"/>
    <w:rsid w:val="007B2B7B"/>
    <w:rsid w:val="007E6211"/>
    <w:rsid w:val="008247B0"/>
    <w:rsid w:val="008A0817"/>
    <w:rsid w:val="008D25FF"/>
    <w:rsid w:val="0092086A"/>
    <w:rsid w:val="009208E8"/>
    <w:rsid w:val="00996F64"/>
    <w:rsid w:val="009A09B8"/>
    <w:rsid w:val="009E4C73"/>
    <w:rsid w:val="009E5F3A"/>
    <w:rsid w:val="00A4546D"/>
    <w:rsid w:val="00A84005"/>
    <w:rsid w:val="00AB1020"/>
    <w:rsid w:val="00B4320E"/>
    <w:rsid w:val="00B63E17"/>
    <w:rsid w:val="00BF4D70"/>
    <w:rsid w:val="00CA2C6E"/>
    <w:rsid w:val="00CF3A29"/>
    <w:rsid w:val="00D1491A"/>
    <w:rsid w:val="00D442AC"/>
    <w:rsid w:val="00D657E4"/>
    <w:rsid w:val="00D7203D"/>
    <w:rsid w:val="00D82906"/>
    <w:rsid w:val="00DB0DA9"/>
    <w:rsid w:val="00E10E26"/>
    <w:rsid w:val="00E9218D"/>
    <w:rsid w:val="00E968F5"/>
    <w:rsid w:val="00F131A5"/>
    <w:rsid w:val="00F22EE8"/>
    <w:rsid w:val="00F24C7F"/>
    <w:rsid w:val="00F51E63"/>
    <w:rsid w:val="00F94F86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33A44E-121A-45B5-98B5-B707263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8A0817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A0817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81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816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qFormat/>
    <w:rsid w:val="004D1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16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1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2816E3"/>
    <w:rPr>
      <w:b/>
      <w:bCs/>
      <w:sz w:val="32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2816E3"/>
    <w:rPr>
      <w:rFonts w:ascii="Times New Roman" w:eastAsia="Times New Roman" w:hAnsi="Times New Roman" w:cs="Times New Roman"/>
      <w:b/>
      <w:bCs/>
      <w:sz w:val="32"/>
      <w:szCs w:val="24"/>
      <w:u w:val="single"/>
      <w:lang w:val="sv-SE" w:eastAsia="sv-SE"/>
    </w:rPr>
  </w:style>
  <w:style w:type="paragraph" w:styleId="Brdtext2">
    <w:name w:val="Body Text 2"/>
    <w:basedOn w:val="Normal"/>
    <w:link w:val="Brdtext2Char"/>
    <w:semiHidden/>
    <w:rsid w:val="002816E3"/>
    <w:rPr>
      <w:sz w:val="28"/>
    </w:rPr>
  </w:style>
  <w:style w:type="character" w:customStyle="1" w:styleId="Brdtext2Char">
    <w:name w:val="Brödtext 2 Char"/>
    <w:basedOn w:val="Standardstycketeckensnitt"/>
    <w:link w:val="Brdtext2"/>
    <w:semiHidden/>
    <w:rsid w:val="002816E3"/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paragraph" w:styleId="Underrubrik">
    <w:name w:val="Subtitle"/>
    <w:basedOn w:val="Normal"/>
    <w:link w:val="UnderrubrikChar"/>
    <w:qFormat/>
    <w:rsid w:val="002816E3"/>
    <w:pPr>
      <w:jc w:val="center"/>
    </w:pPr>
    <w:rPr>
      <w:rFonts w:ascii="Arial" w:hAnsi="Arial" w:cs="Arial"/>
      <w:b/>
      <w:bCs/>
    </w:rPr>
  </w:style>
  <w:style w:type="character" w:customStyle="1" w:styleId="UnderrubrikChar">
    <w:name w:val="Underrubrik Char"/>
    <w:basedOn w:val="Standardstycketeckensnitt"/>
    <w:link w:val="Underrubrik"/>
    <w:rsid w:val="002816E3"/>
    <w:rPr>
      <w:rFonts w:ascii="Arial" w:eastAsia="Times New Roman" w:hAnsi="Arial" w:cs="Arial"/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D327-E6AA-47C5-8A26-A02523BA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445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Fredrik Pettersson</dc:creator>
  <cp:keywords/>
  <dc:description/>
  <cp:lastModifiedBy>Fredrik Pettersson</cp:lastModifiedBy>
  <cp:revision>11</cp:revision>
  <cp:lastPrinted>2017-02-08T14:44:00Z</cp:lastPrinted>
  <dcterms:created xsi:type="dcterms:W3CDTF">2017-02-02T08:15:00Z</dcterms:created>
  <dcterms:modified xsi:type="dcterms:W3CDTF">2017-02-21T14:00:00Z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2017-02-02</vt:lpwstr>
  </property>
  <property fmtid="{D5CDD505-2E9C-101B-9397-08002B2CF9AE}" pid="3" name="Referens">
    <vt:lpwstr/>
  </property>
  <property fmtid="{D5CDD505-2E9C-101B-9397-08002B2CF9AE}" pid="4" name="Rubrik">
    <vt:lpwstr/>
  </property>
  <property fmtid="{D5CDD505-2E9C-101B-9397-08002B2CF9AE}" pid="5" name="Dnr">
    <vt:lpwstr/>
  </property>
  <property fmtid="{D5CDD505-2E9C-101B-9397-08002B2CF9AE}" pid="6" name="Mottagare">
    <vt:lpwstr/>
  </property>
</Properties>
</file>