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4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020"/>
        <w:gridCol w:w="1020"/>
        <w:gridCol w:w="2716"/>
      </w:tblGrid>
      <w:tr w:rsidR="000551E4" w:rsidRPr="000551E4" w14:paraId="267001E0" w14:textId="77777777" w:rsidTr="000551E4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225D" w14:textId="77777777" w:rsidR="000551E4" w:rsidRPr="000551E4" w:rsidRDefault="000551E4" w:rsidP="000551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bookmarkStart w:id="0" w:name="Brev_Rubrik"/>
            <w:bookmarkEnd w:id="0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01AF" w14:textId="77777777" w:rsidR="000551E4" w:rsidRPr="000551E4" w:rsidRDefault="000551E4" w:rsidP="000551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5D61" w14:textId="77777777" w:rsidR="000551E4" w:rsidRPr="000551E4" w:rsidRDefault="000551E4" w:rsidP="000551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4506" w14:textId="77777777" w:rsidR="000551E4" w:rsidRPr="000551E4" w:rsidRDefault="000551E4" w:rsidP="000551E4">
            <w:pPr>
              <w:spacing w:line="240" w:lineRule="auto"/>
              <w:rPr>
                <w:sz w:val="20"/>
                <w:szCs w:val="20"/>
                <w:lang w:val="sv-SE" w:eastAsia="sv-SE"/>
              </w:rPr>
            </w:pPr>
            <w:r w:rsidRPr="000551E4">
              <w:rPr>
                <w:sz w:val="20"/>
                <w:szCs w:val="20"/>
                <w:lang w:val="sv-SE" w:eastAsia="sv-SE"/>
              </w:rPr>
              <w:t>till</w:t>
            </w:r>
          </w:p>
        </w:tc>
      </w:tr>
      <w:tr w:rsidR="000551E4" w:rsidRPr="000551E4" w14:paraId="51DC40DF" w14:textId="77777777" w:rsidTr="000551E4">
        <w:trPr>
          <w:trHeight w:val="3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AA3E" w14:textId="77F892F9" w:rsidR="000551E4" w:rsidRPr="000551E4" w:rsidRDefault="009947B1" w:rsidP="000551E4">
            <w:pPr>
              <w:spacing w:line="240" w:lineRule="auto"/>
              <w:rPr>
                <w:b/>
                <w:bCs/>
                <w:i/>
                <w:iCs/>
                <w:sz w:val="28"/>
                <w:szCs w:val="28"/>
                <w:lang w:val="sv-SE" w:eastAsia="sv-SE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sv-SE" w:eastAsia="sv-SE"/>
              </w:rPr>
              <w:t>IF Metall</w:t>
            </w:r>
            <w:r w:rsidR="000551E4" w:rsidRPr="000551E4">
              <w:rPr>
                <w:b/>
                <w:bCs/>
                <w:i/>
                <w:iCs/>
                <w:sz w:val="28"/>
                <w:szCs w:val="28"/>
                <w:lang w:val="sv-SE" w:eastAsia="sv-SE"/>
              </w:rPr>
              <w:t>klubben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EB61" w14:textId="77777777" w:rsidR="000551E4" w:rsidRPr="000551E4" w:rsidRDefault="000551E4" w:rsidP="000551E4">
            <w:pPr>
              <w:spacing w:line="240" w:lineRule="auto"/>
              <w:rPr>
                <w:i/>
                <w:iCs/>
                <w:sz w:val="24"/>
                <w:lang w:val="sv-SE"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E6CB" w14:textId="77777777" w:rsidR="000551E4" w:rsidRPr="000551E4" w:rsidRDefault="000551E4" w:rsidP="000551E4">
            <w:pPr>
              <w:spacing w:line="240" w:lineRule="auto"/>
              <w:rPr>
                <w:i/>
                <w:iCs/>
                <w:sz w:val="24"/>
                <w:lang w:val="sv-SE" w:eastAsia="sv-S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CBA4" w14:textId="010C9189" w:rsidR="000551E4" w:rsidRPr="000551E4" w:rsidRDefault="009947B1" w:rsidP="000551E4">
            <w:pPr>
              <w:spacing w:line="240" w:lineRule="auto"/>
              <w:rPr>
                <w:sz w:val="28"/>
                <w:szCs w:val="28"/>
                <w:lang w:val="sv-SE" w:eastAsia="sv-SE"/>
              </w:rPr>
            </w:pPr>
            <w:r>
              <w:rPr>
                <w:sz w:val="28"/>
                <w:szCs w:val="28"/>
                <w:lang w:val="sv-SE" w:eastAsia="sv-SE"/>
              </w:rPr>
              <w:t>Företaget</w:t>
            </w:r>
            <w:r w:rsidR="000551E4" w:rsidRPr="000551E4">
              <w:rPr>
                <w:sz w:val="28"/>
                <w:szCs w:val="28"/>
                <w:lang w:val="sv-SE" w:eastAsia="sv-SE"/>
              </w:rPr>
              <w:t xml:space="preserve"> AB</w:t>
            </w:r>
          </w:p>
        </w:tc>
      </w:tr>
      <w:tr w:rsidR="000551E4" w:rsidRPr="000551E4" w14:paraId="6799E164" w14:textId="77777777" w:rsidTr="000551E4">
        <w:trPr>
          <w:trHeight w:val="3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933E" w14:textId="32B3A875" w:rsidR="000551E4" w:rsidRPr="000551E4" w:rsidRDefault="009947B1" w:rsidP="000551E4">
            <w:pPr>
              <w:spacing w:line="240" w:lineRule="auto"/>
              <w:rPr>
                <w:b/>
                <w:bCs/>
                <w:i/>
                <w:iCs/>
                <w:sz w:val="28"/>
                <w:szCs w:val="28"/>
                <w:lang w:val="sv-SE" w:eastAsia="sv-SE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sv-SE" w:eastAsia="sv-SE"/>
              </w:rPr>
              <w:t>Företaget</w:t>
            </w:r>
            <w:r w:rsidR="000551E4" w:rsidRPr="000551E4">
              <w:rPr>
                <w:b/>
                <w:bCs/>
                <w:i/>
                <w:iCs/>
                <w:sz w:val="28"/>
                <w:szCs w:val="28"/>
                <w:lang w:val="sv-SE" w:eastAsia="sv-SE"/>
              </w:rPr>
              <w:t xml:space="preserve"> 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5809" w14:textId="77777777" w:rsidR="000551E4" w:rsidRPr="000551E4" w:rsidRDefault="000551E4" w:rsidP="000551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390C" w14:textId="77777777" w:rsidR="000551E4" w:rsidRPr="000551E4" w:rsidRDefault="000551E4" w:rsidP="000551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4ADD" w14:textId="71B78278" w:rsidR="000551E4" w:rsidRPr="000551E4" w:rsidRDefault="009947B1" w:rsidP="000551E4">
            <w:pPr>
              <w:spacing w:line="240" w:lineRule="auto"/>
              <w:rPr>
                <w:sz w:val="28"/>
                <w:szCs w:val="28"/>
                <w:lang w:val="sv-SE" w:eastAsia="sv-SE"/>
              </w:rPr>
            </w:pPr>
            <w:r>
              <w:rPr>
                <w:sz w:val="28"/>
                <w:szCs w:val="28"/>
                <w:lang w:val="sv-SE" w:eastAsia="sv-SE"/>
              </w:rPr>
              <w:t>Gatan</w:t>
            </w:r>
            <w:r w:rsidR="00E64204">
              <w:rPr>
                <w:sz w:val="28"/>
                <w:szCs w:val="28"/>
                <w:lang w:val="sv-SE" w:eastAsia="sv-SE"/>
              </w:rPr>
              <w:t xml:space="preserve"> </w:t>
            </w:r>
            <w:r>
              <w:rPr>
                <w:sz w:val="28"/>
                <w:szCs w:val="28"/>
                <w:lang w:val="sv-SE" w:eastAsia="sv-SE"/>
              </w:rPr>
              <w:t>12</w:t>
            </w:r>
          </w:p>
        </w:tc>
      </w:tr>
      <w:tr w:rsidR="000551E4" w:rsidRPr="000551E4" w14:paraId="1379BE8F" w14:textId="77777777" w:rsidTr="000551E4">
        <w:trPr>
          <w:trHeight w:val="3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A2C1" w14:textId="07E8C2D7" w:rsidR="000551E4" w:rsidRPr="000551E4" w:rsidRDefault="009947B1" w:rsidP="000551E4">
            <w:pPr>
              <w:spacing w:line="240" w:lineRule="auto"/>
              <w:rPr>
                <w:b/>
                <w:bCs/>
                <w:i/>
                <w:iCs/>
                <w:sz w:val="28"/>
                <w:szCs w:val="28"/>
                <w:lang w:val="sv-SE" w:eastAsia="sv-SE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sv-SE" w:eastAsia="sv-SE"/>
              </w:rPr>
              <w:t>200</w:t>
            </w:r>
            <w:r w:rsidR="000551E4" w:rsidRPr="000551E4">
              <w:rPr>
                <w:b/>
                <w:bCs/>
                <w:i/>
                <w:iCs/>
                <w:sz w:val="28"/>
                <w:szCs w:val="28"/>
                <w:lang w:val="sv-SE" w:eastAsia="sv-SE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sv-SE" w:eastAsia="sv-SE"/>
              </w:rPr>
              <w:t>00</w:t>
            </w:r>
            <w:r w:rsidR="000551E4" w:rsidRPr="000551E4">
              <w:rPr>
                <w:b/>
                <w:bCs/>
                <w:i/>
                <w:iCs/>
                <w:sz w:val="28"/>
                <w:szCs w:val="28"/>
                <w:lang w:val="sv-SE" w:eastAsia="sv-SE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sv-SE" w:eastAsia="sv-SE"/>
              </w:rPr>
              <w:t>ORT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8F64" w14:textId="77777777" w:rsidR="000551E4" w:rsidRPr="000551E4" w:rsidRDefault="000551E4" w:rsidP="000551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E1E5" w14:textId="77777777" w:rsidR="000551E4" w:rsidRPr="000551E4" w:rsidRDefault="000551E4" w:rsidP="000551E4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D9D" w14:textId="192CF558" w:rsidR="000551E4" w:rsidRPr="000551E4" w:rsidRDefault="000551E4" w:rsidP="000551E4">
            <w:pPr>
              <w:spacing w:line="240" w:lineRule="auto"/>
              <w:rPr>
                <w:sz w:val="28"/>
                <w:szCs w:val="28"/>
                <w:lang w:val="sv-SE" w:eastAsia="sv-SE"/>
              </w:rPr>
            </w:pPr>
            <w:r w:rsidRPr="000551E4">
              <w:rPr>
                <w:sz w:val="28"/>
                <w:szCs w:val="28"/>
                <w:lang w:val="sv-SE" w:eastAsia="sv-SE"/>
              </w:rPr>
              <w:t>2</w:t>
            </w:r>
            <w:r w:rsidR="009947B1">
              <w:rPr>
                <w:sz w:val="28"/>
                <w:szCs w:val="28"/>
                <w:lang w:val="sv-SE" w:eastAsia="sv-SE"/>
              </w:rPr>
              <w:t>00</w:t>
            </w:r>
            <w:r w:rsidRPr="000551E4">
              <w:rPr>
                <w:sz w:val="28"/>
                <w:szCs w:val="28"/>
                <w:lang w:val="sv-SE" w:eastAsia="sv-SE"/>
              </w:rPr>
              <w:t xml:space="preserve"> </w:t>
            </w:r>
            <w:r w:rsidR="009947B1">
              <w:rPr>
                <w:sz w:val="28"/>
                <w:szCs w:val="28"/>
                <w:lang w:val="sv-SE" w:eastAsia="sv-SE"/>
              </w:rPr>
              <w:t>00</w:t>
            </w:r>
            <w:r w:rsidRPr="000551E4">
              <w:rPr>
                <w:sz w:val="28"/>
                <w:szCs w:val="28"/>
                <w:lang w:val="sv-SE" w:eastAsia="sv-SE"/>
              </w:rPr>
              <w:t xml:space="preserve"> </w:t>
            </w:r>
            <w:r w:rsidR="009947B1">
              <w:rPr>
                <w:sz w:val="28"/>
                <w:szCs w:val="28"/>
                <w:lang w:val="sv-SE" w:eastAsia="sv-SE"/>
              </w:rPr>
              <w:t>ORT</w:t>
            </w:r>
          </w:p>
        </w:tc>
      </w:tr>
    </w:tbl>
    <w:p w14:paraId="4090246E" w14:textId="77777777" w:rsidR="00877EC1" w:rsidRDefault="00877EC1">
      <w:pPr>
        <w:pStyle w:val="Rubrik1"/>
        <w:rPr>
          <w:lang w:val="sv-SE"/>
        </w:rPr>
      </w:pPr>
    </w:p>
    <w:p w14:paraId="74D25771" w14:textId="266F8403" w:rsidR="00877EC1" w:rsidRPr="00975326" w:rsidRDefault="00B202E9">
      <w:pPr>
        <w:pStyle w:val="Brevtext"/>
        <w:rPr>
          <w:b/>
          <w:bCs/>
          <w:sz w:val="32"/>
          <w:lang w:val="sv-SE"/>
        </w:rPr>
      </w:pPr>
      <w:bookmarkStart w:id="1" w:name="Brev_Start"/>
      <w:bookmarkStart w:id="2" w:name="_Hlk518563730"/>
      <w:bookmarkEnd w:id="1"/>
      <w:r>
        <w:rPr>
          <w:b/>
          <w:bCs/>
          <w:sz w:val="32"/>
          <w:lang w:val="sv-SE"/>
        </w:rPr>
        <w:t>Mötesplan 20</w:t>
      </w:r>
      <w:r w:rsidR="009947B1">
        <w:rPr>
          <w:b/>
          <w:bCs/>
          <w:sz w:val="32"/>
          <w:lang w:val="sv-SE"/>
        </w:rPr>
        <w:t>??</w:t>
      </w:r>
      <w:r>
        <w:rPr>
          <w:b/>
          <w:bCs/>
          <w:sz w:val="32"/>
          <w:lang w:val="sv-SE"/>
        </w:rPr>
        <w:t xml:space="preserve"> </w:t>
      </w:r>
      <w:r w:rsidR="009947B1">
        <w:rPr>
          <w:b/>
          <w:bCs/>
          <w:sz w:val="32"/>
          <w:lang w:val="sv-SE"/>
        </w:rPr>
        <w:t>i IF Metall</w:t>
      </w:r>
      <w:r>
        <w:rPr>
          <w:b/>
          <w:bCs/>
          <w:sz w:val="32"/>
          <w:lang w:val="sv-SE"/>
        </w:rPr>
        <w:t xml:space="preserve">klubben </w:t>
      </w:r>
      <w:r w:rsidR="009947B1">
        <w:rPr>
          <w:b/>
          <w:bCs/>
          <w:sz w:val="32"/>
          <w:lang w:val="sv-SE"/>
        </w:rPr>
        <w:t>på Företaget</w:t>
      </w:r>
      <w:r w:rsidR="00807E0D" w:rsidRPr="00975326">
        <w:rPr>
          <w:b/>
          <w:bCs/>
          <w:sz w:val="32"/>
          <w:lang w:val="sv-SE"/>
        </w:rPr>
        <w:t>.</w:t>
      </w:r>
    </w:p>
    <w:p w14:paraId="44716ED4" w14:textId="77777777" w:rsidR="00877EC1" w:rsidRPr="00975326" w:rsidRDefault="00877EC1">
      <w:pPr>
        <w:pStyle w:val="Brevtext"/>
        <w:rPr>
          <w:b/>
          <w:bCs/>
          <w:sz w:val="32"/>
          <w:lang w:val="sv-SE"/>
        </w:rPr>
      </w:pPr>
    </w:p>
    <w:p w14:paraId="4EB5A0B1" w14:textId="77777777" w:rsidR="00877EC1" w:rsidRPr="00975326" w:rsidRDefault="00877EC1">
      <w:pPr>
        <w:pStyle w:val="Brevtext"/>
        <w:rPr>
          <w:b/>
          <w:bCs/>
          <w:sz w:val="32"/>
          <w:lang w:val="sv-S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</w:tblGrid>
      <w:tr w:rsidR="00807E0D" w:rsidRPr="00975326" w14:paraId="1726768D" w14:textId="77777777" w:rsidTr="00AB7E63">
        <w:tc>
          <w:tcPr>
            <w:tcW w:w="7300" w:type="dxa"/>
            <w:tcBorders>
              <w:left w:val="single" w:sz="4" w:space="0" w:color="auto"/>
            </w:tcBorders>
          </w:tcPr>
          <w:p w14:paraId="28E292CC" w14:textId="77777777" w:rsidR="00807E0D" w:rsidRPr="00975326" w:rsidRDefault="00807E0D" w:rsidP="00B202E9">
            <w:pPr>
              <w:pStyle w:val="Brevtext"/>
              <w:rPr>
                <w:b/>
                <w:bCs/>
                <w:sz w:val="36"/>
                <w:lang w:val="sv-SE"/>
              </w:rPr>
            </w:pPr>
            <w:r w:rsidRPr="00975326">
              <w:rPr>
                <w:b/>
                <w:bCs/>
                <w:sz w:val="36"/>
                <w:lang w:val="sv-SE"/>
              </w:rPr>
              <w:t>Klubbstyrelsemöte</w:t>
            </w:r>
          </w:p>
        </w:tc>
      </w:tr>
      <w:tr w:rsidR="00807E0D" w:rsidRPr="00975326" w14:paraId="199BDECB" w14:textId="77777777" w:rsidTr="00AB7E63">
        <w:tc>
          <w:tcPr>
            <w:tcW w:w="7300" w:type="dxa"/>
            <w:tcBorders>
              <w:left w:val="single" w:sz="4" w:space="0" w:color="auto"/>
            </w:tcBorders>
          </w:tcPr>
          <w:p w14:paraId="399EBBEA" w14:textId="05E3A186" w:rsidR="00807E0D" w:rsidRPr="007B3930" w:rsidRDefault="009E2F4B" w:rsidP="008A4F16">
            <w:pPr>
              <w:pStyle w:val="Brevtext"/>
              <w:rPr>
                <w:sz w:val="32"/>
                <w:lang w:val="en-US"/>
              </w:rPr>
            </w:pPr>
            <w:r w:rsidRPr="007B3930">
              <w:rPr>
                <w:sz w:val="32"/>
                <w:lang w:val="en-US"/>
              </w:rPr>
              <w:t>T</w:t>
            </w:r>
            <w:r w:rsidR="00B42724">
              <w:rPr>
                <w:sz w:val="32"/>
                <w:lang w:val="en-US"/>
              </w:rPr>
              <w:t>o</w:t>
            </w:r>
            <w:r w:rsidR="00A27A4F" w:rsidRPr="007B3930">
              <w:rPr>
                <w:sz w:val="32"/>
                <w:lang w:val="en-US"/>
              </w:rPr>
              <w:t xml:space="preserve"> </w:t>
            </w:r>
            <w:r w:rsidR="009947B1">
              <w:rPr>
                <w:sz w:val="32"/>
                <w:lang w:val="en-US"/>
              </w:rPr>
              <w:t>15</w:t>
            </w:r>
            <w:r w:rsidR="00807E0D" w:rsidRPr="007B3930">
              <w:rPr>
                <w:sz w:val="32"/>
                <w:lang w:val="en-US"/>
              </w:rPr>
              <w:t>/</w:t>
            </w:r>
            <w:proofErr w:type="gramStart"/>
            <w:r w:rsidR="00807E0D" w:rsidRPr="007B3930">
              <w:rPr>
                <w:sz w:val="32"/>
                <w:lang w:val="en-US"/>
              </w:rPr>
              <w:t>1</w:t>
            </w:r>
            <w:r w:rsidR="00E3215C" w:rsidRPr="007B3930">
              <w:rPr>
                <w:sz w:val="32"/>
                <w:lang w:val="en-US"/>
              </w:rPr>
              <w:t xml:space="preserve">  kl</w:t>
            </w:r>
            <w:proofErr w:type="gramEnd"/>
            <w:r w:rsidR="00E3215C" w:rsidRPr="007B3930">
              <w:rPr>
                <w:sz w:val="32"/>
                <w:lang w:val="en-US"/>
              </w:rPr>
              <w:t>. 13-16</w:t>
            </w:r>
          </w:p>
        </w:tc>
      </w:tr>
      <w:tr w:rsidR="00807E0D" w:rsidRPr="00975326" w14:paraId="724EFE35" w14:textId="77777777" w:rsidTr="00AB7E63">
        <w:tc>
          <w:tcPr>
            <w:tcW w:w="7300" w:type="dxa"/>
            <w:tcBorders>
              <w:left w:val="single" w:sz="4" w:space="0" w:color="auto"/>
            </w:tcBorders>
          </w:tcPr>
          <w:p w14:paraId="2BF1B239" w14:textId="341BDEF7" w:rsidR="00807E0D" w:rsidRPr="007B3930" w:rsidRDefault="008A4F16" w:rsidP="008A4F16">
            <w:pPr>
              <w:pStyle w:val="Brevtext"/>
              <w:rPr>
                <w:sz w:val="32"/>
                <w:lang w:val="en-US"/>
              </w:rPr>
            </w:pPr>
            <w:r w:rsidRPr="007B3930">
              <w:rPr>
                <w:sz w:val="32"/>
                <w:lang w:val="en-US"/>
              </w:rPr>
              <w:t>T</w:t>
            </w:r>
            <w:r w:rsidR="00993894">
              <w:rPr>
                <w:sz w:val="32"/>
                <w:lang w:val="en-US"/>
              </w:rPr>
              <w:t>o</w:t>
            </w:r>
            <w:r w:rsidR="00A27A4F" w:rsidRPr="007B3930">
              <w:rPr>
                <w:sz w:val="32"/>
                <w:lang w:val="en-US"/>
              </w:rPr>
              <w:t xml:space="preserve"> </w:t>
            </w:r>
            <w:r w:rsidR="009947B1">
              <w:rPr>
                <w:sz w:val="32"/>
                <w:lang w:val="en-US"/>
              </w:rPr>
              <w:t>15</w:t>
            </w:r>
            <w:r w:rsidR="00807E0D" w:rsidRPr="007B3930">
              <w:rPr>
                <w:sz w:val="32"/>
                <w:lang w:val="en-US"/>
              </w:rPr>
              <w:t>/</w:t>
            </w:r>
            <w:proofErr w:type="gramStart"/>
            <w:r w:rsidR="00807E0D" w:rsidRPr="007B3930">
              <w:rPr>
                <w:sz w:val="32"/>
                <w:lang w:val="en-US"/>
              </w:rPr>
              <w:t>3</w:t>
            </w:r>
            <w:r w:rsidR="00E3215C" w:rsidRPr="007B3930">
              <w:rPr>
                <w:sz w:val="32"/>
                <w:lang w:val="en-US"/>
              </w:rPr>
              <w:t xml:space="preserve">  kl</w:t>
            </w:r>
            <w:proofErr w:type="gramEnd"/>
            <w:r w:rsidR="00E3215C" w:rsidRPr="007B3930">
              <w:rPr>
                <w:sz w:val="32"/>
                <w:lang w:val="en-US"/>
              </w:rPr>
              <w:t>. 13-16</w:t>
            </w:r>
          </w:p>
        </w:tc>
      </w:tr>
      <w:tr w:rsidR="00807E0D" w:rsidRPr="00975326" w14:paraId="54421C8D" w14:textId="77777777" w:rsidTr="00AB7E63">
        <w:tc>
          <w:tcPr>
            <w:tcW w:w="7300" w:type="dxa"/>
            <w:tcBorders>
              <w:left w:val="single" w:sz="4" w:space="0" w:color="auto"/>
            </w:tcBorders>
          </w:tcPr>
          <w:p w14:paraId="137D9822" w14:textId="0B934120" w:rsidR="00807E0D" w:rsidRPr="007B3930" w:rsidRDefault="008A4F16" w:rsidP="008A4F16">
            <w:pPr>
              <w:pStyle w:val="Brevtext"/>
              <w:rPr>
                <w:sz w:val="32"/>
                <w:lang w:val="en-US"/>
              </w:rPr>
            </w:pPr>
            <w:r w:rsidRPr="007B3930">
              <w:rPr>
                <w:sz w:val="32"/>
                <w:lang w:val="en-US"/>
              </w:rPr>
              <w:t>T</w:t>
            </w:r>
            <w:r w:rsidR="00B2304E">
              <w:rPr>
                <w:sz w:val="32"/>
                <w:lang w:val="en-US"/>
              </w:rPr>
              <w:t>o</w:t>
            </w:r>
            <w:r w:rsidR="00A27A4F" w:rsidRPr="007B3930">
              <w:rPr>
                <w:sz w:val="32"/>
                <w:lang w:val="en-US"/>
              </w:rPr>
              <w:t xml:space="preserve"> </w:t>
            </w:r>
            <w:r w:rsidR="009947B1">
              <w:rPr>
                <w:sz w:val="32"/>
                <w:lang w:val="en-US"/>
              </w:rPr>
              <w:t>15</w:t>
            </w:r>
            <w:r w:rsidR="00807E0D" w:rsidRPr="007B3930">
              <w:rPr>
                <w:sz w:val="32"/>
                <w:lang w:val="en-US"/>
              </w:rPr>
              <w:t>/</w:t>
            </w:r>
            <w:proofErr w:type="gramStart"/>
            <w:r w:rsidR="00807E0D" w:rsidRPr="007B3930">
              <w:rPr>
                <w:sz w:val="32"/>
                <w:lang w:val="en-US"/>
              </w:rPr>
              <w:t>5</w:t>
            </w:r>
            <w:r w:rsidR="00E3215C" w:rsidRPr="007B3930">
              <w:rPr>
                <w:sz w:val="32"/>
                <w:lang w:val="en-US"/>
              </w:rPr>
              <w:t xml:space="preserve">  kl</w:t>
            </w:r>
            <w:proofErr w:type="gramEnd"/>
            <w:r w:rsidR="00E3215C" w:rsidRPr="007B3930">
              <w:rPr>
                <w:sz w:val="32"/>
                <w:lang w:val="en-US"/>
              </w:rPr>
              <w:t>. 13-16</w:t>
            </w:r>
          </w:p>
        </w:tc>
      </w:tr>
      <w:tr w:rsidR="00807E0D" w:rsidRPr="00975326" w14:paraId="606D923E" w14:textId="77777777" w:rsidTr="00AB7E63">
        <w:tc>
          <w:tcPr>
            <w:tcW w:w="7300" w:type="dxa"/>
            <w:tcBorders>
              <w:left w:val="single" w:sz="4" w:space="0" w:color="auto"/>
            </w:tcBorders>
          </w:tcPr>
          <w:p w14:paraId="074E4304" w14:textId="1DE9D55E" w:rsidR="00807E0D" w:rsidRPr="007B3930" w:rsidRDefault="00A27A4F" w:rsidP="00B202E9">
            <w:pPr>
              <w:pStyle w:val="Brevtext"/>
              <w:rPr>
                <w:sz w:val="32"/>
                <w:lang w:val="sv-SE"/>
              </w:rPr>
            </w:pPr>
            <w:r w:rsidRPr="007B3930">
              <w:rPr>
                <w:sz w:val="32"/>
                <w:lang w:val="en-US"/>
              </w:rPr>
              <w:t>T</w:t>
            </w:r>
            <w:r w:rsidR="00B2304E">
              <w:rPr>
                <w:sz w:val="32"/>
                <w:lang w:val="en-US"/>
              </w:rPr>
              <w:t>o</w:t>
            </w:r>
            <w:r w:rsidRPr="007B3930">
              <w:rPr>
                <w:sz w:val="32"/>
                <w:lang w:val="en-US"/>
              </w:rPr>
              <w:t xml:space="preserve"> </w:t>
            </w:r>
            <w:r w:rsidR="00B2304E">
              <w:rPr>
                <w:sz w:val="32"/>
                <w:lang w:val="en-US"/>
              </w:rPr>
              <w:t>8</w:t>
            </w:r>
            <w:r w:rsidR="00807E0D" w:rsidRPr="007B3930">
              <w:rPr>
                <w:sz w:val="32"/>
                <w:lang w:val="en-US"/>
              </w:rPr>
              <w:t>/</w:t>
            </w:r>
            <w:proofErr w:type="gramStart"/>
            <w:r w:rsidR="00B2304E">
              <w:rPr>
                <w:sz w:val="32"/>
                <w:lang w:val="en-US"/>
              </w:rPr>
              <w:t>7</w:t>
            </w:r>
            <w:r w:rsidR="00E3215C" w:rsidRPr="007B3930">
              <w:rPr>
                <w:sz w:val="32"/>
                <w:lang w:val="en-US"/>
              </w:rPr>
              <w:t xml:space="preserve">  kl</w:t>
            </w:r>
            <w:proofErr w:type="gramEnd"/>
            <w:r w:rsidR="00E3215C" w:rsidRPr="007B3930">
              <w:rPr>
                <w:sz w:val="32"/>
                <w:lang w:val="en-US"/>
              </w:rPr>
              <w:t>. 13</w:t>
            </w:r>
            <w:r w:rsidR="00E3215C" w:rsidRPr="007B3930">
              <w:rPr>
                <w:sz w:val="32"/>
                <w:lang w:val="sv-SE"/>
              </w:rPr>
              <w:t>-16</w:t>
            </w:r>
          </w:p>
        </w:tc>
      </w:tr>
      <w:tr w:rsidR="00807E0D" w:rsidRPr="00975326" w14:paraId="49995A8B" w14:textId="77777777" w:rsidTr="00AB7E63">
        <w:tc>
          <w:tcPr>
            <w:tcW w:w="7300" w:type="dxa"/>
            <w:tcBorders>
              <w:left w:val="single" w:sz="4" w:space="0" w:color="auto"/>
            </w:tcBorders>
          </w:tcPr>
          <w:p w14:paraId="669051A7" w14:textId="51DEF96E" w:rsidR="00807E0D" w:rsidRPr="00697205" w:rsidRDefault="008A4F16" w:rsidP="00B202E9">
            <w:pPr>
              <w:pStyle w:val="Brevtext"/>
              <w:rPr>
                <w:b/>
                <w:sz w:val="32"/>
                <w:lang w:val="sv-SE"/>
              </w:rPr>
            </w:pPr>
            <w:r w:rsidRPr="007B3930">
              <w:rPr>
                <w:sz w:val="32"/>
                <w:lang w:val="sv-SE"/>
              </w:rPr>
              <w:t>T</w:t>
            </w:r>
            <w:r w:rsidR="00B42724">
              <w:rPr>
                <w:sz w:val="32"/>
                <w:lang w:val="sv-SE"/>
              </w:rPr>
              <w:t>o</w:t>
            </w:r>
            <w:r w:rsidR="00A27A4F" w:rsidRPr="007B3930">
              <w:rPr>
                <w:sz w:val="32"/>
                <w:lang w:val="sv-SE"/>
              </w:rPr>
              <w:t xml:space="preserve"> </w:t>
            </w:r>
            <w:r w:rsidR="009947B1">
              <w:rPr>
                <w:sz w:val="32"/>
                <w:lang w:val="sv-SE"/>
              </w:rPr>
              <w:t>15</w:t>
            </w:r>
            <w:r w:rsidR="00993894">
              <w:rPr>
                <w:sz w:val="32"/>
                <w:lang w:val="sv-SE"/>
              </w:rPr>
              <w:t>/</w:t>
            </w:r>
            <w:proofErr w:type="gramStart"/>
            <w:r w:rsidR="009947B1">
              <w:rPr>
                <w:sz w:val="32"/>
                <w:lang w:val="sv-SE"/>
              </w:rPr>
              <w:t>9</w:t>
            </w:r>
            <w:r w:rsidR="00E3215C" w:rsidRPr="007B3930">
              <w:rPr>
                <w:sz w:val="32"/>
                <w:lang w:val="sv-SE"/>
              </w:rPr>
              <w:t xml:space="preserve">  kl.</w:t>
            </w:r>
            <w:proofErr w:type="gramEnd"/>
            <w:r w:rsidR="00E3215C" w:rsidRPr="007B3930">
              <w:rPr>
                <w:sz w:val="32"/>
                <w:lang w:val="sv-SE"/>
              </w:rPr>
              <w:t xml:space="preserve"> 13-16</w:t>
            </w:r>
          </w:p>
        </w:tc>
      </w:tr>
      <w:tr w:rsidR="00B2304E" w:rsidRPr="00045E1E" w14:paraId="71F1EEB0" w14:textId="77777777" w:rsidTr="00AB7E63">
        <w:tc>
          <w:tcPr>
            <w:tcW w:w="7300" w:type="dxa"/>
            <w:tcBorders>
              <w:left w:val="single" w:sz="4" w:space="0" w:color="auto"/>
            </w:tcBorders>
          </w:tcPr>
          <w:p w14:paraId="08C7BEDE" w14:textId="7F9C6682" w:rsidR="00B2304E" w:rsidRPr="007B3930" w:rsidRDefault="00B2304E" w:rsidP="00B202E9">
            <w:pPr>
              <w:pStyle w:val="Brevtext"/>
              <w:rPr>
                <w:sz w:val="32"/>
                <w:lang w:val="sv-SE"/>
              </w:rPr>
            </w:pPr>
            <w:r w:rsidRPr="007B3930">
              <w:rPr>
                <w:sz w:val="32"/>
                <w:lang w:val="sv-SE"/>
              </w:rPr>
              <w:t>T</w:t>
            </w:r>
            <w:r>
              <w:rPr>
                <w:sz w:val="32"/>
                <w:lang w:val="sv-SE"/>
              </w:rPr>
              <w:t>o</w:t>
            </w:r>
            <w:r w:rsidRPr="007B3930">
              <w:rPr>
                <w:sz w:val="32"/>
                <w:lang w:val="sv-SE"/>
              </w:rPr>
              <w:t xml:space="preserve"> </w:t>
            </w:r>
            <w:r>
              <w:rPr>
                <w:sz w:val="32"/>
                <w:lang w:val="sv-SE"/>
              </w:rPr>
              <w:t>1</w:t>
            </w:r>
            <w:r w:rsidR="009947B1">
              <w:rPr>
                <w:sz w:val="32"/>
                <w:lang w:val="sv-SE"/>
              </w:rPr>
              <w:t>5</w:t>
            </w:r>
            <w:r w:rsidRPr="007B3930">
              <w:rPr>
                <w:sz w:val="32"/>
                <w:lang w:val="sv-SE"/>
              </w:rPr>
              <w:t>/</w:t>
            </w:r>
            <w:proofErr w:type="gramStart"/>
            <w:r w:rsidRPr="007B3930">
              <w:rPr>
                <w:sz w:val="32"/>
                <w:lang w:val="sv-SE"/>
              </w:rPr>
              <w:t>11  kl.</w:t>
            </w:r>
            <w:proofErr w:type="gramEnd"/>
            <w:r w:rsidRPr="007B3930">
              <w:rPr>
                <w:sz w:val="32"/>
                <w:lang w:val="sv-SE"/>
              </w:rPr>
              <w:t xml:space="preserve"> 13-16</w:t>
            </w:r>
          </w:p>
        </w:tc>
      </w:tr>
      <w:tr w:rsidR="00045E1E" w:rsidRPr="00045E1E" w14:paraId="6F69D4D0" w14:textId="77777777" w:rsidTr="00AB7E63">
        <w:tc>
          <w:tcPr>
            <w:tcW w:w="7300" w:type="dxa"/>
            <w:tcBorders>
              <w:left w:val="single" w:sz="4" w:space="0" w:color="auto"/>
            </w:tcBorders>
          </w:tcPr>
          <w:p w14:paraId="7B11A813" w14:textId="24C408A9" w:rsidR="00045E1E" w:rsidRPr="007B3930" w:rsidRDefault="00045E1E" w:rsidP="00B202E9">
            <w:pPr>
              <w:pStyle w:val="Brevtext"/>
              <w:rPr>
                <w:sz w:val="32"/>
                <w:lang w:val="sv-SE"/>
              </w:rPr>
            </w:pPr>
            <w:r w:rsidRPr="007B3930">
              <w:rPr>
                <w:sz w:val="32"/>
                <w:lang w:val="sv-SE"/>
              </w:rPr>
              <w:t>T</w:t>
            </w:r>
            <w:r w:rsidR="00B42724">
              <w:rPr>
                <w:sz w:val="32"/>
                <w:lang w:val="sv-SE"/>
              </w:rPr>
              <w:t>o</w:t>
            </w:r>
            <w:r w:rsidRPr="007B3930">
              <w:rPr>
                <w:sz w:val="32"/>
                <w:lang w:val="sv-SE"/>
              </w:rPr>
              <w:t xml:space="preserve"> </w:t>
            </w:r>
            <w:r w:rsidR="00B2304E">
              <w:rPr>
                <w:sz w:val="32"/>
                <w:lang w:val="sv-SE"/>
              </w:rPr>
              <w:t>25/</w:t>
            </w:r>
            <w:r w:rsidRPr="007B3930">
              <w:rPr>
                <w:sz w:val="32"/>
                <w:lang w:val="sv-SE"/>
              </w:rPr>
              <w:t>11 kl. 13-16 Verksamhetsplanering 20</w:t>
            </w:r>
            <w:r w:rsidR="009947B1">
              <w:rPr>
                <w:sz w:val="32"/>
                <w:lang w:val="sv-SE"/>
              </w:rPr>
              <w:t>??</w:t>
            </w:r>
          </w:p>
        </w:tc>
      </w:tr>
      <w:tr w:rsidR="009947B1" w:rsidRPr="00993894" w14:paraId="4F8A1272" w14:textId="77777777" w:rsidTr="00AB7E63">
        <w:tc>
          <w:tcPr>
            <w:tcW w:w="7300" w:type="dxa"/>
            <w:tcBorders>
              <w:left w:val="single" w:sz="4" w:space="0" w:color="auto"/>
            </w:tcBorders>
          </w:tcPr>
          <w:p w14:paraId="17631785" w14:textId="77777777" w:rsidR="009947B1" w:rsidRPr="00697205" w:rsidRDefault="009947B1" w:rsidP="008A4F16">
            <w:pPr>
              <w:pStyle w:val="Brevtext"/>
              <w:rPr>
                <w:b/>
                <w:sz w:val="32"/>
                <w:lang w:val="sv-SE"/>
              </w:rPr>
            </w:pPr>
          </w:p>
        </w:tc>
      </w:tr>
      <w:tr w:rsidR="009947B1" w:rsidRPr="00993894" w14:paraId="41801095" w14:textId="77777777" w:rsidTr="00AB7E63">
        <w:tc>
          <w:tcPr>
            <w:tcW w:w="7300" w:type="dxa"/>
            <w:tcBorders>
              <w:left w:val="single" w:sz="4" w:space="0" w:color="auto"/>
            </w:tcBorders>
          </w:tcPr>
          <w:p w14:paraId="079D883C" w14:textId="77777777" w:rsidR="009947B1" w:rsidRPr="00697205" w:rsidRDefault="009947B1" w:rsidP="008A4F16">
            <w:pPr>
              <w:pStyle w:val="Brevtext"/>
              <w:rPr>
                <w:b/>
                <w:sz w:val="32"/>
                <w:lang w:val="sv-SE"/>
              </w:rPr>
            </w:pPr>
          </w:p>
        </w:tc>
      </w:tr>
      <w:tr w:rsidR="009947B1" w:rsidRPr="00993894" w14:paraId="4B1F3F06" w14:textId="77777777" w:rsidTr="00AB7E63">
        <w:tc>
          <w:tcPr>
            <w:tcW w:w="7300" w:type="dxa"/>
            <w:tcBorders>
              <w:left w:val="single" w:sz="4" w:space="0" w:color="auto"/>
            </w:tcBorders>
          </w:tcPr>
          <w:p w14:paraId="4D72E099" w14:textId="77777777" w:rsidR="009947B1" w:rsidRPr="00697205" w:rsidRDefault="009947B1" w:rsidP="008A4F16">
            <w:pPr>
              <w:pStyle w:val="Brevtext"/>
              <w:rPr>
                <w:b/>
                <w:sz w:val="32"/>
                <w:lang w:val="sv-SE"/>
              </w:rPr>
            </w:pPr>
          </w:p>
        </w:tc>
      </w:tr>
      <w:tr w:rsidR="009947B1" w:rsidRPr="00993894" w14:paraId="7269E494" w14:textId="77777777" w:rsidTr="00AB7E63">
        <w:tc>
          <w:tcPr>
            <w:tcW w:w="7300" w:type="dxa"/>
            <w:tcBorders>
              <w:left w:val="single" w:sz="4" w:space="0" w:color="auto"/>
            </w:tcBorders>
          </w:tcPr>
          <w:p w14:paraId="34566B94" w14:textId="77777777" w:rsidR="009947B1" w:rsidRPr="00697205" w:rsidRDefault="009947B1" w:rsidP="008A4F16">
            <w:pPr>
              <w:pStyle w:val="Brevtext"/>
              <w:rPr>
                <w:b/>
                <w:sz w:val="32"/>
                <w:lang w:val="sv-SE"/>
              </w:rPr>
            </w:pPr>
          </w:p>
        </w:tc>
      </w:tr>
      <w:tr w:rsidR="009947B1" w:rsidRPr="00993894" w14:paraId="20BEEE33" w14:textId="77777777" w:rsidTr="00AB7E63">
        <w:tc>
          <w:tcPr>
            <w:tcW w:w="7300" w:type="dxa"/>
            <w:tcBorders>
              <w:left w:val="single" w:sz="4" w:space="0" w:color="auto"/>
            </w:tcBorders>
          </w:tcPr>
          <w:p w14:paraId="28F38195" w14:textId="77777777" w:rsidR="009947B1" w:rsidRPr="00697205" w:rsidRDefault="009947B1" w:rsidP="008A4F16">
            <w:pPr>
              <w:pStyle w:val="Brevtext"/>
              <w:rPr>
                <w:b/>
                <w:sz w:val="32"/>
                <w:lang w:val="sv-SE"/>
              </w:rPr>
            </w:pPr>
          </w:p>
        </w:tc>
      </w:tr>
      <w:tr w:rsidR="00807E0D" w:rsidRPr="00993894" w14:paraId="1ABFB452" w14:textId="77777777" w:rsidTr="00AB7E63">
        <w:tc>
          <w:tcPr>
            <w:tcW w:w="7300" w:type="dxa"/>
            <w:tcBorders>
              <w:left w:val="single" w:sz="4" w:space="0" w:color="auto"/>
            </w:tcBorders>
          </w:tcPr>
          <w:p w14:paraId="59C2A1A2" w14:textId="0F8CFACA" w:rsidR="00807E0D" w:rsidRPr="00697205" w:rsidRDefault="00807E0D" w:rsidP="008A4F16">
            <w:pPr>
              <w:pStyle w:val="Brevtext"/>
              <w:rPr>
                <w:b/>
                <w:sz w:val="32"/>
                <w:lang w:val="sv-SE"/>
              </w:rPr>
            </w:pPr>
          </w:p>
        </w:tc>
      </w:tr>
      <w:bookmarkEnd w:id="2"/>
    </w:tbl>
    <w:p w14:paraId="477579EB" w14:textId="77777777" w:rsidR="00CF64DE" w:rsidRPr="007B3930" w:rsidRDefault="00CF64DE" w:rsidP="00B202E9">
      <w:pPr>
        <w:pStyle w:val="Brevtext"/>
        <w:rPr>
          <w:sz w:val="32"/>
          <w:lang w:val="sv-SE"/>
        </w:rPr>
      </w:pPr>
    </w:p>
    <w:p w14:paraId="00D2F4D5" w14:textId="28071D44" w:rsidR="00CF64DE" w:rsidRDefault="00B66006" w:rsidP="00B202E9">
      <w:pPr>
        <w:pStyle w:val="Brevtext2"/>
        <w:numPr>
          <w:ilvl w:val="0"/>
          <w:numId w:val="12"/>
        </w:numPr>
        <w:rPr>
          <w:sz w:val="32"/>
          <w:lang w:val="sv-SE"/>
        </w:rPr>
      </w:pPr>
      <w:r w:rsidRPr="007B3930">
        <w:rPr>
          <w:sz w:val="32"/>
          <w:lang w:val="sv-SE"/>
        </w:rPr>
        <w:t xml:space="preserve">Årsmöte </w:t>
      </w:r>
      <w:r w:rsidR="00D54082" w:rsidRPr="007B3930">
        <w:rPr>
          <w:sz w:val="32"/>
          <w:lang w:val="sv-SE"/>
        </w:rPr>
        <w:t xml:space="preserve">måndagen </w:t>
      </w:r>
      <w:r w:rsidRPr="007B3930">
        <w:rPr>
          <w:sz w:val="32"/>
          <w:lang w:val="sv-SE"/>
        </w:rPr>
        <w:t xml:space="preserve">den </w:t>
      </w:r>
      <w:r w:rsidR="00634B61">
        <w:rPr>
          <w:sz w:val="32"/>
          <w:lang w:val="sv-SE"/>
        </w:rPr>
        <w:t>1</w:t>
      </w:r>
      <w:r w:rsidR="007F7BAE">
        <w:rPr>
          <w:sz w:val="32"/>
          <w:lang w:val="sv-SE"/>
        </w:rPr>
        <w:t>5</w:t>
      </w:r>
      <w:r w:rsidRPr="007B3930">
        <w:rPr>
          <w:sz w:val="32"/>
          <w:lang w:val="sv-SE"/>
        </w:rPr>
        <w:t xml:space="preserve"> </w:t>
      </w:r>
      <w:r w:rsidR="00807E0D" w:rsidRPr="007B3930">
        <w:rPr>
          <w:sz w:val="32"/>
          <w:lang w:val="sv-SE"/>
        </w:rPr>
        <w:t xml:space="preserve">februari </w:t>
      </w:r>
      <w:r w:rsidRPr="007B3930">
        <w:rPr>
          <w:sz w:val="32"/>
          <w:lang w:val="sv-SE"/>
        </w:rPr>
        <w:t>kl</w:t>
      </w:r>
      <w:r w:rsidR="009947B1">
        <w:rPr>
          <w:sz w:val="32"/>
          <w:lang w:val="sv-SE"/>
        </w:rPr>
        <w:t>.</w:t>
      </w:r>
      <w:r w:rsidRPr="007B3930">
        <w:rPr>
          <w:sz w:val="32"/>
          <w:lang w:val="sv-SE"/>
        </w:rPr>
        <w:t xml:space="preserve"> 1</w:t>
      </w:r>
      <w:r w:rsidR="00807E0D" w:rsidRPr="007B3930">
        <w:rPr>
          <w:sz w:val="32"/>
          <w:lang w:val="sv-SE"/>
        </w:rPr>
        <w:t>4</w:t>
      </w:r>
      <w:r w:rsidRPr="007B3930">
        <w:rPr>
          <w:sz w:val="32"/>
          <w:lang w:val="sv-SE"/>
        </w:rPr>
        <w:t>.</w:t>
      </w:r>
      <w:r w:rsidR="000960ED">
        <w:rPr>
          <w:sz w:val="32"/>
          <w:lang w:val="sv-SE"/>
        </w:rPr>
        <w:t>00</w:t>
      </w:r>
      <w:r w:rsidRPr="007B3930">
        <w:rPr>
          <w:sz w:val="32"/>
          <w:lang w:val="sv-SE"/>
        </w:rPr>
        <w:t>.</w:t>
      </w:r>
    </w:p>
    <w:p w14:paraId="7F2F619D" w14:textId="77777777" w:rsidR="00A64354" w:rsidRPr="007B3930" w:rsidRDefault="00A64354" w:rsidP="00256213">
      <w:pPr>
        <w:pStyle w:val="Brevtext2"/>
        <w:ind w:left="720" w:firstLine="0"/>
        <w:rPr>
          <w:sz w:val="32"/>
          <w:lang w:val="sv-SE"/>
        </w:rPr>
      </w:pPr>
    </w:p>
    <w:p w14:paraId="3807354B" w14:textId="02F5BA26" w:rsidR="00B66006" w:rsidRPr="007B3930" w:rsidRDefault="00807E0D" w:rsidP="00B202E9">
      <w:pPr>
        <w:pStyle w:val="Brevtext2"/>
        <w:numPr>
          <w:ilvl w:val="0"/>
          <w:numId w:val="12"/>
        </w:numPr>
        <w:rPr>
          <w:sz w:val="32"/>
          <w:lang w:val="sv-SE"/>
        </w:rPr>
      </w:pPr>
      <w:r w:rsidRPr="007B3930">
        <w:rPr>
          <w:sz w:val="32"/>
          <w:lang w:val="sv-SE"/>
        </w:rPr>
        <w:t xml:space="preserve">Medlemsmöte </w:t>
      </w:r>
      <w:r w:rsidR="009947B1">
        <w:rPr>
          <w:sz w:val="32"/>
          <w:lang w:val="sv-SE"/>
        </w:rPr>
        <w:t>måndagen den 15</w:t>
      </w:r>
      <w:r w:rsidRPr="007B3930">
        <w:rPr>
          <w:sz w:val="32"/>
          <w:lang w:val="sv-SE"/>
        </w:rPr>
        <w:t xml:space="preserve"> oktober</w:t>
      </w:r>
      <w:r w:rsidR="009947B1">
        <w:rPr>
          <w:sz w:val="32"/>
          <w:lang w:val="sv-SE"/>
        </w:rPr>
        <w:t xml:space="preserve"> kl. 14:</w:t>
      </w:r>
      <w:r w:rsidR="000960ED">
        <w:rPr>
          <w:sz w:val="32"/>
          <w:lang w:val="sv-SE"/>
        </w:rPr>
        <w:t>00</w:t>
      </w:r>
      <w:r w:rsidR="00CF1830" w:rsidRPr="007B3930">
        <w:rPr>
          <w:sz w:val="32"/>
          <w:lang w:val="sv-SE"/>
        </w:rPr>
        <w:t>.</w:t>
      </w:r>
    </w:p>
    <w:p w14:paraId="079454A5" w14:textId="77777777" w:rsidR="00A52666" w:rsidRPr="007B3930" w:rsidRDefault="00A52666">
      <w:pPr>
        <w:pStyle w:val="Brevtext2"/>
        <w:ind w:firstLine="0"/>
        <w:rPr>
          <w:sz w:val="32"/>
          <w:lang w:val="sv-SE"/>
        </w:rPr>
      </w:pPr>
    </w:p>
    <w:p w14:paraId="607FE713" w14:textId="77777777" w:rsidR="00B202E9" w:rsidRPr="007B3930" w:rsidRDefault="00B202E9">
      <w:pPr>
        <w:pStyle w:val="Brevtext2"/>
        <w:ind w:firstLine="0"/>
        <w:rPr>
          <w:sz w:val="32"/>
          <w:lang w:val="sv-SE"/>
        </w:rPr>
      </w:pPr>
      <w:r w:rsidRPr="007B3930">
        <w:rPr>
          <w:sz w:val="32"/>
          <w:lang w:val="sv-SE"/>
        </w:rPr>
        <w:t>Förändringar kan för</w:t>
      </w:r>
      <w:r w:rsidR="005F5CD6">
        <w:rPr>
          <w:sz w:val="32"/>
          <w:lang w:val="sv-SE"/>
        </w:rPr>
        <w:t>e</w:t>
      </w:r>
      <w:r w:rsidRPr="007B3930">
        <w:rPr>
          <w:sz w:val="32"/>
          <w:lang w:val="sv-SE"/>
        </w:rPr>
        <w:t>komma!</w:t>
      </w:r>
    </w:p>
    <w:p w14:paraId="25D0B964" w14:textId="77777777" w:rsidR="00B202E9" w:rsidRPr="007B3930" w:rsidRDefault="00B202E9">
      <w:pPr>
        <w:pStyle w:val="Brevtext2"/>
        <w:ind w:firstLine="0"/>
        <w:rPr>
          <w:sz w:val="32"/>
          <w:lang w:val="sv-SE"/>
        </w:rPr>
      </w:pPr>
    </w:p>
    <w:p w14:paraId="536503F9" w14:textId="13675C6C" w:rsidR="00A52666" w:rsidRPr="00A52666" w:rsidRDefault="009947B1" w:rsidP="000551E4">
      <w:pPr>
        <w:ind w:firstLine="720"/>
        <w:rPr>
          <w:lang w:val="sv-SE"/>
        </w:rPr>
      </w:pPr>
      <w:r>
        <w:rPr>
          <w:lang w:val="sv-SE"/>
        </w:rPr>
        <w:t>Ort</w:t>
      </w:r>
      <w:r w:rsidR="00A52666" w:rsidRPr="00A52666">
        <w:rPr>
          <w:lang w:val="sv-SE"/>
        </w:rPr>
        <w:t xml:space="preserve"> 20</w:t>
      </w:r>
      <w:r>
        <w:rPr>
          <w:lang w:val="sv-SE"/>
        </w:rPr>
        <w:t>??</w:t>
      </w:r>
      <w:r w:rsidR="00A52666" w:rsidRPr="00A52666">
        <w:rPr>
          <w:lang w:val="sv-SE"/>
        </w:rPr>
        <w:t>-</w:t>
      </w:r>
      <w:r>
        <w:rPr>
          <w:lang w:val="sv-SE"/>
        </w:rPr>
        <w:t>12</w:t>
      </w:r>
      <w:r w:rsidR="00A52666" w:rsidRPr="00A52666">
        <w:rPr>
          <w:lang w:val="sv-SE"/>
        </w:rPr>
        <w:t>-</w:t>
      </w:r>
      <w:r w:rsidR="007F7BAE">
        <w:rPr>
          <w:lang w:val="sv-SE"/>
        </w:rPr>
        <w:t>0</w:t>
      </w:r>
      <w:r>
        <w:rPr>
          <w:lang w:val="sv-SE"/>
        </w:rPr>
        <w:t>1</w:t>
      </w:r>
    </w:p>
    <w:p w14:paraId="65564EB5" w14:textId="51FB6DEF" w:rsidR="00A52666" w:rsidRPr="00A52666" w:rsidRDefault="009947B1" w:rsidP="000551E4">
      <w:pPr>
        <w:ind w:firstLine="720"/>
        <w:rPr>
          <w:lang w:val="sv-SE"/>
        </w:rPr>
      </w:pPr>
      <w:r>
        <w:rPr>
          <w:lang w:val="sv-SE"/>
        </w:rPr>
        <w:t>IF Metallklubben på Företaget</w:t>
      </w:r>
    </w:p>
    <w:p w14:paraId="3B165B22" w14:textId="77777777" w:rsidR="00A52666" w:rsidRPr="00A52666" w:rsidRDefault="00A52666" w:rsidP="00A52666">
      <w:pPr>
        <w:rPr>
          <w:lang w:val="sv-SE"/>
        </w:rPr>
      </w:pPr>
    </w:p>
    <w:p w14:paraId="63B2F7F9" w14:textId="77777777" w:rsidR="00A52666" w:rsidRPr="00A52666" w:rsidRDefault="00A52666" w:rsidP="000551E4">
      <w:pPr>
        <w:tabs>
          <w:tab w:val="left" w:pos="2694"/>
          <w:tab w:val="left" w:pos="3119"/>
          <w:tab w:val="left" w:pos="5670"/>
          <w:tab w:val="left" w:pos="6096"/>
          <w:tab w:val="left" w:pos="8505"/>
          <w:tab w:val="left" w:pos="9356"/>
        </w:tabs>
        <w:ind w:firstLine="720"/>
        <w:rPr>
          <w:u w:val="single"/>
          <w:lang w:val="sv-SE"/>
        </w:rPr>
      </w:pPr>
      <w:r>
        <w:rPr>
          <w:u w:val="single"/>
          <w:lang w:val="sv-SE"/>
        </w:rPr>
        <w:tab/>
      </w:r>
      <w:r w:rsidR="000551E4">
        <w:rPr>
          <w:u w:val="single"/>
          <w:lang w:val="sv-SE"/>
        </w:rPr>
        <w:tab/>
      </w:r>
    </w:p>
    <w:p w14:paraId="63DFF661" w14:textId="36FEDACD" w:rsidR="00A52666" w:rsidRDefault="009947B1" w:rsidP="000551E4">
      <w:pPr>
        <w:tabs>
          <w:tab w:val="left" w:pos="2694"/>
          <w:tab w:val="left" w:pos="3119"/>
          <w:tab w:val="left" w:pos="5670"/>
          <w:tab w:val="left" w:pos="6096"/>
          <w:tab w:val="left" w:pos="6237"/>
          <w:tab w:val="left" w:pos="8505"/>
          <w:tab w:val="left" w:pos="9356"/>
        </w:tabs>
        <w:ind w:firstLine="709"/>
        <w:rPr>
          <w:lang w:val="sv-SE"/>
        </w:rPr>
      </w:pPr>
      <w:r>
        <w:rPr>
          <w:lang w:val="sv-SE"/>
        </w:rPr>
        <w:t>Namn</w:t>
      </w:r>
      <w:r w:rsidR="00A52666">
        <w:rPr>
          <w:lang w:val="sv-SE"/>
        </w:rPr>
        <w:t>, Ordförande</w:t>
      </w:r>
    </w:p>
    <w:p w14:paraId="21FBC8CC" w14:textId="6FC03F36" w:rsidR="00A52666" w:rsidRDefault="00A52666" w:rsidP="000551E4">
      <w:pPr>
        <w:tabs>
          <w:tab w:val="left" w:pos="2694"/>
          <w:tab w:val="left" w:pos="3119"/>
          <w:tab w:val="left" w:pos="5670"/>
          <w:tab w:val="left" w:pos="6096"/>
          <w:tab w:val="left" w:pos="6237"/>
          <w:tab w:val="left" w:pos="8505"/>
          <w:tab w:val="left" w:pos="9356"/>
        </w:tabs>
        <w:ind w:firstLine="709"/>
        <w:rPr>
          <w:lang w:val="sv-SE"/>
        </w:rPr>
      </w:pPr>
      <w:r>
        <w:rPr>
          <w:lang w:val="sv-SE"/>
        </w:rPr>
        <w:t>Tel: 044-</w:t>
      </w:r>
      <w:r w:rsidR="009947B1">
        <w:rPr>
          <w:lang w:val="sv-SE"/>
        </w:rPr>
        <w:t>11 52 00</w:t>
      </w:r>
    </w:p>
    <w:sectPr w:rsidR="00A52666" w:rsidSect="00431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985" w:bottom="1418" w:left="2381" w:header="73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8DB64" w14:textId="77777777" w:rsidR="004278C2" w:rsidRDefault="004278C2">
      <w:pPr>
        <w:spacing w:line="240" w:lineRule="auto"/>
      </w:pPr>
      <w:r>
        <w:separator/>
      </w:r>
    </w:p>
  </w:endnote>
  <w:endnote w:type="continuationSeparator" w:id="0">
    <w:p w14:paraId="503BF757" w14:textId="77777777" w:rsidR="004278C2" w:rsidRDefault="00427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7EF9B" w14:textId="77777777" w:rsidR="007B2930" w:rsidRDefault="007B293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06319" w14:textId="77777777" w:rsidR="007B2930" w:rsidRDefault="007B293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0130" w14:textId="77777777" w:rsidR="007B2930" w:rsidRDefault="007B29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06F4E" w14:textId="77777777" w:rsidR="004278C2" w:rsidRDefault="004278C2">
      <w:pPr>
        <w:spacing w:line="240" w:lineRule="auto"/>
      </w:pPr>
      <w:r>
        <w:separator/>
      </w:r>
    </w:p>
  </w:footnote>
  <w:footnote w:type="continuationSeparator" w:id="0">
    <w:p w14:paraId="1C16B2D1" w14:textId="77777777" w:rsidR="004278C2" w:rsidRDefault="004278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F6708" w14:textId="77777777" w:rsidR="007B2930" w:rsidRDefault="007B293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AC069" w14:textId="77777777" w:rsidR="00153191" w:rsidRDefault="00153191">
    <w:pPr>
      <w:pStyle w:val="Sidhuvud"/>
      <w:tabs>
        <w:tab w:val="clear" w:pos="4153"/>
        <w:tab w:val="clear" w:pos="8306"/>
        <w:tab w:val="right" w:pos="7545"/>
      </w:tabs>
      <w:spacing w:before="120"/>
      <w:ind w:right="561"/>
    </w:pPr>
    <w:r>
      <w:tab/>
    </w:r>
    <w:bookmarkStart w:id="3" w:name="SidnumText2"/>
    <w:r>
      <w:rPr>
        <w:rStyle w:val="SmRubrikerChar"/>
      </w:rPr>
      <w:t>Sida</w:t>
    </w:r>
    <w:bookmarkEnd w:id="3"/>
  </w:p>
  <w:p w14:paraId="7AB447AB" w14:textId="77777777" w:rsidR="00153191" w:rsidRDefault="00153191">
    <w:pPr>
      <w:pStyle w:val="Sidhuvud"/>
      <w:tabs>
        <w:tab w:val="clear" w:pos="4153"/>
        <w:tab w:val="clear" w:pos="8306"/>
        <w:tab w:val="right" w:pos="7545"/>
      </w:tabs>
      <w:ind w:right="562"/>
    </w:pPr>
    <w:r>
      <w:tab/>
    </w:r>
    <w:bookmarkStart w:id="4" w:name="SidnumNum2"/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3930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634B61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6D2BD" w14:textId="456C769D" w:rsidR="00153191" w:rsidRDefault="009947B1" w:rsidP="007B2930">
    <w:pPr>
      <w:pStyle w:val="Sidhuvud"/>
      <w:tabs>
        <w:tab w:val="clear" w:pos="4153"/>
        <w:tab w:val="clear" w:pos="8306"/>
        <w:tab w:val="right" w:pos="7545"/>
      </w:tabs>
      <w:spacing w:before="120"/>
      <w:ind w:left="-1134" w:right="561"/>
    </w:pPr>
    <w:r>
      <w:rPr>
        <w:rFonts w:ascii="Arial" w:hAnsi="Arial"/>
        <w:noProof/>
        <w:sz w:val="14"/>
        <w:lang w:val="sv-SE"/>
      </w:rPr>
      <w:drawing>
        <wp:inline distT="0" distB="0" distL="0" distR="0" wp14:anchorId="096ACBED" wp14:editId="782133B9">
          <wp:extent cx="1837294" cy="533400"/>
          <wp:effectExtent l="0" t="0" r="0" b="0"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612" cy="536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3191">
      <w:rPr>
        <w:rStyle w:val="SmRubrikerChar"/>
      </w:rPr>
      <w:tab/>
    </w:r>
    <w:r w:rsidR="007B2930">
      <w:rPr>
        <w:rStyle w:val="SmRubrikerChar"/>
        <w:sz w:val="20"/>
      </w:rPr>
      <w:t>2021-04-10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F496A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2"/>
    <w:multiLevelType w:val="singleLevel"/>
    <w:tmpl w:val="6986C1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000003"/>
    <w:multiLevelType w:val="singleLevel"/>
    <w:tmpl w:val="15EC7F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0000004"/>
    <w:multiLevelType w:val="singleLevel"/>
    <w:tmpl w:val="E1C6F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3F48FC0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sz w:val="16"/>
        <w:szCs w:val="16"/>
      </w:rPr>
    </w:lvl>
  </w:abstractNum>
  <w:abstractNum w:abstractNumId="5" w15:restartNumberingAfterBreak="0">
    <w:nsid w:val="00000006"/>
    <w:multiLevelType w:val="singleLevel"/>
    <w:tmpl w:val="9960A66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sz w:val="16"/>
        <w:szCs w:val="16"/>
      </w:rPr>
    </w:lvl>
  </w:abstractNum>
  <w:abstractNum w:abstractNumId="6" w15:restartNumberingAfterBreak="0">
    <w:nsid w:val="00000007"/>
    <w:multiLevelType w:val="singleLevel"/>
    <w:tmpl w:val="7B9A660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sz w:val="16"/>
        <w:szCs w:val="16"/>
      </w:rPr>
    </w:lvl>
  </w:abstractNum>
  <w:abstractNum w:abstractNumId="7" w15:restartNumberingAfterBreak="0">
    <w:nsid w:val="00000008"/>
    <w:multiLevelType w:val="singleLevel"/>
    <w:tmpl w:val="470C08F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  <w:szCs w:val="16"/>
      </w:rPr>
    </w:lvl>
  </w:abstractNum>
  <w:abstractNum w:abstractNumId="8" w15:restartNumberingAfterBreak="0">
    <w:nsid w:val="00000009"/>
    <w:multiLevelType w:val="singleLevel"/>
    <w:tmpl w:val="F54E5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605E589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0" w15:restartNumberingAfterBreak="0">
    <w:nsid w:val="0000000B"/>
    <w:multiLevelType w:val="hybridMultilevel"/>
    <w:tmpl w:val="70DC0B26"/>
    <w:lvl w:ilvl="0" w:tplc="2144ACC2">
      <w:start w:val="1"/>
      <w:numFmt w:val="bullet"/>
      <w:pStyle w:val="Brevtext3"/>
      <w:lvlText w:val="­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600A4"/>
    <w:multiLevelType w:val="hybridMultilevel"/>
    <w:tmpl w:val="E3C6D1E0"/>
    <w:lvl w:ilvl="0" w:tplc="4CAAA2FA">
      <w:start w:val="2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5E1E"/>
    <w:rsid w:val="000551E4"/>
    <w:rsid w:val="00061A6F"/>
    <w:rsid w:val="000960ED"/>
    <w:rsid w:val="00097EEC"/>
    <w:rsid w:val="00117B8C"/>
    <w:rsid w:val="00121EA5"/>
    <w:rsid w:val="00153191"/>
    <w:rsid w:val="00154DB1"/>
    <w:rsid w:val="00172A27"/>
    <w:rsid w:val="0019104C"/>
    <w:rsid w:val="0023195E"/>
    <w:rsid w:val="00256213"/>
    <w:rsid w:val="00257BB7"/>
    <w:rsid w:val="002866FD"/>
    <w:rsid w:val="00355A6D"/>
    <w:rsid w:val="003A7F22"/>
    <w:rsid w:val="003B1CEA"/>
    <w:rsid w:val="003D5267"/>
    <w:rsid w:val="003E4925"/>
    <w:rsid w:val="0040607E"/>
    <w:rsid w:val="004278C2"/>
    <w:rsid w:val="0043118D"/>
    <w:rsid w:val="004413D2"/>
    <w:rsid w:val="004425B9"/>
    <w:rsid w:val="004436F1"/>
    <w:rsid w:val="00463D8C"/>
    <w:rsid w:val="004B478F"/>
    <w:rsid w:val="004D071E"/>
    <w:rsid w:val="004D596E"/>
    <w:rsid w:val="004D5B10"/>
    <w:rsid w:val="00536DD1"/>
    <w:rsid w:val="00542729"/>
    <w:rsid w:val="005B62F1"/>
    <w:rsid w:val="005E2CFC"/>
    <w:rsid w:val="005F5CD6"/>
    <w:rsid w:val="006066C6"/>
    <w:rsid w:val="00611334"/>
    <w:rsid w:val="00616781"/>
    <w:rsid w:val="00634B61"/>
    <w:rsid w:val="00697205"/>
    <w:rsid w:val="00735A3F"/>
    <w:rsid w:val="0077128E"/>
    <w:rsid w:val="007B2930"/>
    <w:rsid w:val="007B3930"/>
    <w:rsid w:val="007C3B6F"/>
    <w:rsid w:val="007F7BAE"/>
    <w:rsid w:val="008063BE"/>
    <w:rsid w:val="00807E0D"/>
    <w:rsid w:val="00812F37"/>
    <w:rsid w:val="0081378C"/>
    <w:rsid w:val="00864F19"/>
    <w:rsid w:val="00877EC1"/>
    <w:rsid w:val="008A4F16"/>
    <w:rsid w:val="00902A11"/>
    <w:rsid w:val="00906199"/>
    <w:rsid w:val="00914404"/>
    <w:rsid w:val="00933710"/>
    <w:rsid w:val="009615E4"/>
    <w:rsid w:val="00975326"/>
    <w:rsid w:val="00993894"/>
    <w:rsid w:val="009947B1"/>
    <w:rsid w:val="009E2F4B"/>
    <w:rsid w:val="00A27A4F"/>
    <w:rsid w:val="00A402FA"/>
    <w:rsid w:val="00A52666"/>
    <w:rsid w:val="00A64354"/>
    <w:rsid w:val="00A726AF"/>
    <w:rsid w:val="00AB7E63"/>
    <w:rsid w:val="00B202E9"/>
    <w:rsid w:val="00B2304E"/>
    <w:rsid w:val="00B42724"/>
    <w:rsid w:val="00B54EB5"/>
    <w:rsid w:val="00B66006"/>
    <w:rsid w:val="00B9493D"/>
    <w:rsid w:val="00BB28CD"/>
    <w:rsid w:val="00C11390"/>
    <w:rsid w:val="00C54507"/>
    <w:rsid w:val="00CC1F54"/>
    <w:rsid w:val="00CE0FAB"/>
    <w:rsid w:val="00CF1830"/>
    <w:rsid w:val="00CF64DE"/>
    <w:rsid w:val="00D20F12"/>
    <w:rsid w:val="00D415FF"/>
    <w:rsid w:val="00D54082"/>
    <w:rsid w:val="00DB4DC3"/>
    <w:rsid w:val="00DD7906"/>
    <w:rsid w:val="00E23A7E"/>
    <w:rsid w:val="00E23BED"/>
    <w:rsid w:val="00E31A87"/>
    <w:rsid w:val="00E3215C"/>
    <w:rsid w:val="00E42EF6"/>
    <w:rsid w:val="00E64204"/>
    <w:rsid w:val="00F011C3"/>
    <w:rsid w:val="00F117E4"/>
    <w:rsid w:val="00F82A02"/>
    <w:rsid w:val="00FA5366"/>
    <w:rsid w:val="00FC5D3D"/>
    <w:rsid w:val="00FC7666"/>
    <w:rsid w:val="00FD7223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35DBE4"/>
  <w15:docId w15:val="{1A4BD44E-BAB4-42F3-954F-5FC2632B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18D"/>
    <w:pPr>
      <w:spacing w:line="280" w:lineRule="atLeast"/>
    </w:pPr>
    <w:rPr>
      <w:sz w:val="22"/>
      <w:szCs w:val="24"/>
      <w:lang w:val="en-GB" w:eastAsia="en-GB"/>
    </w:rPr>
  </w:style>
  <w:style w:type="paragraph" w:styleId="Rubrik1">
    <w:name w:val="heading 1"/>
    <w:basedOn w:val="Normal"/>
    <w:next w:val="Brevtext"/>
    <w:qFormat/>
    <w:rsid w:val="0043118D"/>
    <w:pPr>
      <w:keepNext/>
      <w:spacing w:after="40" w:line="360" w:lineRule="atLeast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Brevtext"/>
    <w:qFormat/>
    <w:rsid w:val="0043118D"/>
    <w:pPr>
      <w:keepNext/>
      <w:spacing w:after="4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evtext"/>
    <w:qFormat/>
    <w:rsid w:val="0043118D"/>
    <w:pPr>
      <w:keepNext/>
      <w:spacing w:after="40"/>
      <w:outlineLvl w:val="2"/>
    </w:pPr>
    <w:rPr>
      <w:rFonts w:ascii="Arial" w:hAnsi="Arial" w:cs="Arial"/>
      <w:bCs/>
      <w:i/>
      <w:szCs w:val="26"/>
    </w:rPr>
  </w:style>
  <w:style w:type="paragraph" w:styleId="Rubrik4">
    <w:name w:val="heading 4"/>
    <w:basedOn w:val="Normal"/>
    <w:next w:val="Normal"/>
    <w:qFormat/>
    <w:rsid w:val="0043118D"/>
    <w:pPr>
      <w:keepNext/>
      <w:spacing w:before="240" w:after="60"/>
      <w:outlineLvl w:val="3"/>
    </w:pPr>
    <w:rPr>
      <w:b/>
      <w:bCs/>
      <w:sz w:val="1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rsid w:val="0043118D"/>
    <w:pPr>
      <w:numPr>
        <w:numId w:val="1"/>
      </w:numPr>
    </w:pPr>
  </w:style>
  <w:style w:type="paragraph" w:styleId="Punktlista2">
    <w:name w:val="List Bullet 2"/>
    <w:basedOn w:val="Normal"/>
    <w:rsid w:val="0043118D"/>
    <w:pPr>
      <w:numPr>
        <w:numId w:val="2"/>
      </w:numPr>
    </w:pPr>
  </w:style>
  <w:style w:type="paragraph" w:styleId="Punktlista5">
    <w:name w:val="List Bullet 5"/>
    <w:basedOn w:val="Normal"/>
    <w:rsid w:val="0043118D"/>
    <w:pPr>
      <w:numPr>
        <w:numId w:val="5"/>
      </w:numPr>
    </w:pPr>
  </w:style>
  <w:style w:type="paragraph" w:styleId="Punktlista4">
    <w:name w:val="List Bullet 4"/>
    <w:basedOn w:val="Normal"/>
    <w:rsid w:val="0043118D"/>
    <w:pPr>
      <w:numPr>
        <w:numId w:val="4"/>
      </w:numPr>
    </w:pPr>
  </w:style>
  <w:style w:type="paragraph" w:styleId="Punktlista3">
    <w:name w:val="List Bullet 3"/>
    <w:basedOn w:val="Normal"/>
    <w:rsid w:val="0043118D"/>
    <w:pPr>
      <w:numPr>
        <w:numId w:val="3"/>
      </w:numPr>
    </w:pPr>
  </w:style>
  <w:style w:type="paragraph" w:customStyle="1" w:styleId="Brevtext">
    <w:name w:val="Brevtext"/>
    <w:basedOn w:val="Normal"/>
    <w:rsid w:val="0043118D"/>
  </w:style>
  <w:style w:type="paragraph" w:customStyle="1" w:styleId="Brevtext2">
    <w:name w:val="Brevtext 2"/>
    <w:basedOn w:val="Brevtext"/>
    <w:rsid w:val="0043118D"/>
    <w:pPr>
      <w:ind w:firstLine="280"/>
    </w:pPr>
  </w:style>
  <w:style w:type="paragraph" w:customStyle="1" w:styleId="Brevtext3">
    <w:name w:val="Brevtext 3"/>
    <w:basedOn w:val="Brevtext2"/>
    <w:rsid w:val="0043118D"/>
    <w:pPr>
      <w:numPr>
        <w:numId w:val="11"/>
      </w:numPr>
      <w:tabs>
        <w:tab w:val="clear" w:pos="502"/>
        <w:tab w:val="num" w:pos="280"/>
      </w:tabs>
      <w:ind w:left="300" w:hanging="300"/>
    </w:pPr>
  </w:style>
  <w:style w:type="paragraph" w:customStyle="1" w:styleId="SmRubriker">
    <w:name w:val="SmåRubriker"/>
    <w:basedOn w:val="Normal"/>
    <w:rsid w:val="0043118D"/>
    <w:rPr>
      <w:rFonts w:ascii="Arial" w:hAnsi="Arial"/>
      <w:sz w:val="14"/>
      <w:lang w:val="sv-SE"/>
    </w:rPr>
  </w:style>
  <w:style w:type="paragraph" w:styleId="Sidhuvud">
    <w:name w:val="header"/>
    <w:basedOn w:val="Normal"/>
    <w:rsid w:val="0043118D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43118D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rsid w:val="0043118D"/>
  </w:style>
  <w:style w:type="character" w:customStyle="1" w:styleId="SmRubrikerChar">
    <w:name w:val="SmåRubriker Char"/>
    <w:rsid w:val="0043118D"/>
    <w:rPr>
      <w:rFonts w:ascii="Arial" w:hAnsi="Arial"/>
      <w:sz w:val="14"/>
      <w:szCs w:val="24"/>
      <w:lang w:val="sv-SE" w:eastAsia="en-GB" w:bidi="ar-SA"/>
    </w:rPr>
  </w:style>
  <w:style w:type="paragraph" w:customStyle="1" w:styleId="Ballongtext1">
    <w:name w:val="Ballongtext1"/>
    <w:basedOn w:val="Normal"/>
    <w:rsid w:val="0043118D"/>
    <w:rPr>
      <w:rFonts w:ascii="Tahoma" w:hAnsi="Tahoma" w:cs="Tahoma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4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25B9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ocuments%20and%20Settings\All%20Users\Application%20Data\IF%20Metall%20Mallar\Dokument\Brev.r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212C-E636-44DA-85D6-84BCEAC4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Brev.rml</Template>
  <TotalTime>21</TotalTime>
  <Pages>1</Pages>
  <Words>86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IF Metall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ullkupaa</dc:creator>
  <cp:keywords/>
  <cp:lastModifiedBy>Staffan Eriksson</cp:lastModifiedBy>
  <cp:revision>11</cp:revision>
  <cp:lastPrinted>2021-01-07T15:31:00Z</cp:lastPrinted>
  <dcterms:created xsi:type="dcterms:W3CDTF">2020-11-04T17:13:00Z</dcterms:created>
  <dcterms:modified xsi:type="dcterms:W3CDTF">2021-04-10T10:41:00Z</dcterms:modified>
</cp:coreProperties>
</file>